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148" w:rsidRPr="00A67148" w:rsidRDefault="00A67148" w:rsidP="00A67148">
      <w:pPr>
        <w:spacing w:before="9" w:after="0" w:line="240" w:lineRule="auto"/>
        <w:ind w:right="1399"/>
        <w:rPr>
          <w:rFonts w:ascii="Univers LT Pro 45 Light" w:eastAsia="Arial" w:hAnsi="Univers LT Pro 45 Light" w:cs="Arial"/>
          <w:b/>
          <w:sz w:val="40"/>
          <w:szCs w:val="40"/>
          <w:lang w:val="de-CH"/>
        </w:rPr>
      </w:pPr>
      <w:r w:rsidRPr="00A67148">
        <w:rPr>
          <w:rFonts w:ascii="Univers LT Pro 45 Light" w:eastAsia="Arial" w:hAnsi="Univers LT Pro 45 Light" w:cs="Arial"/>
          <w:b/>
          <w:spacing w:val="6"/>
          <w:sz w:val="36"/>
          <w:szCs w:val="40"/>
          <w:lang w:val="de-CH"/>
        </w:rPr>
        <w:t>B</w:t>
      </w:r>
      <w:r w:rsidRPr="00A67148">
        <w:rPr>
          <w:rFonts w:ascii="Univers LT Pro 45 Light" w:eastAsia="Arial" w:hAnsi="Univers LT Pro 45 Light" w:cs="Arial"/>
          <w:b/>
          <w:spacing w:val="5"/>
          <w:sz w:val="36"/>
          <w:szCs w:val="40"/>
          <w:lang w:val="de-CH"/>
        </w:rPr>
        <w:t>e</w:t>
      </w:r>
      <w:r w:rsidRPr="00A67148">
        <w:rPr>
          <w:rFonts w:ascii="Univers LT Pro 45 Light" w:eastAsia="Arial" w:hAnsi="Univers LT Pro 45 Light" w:cs="Arial"/>
          <w:b/>
          <w:spacing w:val="8"/>
          <w:sz w:val="36"/>
          <w:szCs w:val="40"/>
          <w:lang w:val="de-CH"/>
        </w:rPr>
        <w:t>s</w:t>
      </w:r>
      <w:r w:rsidRPr="00A67148">
        <w:rPr>
          <w:rFonts w:ascii="Univers LT Pro 45 Light" w:eastAsia="Arial" w:hAnsi="Univers LT Pro 45 Light" w:cs="Arial"/>
          <w:b/>
          <w:spacing w:val="3"/>
          <w:sz w:val="36"/>
          <w:szCs w:val="40"/>
          <w:lang w:val="de-CH"/>
        </w:rPr>
        <w:t>t</w:t>
      </w:r>
      <w:r w:rsidRPr="00A67148">
        <w:rPr>
          <w:rFonts w:ascii="Univers LT Pro 45 Light" w:eastAsia="Arial" w:hAnsi="Univers LT Pro 45 Light" w:cs="Arial"/>
          <w:b/>
          <w:spacing w:val="5"/>
          <w:sz w:val="36"/>
          <w:szCs w:val="40"/>
          <w:lang w:val="de-CH"/>
        </w:rPr>
        <w:t>e</w:t>
      </w:r>
      <w:r w:rsidRPr="00A67148">
        <w:rPr>
          <w:rFonts w:ascii="Univers LT Pro 45 Light" w:eastAsia="Arial" w:hAnsi="Univers LT Pro 45 Light" w:cs="Arial"/>
          <w:b/>
          <w:spacing w:val="7"/>
          <w:sz w:val="36"/>
          <w:szCs w:val="40"/>
          <w:lang w:val="de-CH"/>
        </w:rPr>
        <w:t>ll</w:t>
      </w:r>
      <w:r w:rsidRPr="00A67148">
        <w:rPr>
          <w:rFonts w:ascii="Univers LT Pro 45 Light" w:eastAsia="Arial" w:hAnsi="Univers LT Pro 45 Light" w:cs="Arial"/>
          <w:b/>
          <w:spacing w:val="3"/>
          <w:sz w:val="36"/>
          <w:szCs w:val="40"/>
          <w:lang w:val="de-CH"/>
        </w:rPr>
        <w:t>f</w:t>
      </w:r>
      <w:r w:rsidRPr="00A67148">
        <w:rPr>
          <w:rFonts w:ascii="Univers LT Pro 45 Light" w:eastAsia="Arial" w:hAnsi="Univers LT Pro 45 Light" w:cs="Arial"/>
          <w:b/>
          <w:spacing w:val="5"/>
          <w:sz w:val="36"/>
          <w:szCs w:val="40"/>
          <w:lang w:val="de-CH"/>
        </w:rPr>
        <w:t>or</w:t>
      </w:r>
      <w:r w:rsidRPr="00A67148">
        <w:rPr>
          <w:rFonts w:ascii="Univers LT Pro 45 Light" w:eastAsia="Arial" w:hAnsi="Univers LT Pro 45 Light" w:cs="Arial"/>
          <w:b/>
          <w:spacing w:val="4"/>
          <w:sz w:val="36"/>
          <w:szCs w:val="40"/>
          <w:lang w:val="de-CH"/>
        </w:rPr>
        <w:t>m</w:t>
      </w:r>
      <w:r w:rsidRPr="00A67148">
        <w:rPr>
          <w:rFonts w:ascii="Univers LT Pro 45 Light" w:eastAsia="Arial" w:hAnsi="Univers LT Pro 45 Light" w:cs="Arial"/>
          <w:b/>
          <w:spacing w:val="7"/>
          <w:sz w:val="36"/>
          <w:szCs w:val="40"/>
          <w:lang w:val="de-CH"/>
        </w:rPr>
        <w:t>u</w:t>
      </w:r>
      <w:r w:rsidRPr="00A67148">
        <w:rPr>
          <w:rFonts w:ascii="Univers LT Pro 45 Light" w:eastAsia="Arial" w:hAnsi="Univers LT Pro 45 Light" w:cs="Arial"/>
          <w:b/>
          <w:spacing w:val="4"/>
          <w:sz w:val="36"/>
          <w:szCs w:val="40"/>
          <w:lang w:val="de-CH"/>
        </w:rPr>
        <w:t>l</w:t>
      </w:r>
      <w:r w:rsidRPr="00A67148">
        <w:rPr>
          <w:rFonts w:ascii="Univers LT Pro 45 Light" w:eastAsia="Arial" w:hAnsi="Univers LT Pro 45 Light" w:cs="Arial"/>
          <w:b/>
          <w:spacing w:val="5"/>
          <w:sz w:val="36"/>
          <w:szCs w:val="40"/>
          <w:lang w:val="de-CH"/>
        </w:rPr>
        <w:t>a</w:t>
      </w:r>
      <w:r w:rsidRPr="00A67148">
        <w:rPr>
          <w:rFonts w:ascii="Univers LT Pro 45 Light" w:eastAsia="Arial" w:hAnsi="Univers LT Pro 45 Light" w:cs="Arial"/>
          <w:b/>
          <w:sz w:val="36"/>
          <w:szCs w:val="40"/>
          <w:lang w:val="de-CH"/>
        </w:rPr>
        <w:t>r</w:t>
      </w:r>
      <w:r w:rsidRPr="00A67148">
        <w:rPr>
          <w:rFonts w:ascii="Univers LT Pro 45 Light" w:eastAsia="Arial" w:hAnsi="Univers LT Pro 45 Light" w:cs="Arial"/>
          <w:b/>
          <w:spacing w:val="13"/>
          <w:sz w:val="36"/>
          <w:szCs w:val="40"/>
          <w:lang w:val="de-CH"/>
        </w:rPr>
        <w:t xml:space="preserve"> </w:t>
      </w:r>
      <w:r w:rsidRPr="00A67148">
        <w:rPr>
          <w:rFonts w:ascii="Univers LT Pro 45 Light" w:eastAsia="Arial" w:hAnsi="Univers LT Pro 45 Light" w:cs="Arial"/>
          <w:b/>
          <w:spacing w:val="4"/>
          <w:sz w:val="36"/>
          <w:szCs w:val="40"/>
          <w:lang w:val="de-CH"/>
        </w:rPr>
        <w:t>Bl</w:t>
      </w:r>
      <w:r w:rsidRPr="00A67148">
        <w:rPr>
          <w:rFonts w:ascii="Univers LT Pro 45 Light" w:eastAsia="Arial" w:hAnsi="Univers LT Pro 45 Light" w:cs="Arial"/>
          <w:b/>
          <w:spacing w:val="7"/>
          <w:sz w:val="36"/>
          <w:szCs w:val="40"/>
          <w:lang w:val="de-CH"/>
        </w:rPr>
        <w:t>u</w:t>
      </w:r>
      <w:r w:rsidRPr="00A67148">
        <w:rPr>
          <w:rFonts w:ascii="Univers LT Pro 45 Light" w:eastAsia="Arial" w:hAnsi="Univers LT Pro 45 Light" w:cs="Arial"/>
          <w:b/>
          <w:spacing w:val="3"/>
          <w:sz w:val="36"/>
          <w:szCs w:val="40"/>
          <w:lang w:val="de-CH"/>
        </w:rPr>
        <w:t>t</w:t>
      </w:r>
      <w:r w:rsidRPr="00A67148">
        <w:rPr>
          <w:rFonts w:ascii="Univers LT Pro 45 Light" w:eastAsia="Arial" w:hAnsi="Univers LT Pro 45 Light" w:cs="Arial"/>
          <w:b/>
          <w:spacing w:val="5"/>
          <w:sz w:val="36"/>
          <w:szCs w:val="40"/>
          <w:lang w:val="de-CH"/>
        </w:rPr>
        <w:t>p</w:t>
      </w:r>
      <w:r w:rsidRPr="00A67148">
        <w:rPr>
          <w:rFonts w:ascii="Univers LT Pro 45 Light" w:eastAsia="Arial" w:hAnsi="Univers LT Pro 45 Light" w:cs="Arial"/>
          <w:b/>
          <w:spacing w:val="8"/>
          <w:sz w:val="36"/>
          <w:szCs w:val="40"/>
          <w:lang w:val="de-CH"/>
        </w:rPr>
        <w:t>r</w:t>
      </w:r>
      <w:r w:rsidRPr="00A67148">
        <w:rPr>
          <w:rFonts w:ascii="Univers LT Pro 45 Light" w:eastAsia="Arial" w:hAnsi="Univers LT Pro 45 Light" w:cs="Arial"/>
          <w:b/>
          <w:spacing w:val="5"/>
          <w:sz w:val="36"/>
          <w:szCs w:val="40"/>
          <w:lang w:val="de-CH"/>
        </w:rPr>
        <w:t>odu</w:t>
      </w:r>
      <w:r w:rsidRPr="00A67148">
        <w:rPr>
          <w:rFonts w:ascii="Univers LT Pro 45 Light" w:eastAsia="Arial" w:hAnsi="Univers LT Pro 45 Light" w:cs="Arial"/>
          <w:b/>
          <w:spacing w:val="8"/>
          <w:sz w:val="36"/>
          <w:szCs w:val="40"/>
          <w:lang w:val="de-CH"/>
        </w:rPr>
        <w:t>k</w:t>
      </w:r>
      <w:r w:rsidRPr="00A67148">
        <w:rPr>
          <w:rFonts w:ascii="Univers LT Pro 45 Light" w:eastAsia="Arial" w:hAnsi="Univers LT Pro 45 Light" w:cs="Arial"/>
          <w:b/>
          <w:spacing w:val="3"/>
          <w:sz w:val="36"/>
          <w:szCs w:val="40"/>
          <w:lang w:val="de-CH"/>
        </w:rPr>
        <w:t>t</w:t>
      </w:r>
      <w:r w:rsidRPr="00A67148">
        <w:rPr>
          <w:rFonts w:ascii="Univers LT Pro 45 Light" w:eastAsia="Arial" w:hAnsi="Univers LT Pro 45 Light" w:cs="Arial"/>
          <w:b/>
          <w:sz w:val="36"/>
          <w:szCs w:val="40"/>
          <w:lang w:val="de-CH"/>
        </w:rPr>
        <w:t>e</w:t>
      </w:r>
    </w:p>
    <w:p w:rsidR="00A67148" w:rsidRDefault="00A67148" w:rsidP="00A67148">
      <w:pPr>
        <w:spacing w:before="9" w:after="0" w:line="240" w:lineRule="auto"/>
        <w:ind w:right="-20"/>
        <w:rPr>
          <w:rFonts w:ascii="Univers LT Pro 45 Light" w:eastAsia="Arial" w:hAnsi="Univers LT Pro 45 Light" w:cs="Arial"/>
          <w:b/>
          <w:sz w:val="28"/>
          <w:szCs w:val="28"/>
          <w:lang w:val="de-CH"/>
        </w:rPr>
      </w:pPr>
      <w:r w:rsidRPr="00A67148">
        <w:rPr>
          <w:rFonts w:ascii="Univers LT Pro 45 Light" w:eastAsia="Arial" w:hAnsi="Univers LT Pro 45 Light" w:cs="Arial"/>
          <w:b/>
          <w:sz w:val="24"/>
          <w:szCs w:val="28"/>
          <w:lang w:val="de-CH"/>
        </w:rPr>
        <w:t>Gerichtete Patientenbestellung</w:t>
      </w:r>
      <w:r>
        <w:rPr>
          <w:rFonts w:ascii="Univers LT Pro 45 Light" w:eastAsia="Arial" w:hAnsi="Univers LT Pro 45 Light" w:cs="Arial"/>
          <w:b/>
          <w:sz w:val="24"/>
          <w:szCs w:val="28"/>
          <w:lang w:val="de-CH"/>
        </w:rPr>
        <w:t xml:space="preserve"> </w:t>
      </w:r>
      <w:r w:rsidRPr="00A67148">
        <w:rPr>
          <w:rFonts w:ascii="Univers LT Pro 45 Light" w:eastAsia="Arial" w:hAnsi="Univers LT Pro 45 Light" w:cs="Arial"/>
          <w:sz w:val="20"/>
          <w:szCs w:val="28"/>
          <w:lang w:val="de-CH"/>
        </w:rPr>
        <w:t>(</w:t>
      </w:r>
      <w:hyperlink r:id="rId8" w:history="1">
        <w:r w:rsidRPr="003A2DB3">
          <w:rPr>
            <w:rStyle w:val="Hyperlink"/>
            <w:rFonts w:ascii="Univers LT Pro 45 Light" w:eastAsia="Arial" w:hAnsi="Univers LT Pro 45 Light" w:cs="Arial"/>
            <w:color w:val="auto"/>
            <w:sz w:val="20"/>
            <w:szCs w:val="28"/>
            <w:lang w:val="de-CH"/>
          </w:rPr>
          <w:t>vertrieb@itransfusion.ch</w:t>
        </w:r>
      </w:hyperlink>
      <w:r w:rsidRPr="00A67148">
        <w:rPr>
          <w:rFonts w:ascii="Univers LT Pro 45 Light" w:eastAsia="Arial" w:hAnsi="Univers LT Pro 45 Light" w:cs="Arial"/>
          <w:sz w:val="20"/>
          <w:szCs w:val="28"/>
          <w:lang w:val="de-CH"/>
        </w:rPr>
        <w:t>)</w:t>
      </w:r>
    </w:p>
    <w:p w:rsidR="00A67148" w:rsidRPr="00A67148" w:rsidRDefault="00A67148" w:rsidP="00A67148">
      <w:pPr>
        <w:spacing w:before="9" w:after="0" w:line="240" w:lineRule="auto"/>
        <w:ind w:right="-20"/>
        <w:rPr>
          <w:rFonts w:ascii="Univers LT Pro 45 Light" w:eastAsia="Arial" w:hAnsi="Univers LT Pro 45 Light" w:cs="Arial"/>
          <w:b/>
          <w:sz w:val="20"/>
          <w:szCs w:val="28"/>
          <w:lang w:val="de-CH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</w:tblGrid>
      <w:tr w:rsidR="00A67148" w:rsidRPr="00FA1907" w:rsidTr="00A67148">
        <w:trPr>
          <w:trHeight w:hRule="exact" w:val="1432"/>
        </w:trPr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148" w:rsidRPr="00087B50" w:rsidRDefault="00A67148" w:rsidP="00A67148">
            <w:pPr>
              <w:spacing w:before="5" w:after="0" w:line="100" w:lineRule="exact"/>
              <w:rPr>
                <w:rFonts w:ascii="Univers LT Pro 45 Light" w:hAnsi="Univers LT Pro 45 Light"/>
                <w:sz w:val="20"/>
                <w:szCs w:val="20"/>
                <w:lang w:val="de-CH"/>
              </w:rPr>
            </w:pPr>
          </w:p>
          <w:p w:rsidR="00A67148" w:rsidRPr="00087B50" w:rsidRDefault="00A67148" w:rsidP="00A67148">
            <w:pPr>
              <w:spacing w:after="0" w:line="240" w:lineRule="auto"/>
              <w:ind w:right="-20"/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</w:pPr>
            <w:r w:rsidRPr="00087B50">
              <w:rPr>
                <w:rFonts w:ascii="Univers LT Pro 45 Light" w:eastAsia="Arial" w:hAnsi="Univers LT Pro 45 Light" w:cs="Arial"/>
                <w:b/>
                <w:bCs/>
                <w:spacing w:val="6"/>
                <w:sz w:val="20"/>
                <w:szCs w:val="20"/>
                <w:lang w:val="de-CH"/>
              </w:rPr>
              <w:t>B</w:t>
            </w:r>
            <w:r w:rsidRPr="00087B50">
              <w:rPr>
                <w:rFonts w:ascii="Univers LT Pro 45 Light" w:eastAsia="Arial" w:hAnsi="Univers LT Pro 45 Light" w:cs="Arial"/>
                <w:b/>
                <w:bCs/>
                <w:spacing w:val="7"/>
                <w:sz w:val="20"/>
                <w:szCs w:val="20"/>
                <w:lang w:val="de-CH"/>
              </w:rPr>
              <w:t>e</w:t>
            </w:r>
            <w:r w:rsidRPr="00087B50">
              <w:rPr>
                <w:rFonts w:ascii="Univers LT Pro 45 Light" w:eastAsia="Arial" w:hAnsi="Univers LT Pro 45 Light" w:cs="Arial"/>
                <w:b/>
                <w:bCs/>
                <w:spacing w:val="4"/>
                <w:sz w:val="20"/>
                <w:szCs w:val="20"/>
                <w:lang w:val="de-CH"/>
              </w:rPr>
              <w:t>s</w:t>
            </w:r>
            <w:r w:rsidRPr="00087B50">
              <w:rPr>
                <w:rFonts w:ascii="Univers LT Pro 45 Light" w:eastAsia="Arial" w:hAnsi="Univers LT Pro 45 Light" w:cs="Arial"/>
                <w:b/>
                <w:bCs/>
                <w:spacing w:val="6"/>
                <w:sz w:val="20"/>
                <w:szCs w:val="20"/>
                <w:lang w:val="de-CH"/>
              </w:rPr>
              <w:t>t</w:t>
            </w:r>
            <w:r w:rsidRPr="00087B50">
              <w:rPr>
                <w:rFonts w:ascii="Univers LT Pro 45 Light" w:eastAsia="Arial" w:hAnsi="Univers LT Pro 45 Light" w:cs="Arial"/>
                <w:b/>
                <w:bCs/>
                <w:spacing w:val="4"/>
                <w:sz w:val="20"/>
                <w:szCs w:val="20"/>
                <w:lang w:val="de-CH"/>
              </w:rPr>
              <w:t>e</w:t>
            </w:r>
            <w:r w:rsidRPr="00087B50">
              <w:rPr>
                <w:rFonts w:ascii="Univers LT Pro 45 Light" w:eastAsia="Arial" w:hAnsi="Univers LT Pro 45 Light" w:cs="Arial"/>
                <w:b/>
                <w:bCs/>
                <w:spacing w:val="6"/>
                <w:sz w:val="20"/>
                <w:szCs w:val="20"/>
                <w:lang w:val="de-CH"/>
              </w:rPr>
              <w:t>l</w:t>
            </w:r>
            <w:r w:rsidRPr="00087B50">
              <w:rPr>
                <w:rFonts w:ascii="Univers LT Pro 45 Light" w:eastAsia="Arial" w:hAnsi="Univers LT Pro 45 Light" w:cs="Arial"/>
                <w:b/>
                <w:bCs/>
                <w:spacing w:val="8"/>
                <w:sz w:val="20"/>
                <w:szCs w:val="20"/>
                <w:lang w:val="de-CH"/>
              </w:rPr>
              <w:t>l</w:t>
            </w:r>
            <w:r w:rsidR="003C32EB">
              <w:rPr>
                <w:rFonts w:ascii="Univers LT Pro 45 Light" w:eastAsia="Arial" w:hAnsi="Univers LT Pro 45 Light" w:cs="Arial"/>
                <w:b/>
                <w:bCs/>
                <w:spacing w:val="4"/>
                <w:sz w:val="20"/>
                <w:szCs w:val="20"/>
                <w:lang w:val="de-CH"/>
              </w:rPr>
              <w:t>e</w:t>
            </w:r>
            <w:r w:rsidRPr="00087B50">
              <w:rPr>
                <w:rFonts w:ascii="Univers LT Pro 45 Light" w:eastAsia="Arial" w:hAnsi="Univers LT Pro 45 Light" w:cs="Arial"/>
                <w:b/>
                <w:bCs/>
                <w:sz w:val="20"/>
                <w:szCs w:val="20"/>
                <w:lang w:val="de-CH"/>
              </w:rPr>
              <w:t>r</w:t>
            </w:r>
          </w:p>
          <w:p w:rsidR="00A67148" w:rsidRPr="00087B50" w:rsidRDefault="00A67148" w:rsidP="00A67148">
            <w:pPr>
              <w:spacing w:before="64" w:after="0" w:line="240" w:lineRule="auto"/>
              <w:ind w:right="-20"/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</w:pPr>
            <w:r w:rsidRPr="00087B50">
              <w:rPr>
                <w:rFonts w:ascii="Univers LT Pro 45 Light" w:eastAsia="Arial" w:hAnsi="Univers LT Pro 45 Light" w:cs="Arial"/>
                <w:spacing w:val="6"/>
                <w:sz w:val="20"/>
                <w:szCs w:val="20"/>
                <w:lang w:val="de-CH"/>
              </w:rPr>
              <w:t>B</w:t>
            </w:r>
            <w:r w:rsidRPr="00087B50">
              <w:rPr>
                <w:rFonts w:ascii="Univers LT Pro 45 Light" w:eastAsia="Arial" w:hAnsi="Univers LT Pro 45 Light" w:cs="Arial"/>
                <w:spacing w:val="4"/>
                <w:sz w:val="20"/>
                <w:szCs w:val="20"/>
                <w:lang w:val="de-CH"/>
              </w:rPr>
              <w:t>e</w:t>
            </w:r>
            <w:r w:rsidRPr="00087B50">
              <w:rPr>
                <w:rFonts w:ascii="Univers LT Pro 45 Light" w:eastAsia="Arial" w:hAnsi="Univers LT Pro 45 Light" w:cs="Arial"/>
                <w:spacing w:val="5"/>
                <w:sz w:val="20"/>
                <w:szCs w:val="20"/>
                <w:lang w:val="de-CH"/>
              </w:rPr>
              <w:t>s</w:t>
            </w:r>
            <w:r w:rsidRPr="00087B50">
              <w:rPr>
                <w:rFonts w:ascii="Univers LT Pro 45 Light" w:eastAsia="Arial" w:hAnsi="Univers LT Pro 45 Light" w:cs="Arial"/>
                <w:spacing w:val="8"/>
                <w:sz w:val="20"/>
                <w:szCs w:val="20"/>
                <w:lang w:val="de-CH"/>
              </w:rPr>
              <w:t>t</w:t>
            </w:r>
            <w:r w:rsidRPr="00087B50">
              <w:rPr>
                <w:rFonts w:ascii="Univers LT Pro 45 Light" w:eastAsia="Arial" w:hAnsi="Univers LT Pro 45 Light" w:cs="Arial"/>
                <w:spacing w:val="7"/>
                <w:sz w:val="20"/>
                <w:szCs w:val="20"/>
                <w:lang w:val="de-CH"/>
              </w:rPr>
              <w:t>e</w:t>
            </w:r>
            <w:r w:rsidRPr="00087B50">
              <w:rPr>
                <w:rFonts w:ascii="Univers LT Pro 45 Light" w:eastAsia="Arial" w:hAnsi="Univers LT Pro 45 Light" w:cs="Arial"/>
                <w:spacing w:val="6"/>
                <w:sz w:val="20"/>
                <w:szCs w:val="20"/>
                <w:lang w:val="de-CH"/>
              </w:rPr>
              <w:t>l</w:t>
            </w:r>
            <w:r w:rsidRPr="00087B50">
              <w:rPr>
                <w:rFonts w:ascii="Univers LT Pro 45 Light" w:eastAsia="Arial" w:hAnsi="Univers LT Pro 45 Light" w:cs="Arial"/>
                <w:spacing w:val="4"/>
                <w:sz w:val="20"/>
                <w:szCs w:val="20"/>
                <w:lang w:val="de-CH"/>
              </w:rPr>
              <w:t>l</w:t>
            </w:r>
            <w:r w:rsidRPr="00087B50">
              <w:rPr>
                <w:rFonts w:ascii="Univers LT Pro 45 Light" w:eastAsia="Arial" w:hAnsi="Univers LT Pro 45 Light" w:cs="Arial"/>
                <w:spacing w:val="7"/>
                <w:sz w:val="20"/>
                <w:szCs w:val="20"/>
                <w:lang w:val="de-CH"/>
              </w:rPr>
              <w:t>u</w:t>
            </w:r>
            <w:r w:rsidRPr="00087B50">
              <w:rPr>
                <w:rFonts w:ascii="Univers LT Pro 45 Light" w:eastAsia="Arial" w:hAnsi="Univers LT Pro 45 Light" w:cs="Arial"/>
                <w:spacing w:val="4"/>
                <w:sz w:val="20"/>
                <w:szCs w:val="20"/>
                <w:lang w:val="de-CH"/>
              </w:rPr>
              <w:t>n</w:t>
            </w:r>
            <w:r w:rsidRPr="00087B50"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  <w:t>g</w:t>
            </w:r>
            <w:r w:rsidRPr="00087B50">
              <w:rPr>
                <w:rFonts w:ascii="Univers LT Pro 45 Light" w:eastAsia="Arial" w:hAnsi="Univers LT Pro 45 Light" w:cs="Arial"/>
                <w:spacing w:val="12"/>
                <w:sz w:val="20"/>
                <w:szCs w:val="20"/>
                <w:lang w:val="de-CH"/>
              </w:rPr>
              <w:t xml:space="preserve"> </w:t>
            </w:r>
            <w:r w:rsidRPr="00087B50">
              <w:rPr>
                <w:rFonts w:ascii="Univers LT Pro 45 Light" w:eastAsia="Arial" w:hAnsi="Univers LT Pro 45 Light" w:cs="Arial"/>
                <w:spacing w:val="5"/>
                <w:sz w:val="20"/>
                <w:szCs w:val="20"/>
                <w:lang w:val="de-CH"/>
              </w:rPr>
              <w:t>v</w:t>
            </w:r>
            <w:r w:rsidRPr="00087B50">
              <w:rPr>
                <w:rFonts w:ascii="Univers LT Pro 45 Light" w:eastAsia="Arial" w:hAnsi="Univers LT Pro 45 Light" w:cs="Arial"/>
                <w:spacing w:val="4"/>
                <w:sz w:val="20"/>
                <w:szCs w:val="20"/>
                <w:lang w:val="de-CH"/>
              </w:rPr>
              <w:t>o</w:t>
            </w:r>
            <w:r w:rsidR="00586179"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  <w:t xml:space="preserve">n: </w:t>
            </w:r>
            <w:r w:rsidR="003032CB"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3032CB"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  <w:instrText xml:space="preserve"> FORMTEXT </w:instrText>
            </w:r>
            <w:r w:rsidR="003032CB"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</w:r>
            <w:r w:rsidR="003032CB"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  <w:fldChar w:fldCharType="separate"/>
            </w:r>
            <w:r w:rsidR="003032CB">
              <w:rPr>
                <w:rFonts w:ascii="Univers LT Pro 45 Light" w:eastAsia="Arial" w:hAnsi="Univers LT Pro 45 Light" w:cs="Arial"/>
                <w:noProof/>
                <w:sz w:val="20"/>
                <w:szCs w:val="20"/>
                <w:shd w:val="clear" w:color="auto" w:fill="DDDDDD"/>
                <w:lang w:val="de-CH"/>
              </w:rPr>
              <w:t> </w:t>
            </w:r>
            <w:r w:rsidR="003032CB">
              <w:rPr>
                <w:rFonts w:ascii="Univers LT Pro 45 Light" w:eastAsia="Arial" w:hAnsi="Univers LT Pro 45 Light" w:cs="Arial"/>
                <w:noProof/>
                <w:sz w:val="20"/>
                <w:szCs w:val="20"/>
                <w:shd w:val="clear" w:color="auto" w:fill="DDDDDD"/>
                <w:lang w:val="de-CH"/>
              </w:rPr>
              <w:t> </w:t>
            </w:r>
            <w:r w:rsidR="003032CB">
              <w:rPr>
                <w:rFonts w:ascii="Univers LT Pro 45 Light" w:eastAsia="Arial" w:hAnsi="Univers LT Pro 45 Light" w:cs="Arial"/>
                <w:noProof/>
                <w:sz w:val="20"/>
                <w:szCs w:val="20"/>
                <w:shd w:val="clear" w:color="auto" w:fill="DDDDDD"/>
                <w:lang w:val="de-CH"/>
              </w:rPr>
              <w:t> </w:t>
            </w:r>
            <w:r w:rsidR="003032CB">
              <w:rPr>
                <w:rFonts w:ascii="Univers LT Pro 45 Light" w:eastAsia="Arial" w:hAnsi="Univers LT Pro 45 Light" w:cs="Arial"/>
                <w:noProof/>
                <w:sz w:val="20"/>
                <w:szCs w:val="20"/>
                <w:shd w:val="clear" w:color="auto" w:fill="DDDDDD"/>
                <w:lang w:val="de-CH"/>
              </w:rPr>
              <w:t> </w:t>
            </w:r>
            <w:r w:rsidR="003032CB">
              <w:rPr>
                <w:rFonts w:ascii="Univers LT Pro 45 Light" w:eastAsia="Arial" w:hAnsi="Univers LT Pro 45 Light" w:cs="Arial"/>
                <w:noProof/>
                <w:sz w:val="20"/>
                <w:szCs w:val="20"/>
                <w:shd w:val="clear" w:color="auto" w:fill="DDDDDD"/>
                <w:lang w:val="de-CH"/>
              </w:rPr>
              <w:t> </w:t>
            </w:r>
            <w:r w:rsidR="003032CB"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  <w:fldChar w:fldCharType="end"/>
            </w:r>
            <w:bookmarkEnd w:id="0"/>
          </w:p>
          <w:p w:rsidR="00A67148" w:rsidRPr="00C11A55" w:rsidRDefault="00A67148" w:rsidP="00A67148">
            <w:pPr>
              <w:tabs>
                <w:tab w:val="left" w:pos="4600"/>
              </w:tabs>
              <w:spacing w:before="62" w:after="0" w:line="254" w:lineRule="exact"/>
              <w:ind w:right="420"/>
              <w:rPr>
                <w:rFonts w:ascii="Univers LT Pro 45 Light" w:eastAsia="Arial" w:hAnsi="Univers LT Pro 45 Light" w:cs="Arial"/>
                <w:spacing w:val="6"/>
                <w:sz w:val="20"/>
                <w:szCs w:val="20"/>
                <w:lang w:val="de-CH"/>
              </w:rPr>
            </w:pPr>
            <w:r w:rsidRPr="00087B50">
              <w:rPr>
                <w:rFonts w:ascii="Univers LT Pro 45 Light" w:eastAsia="Arial" w:hAnsi="Univers LT Pro 45 Light" w:cs="Arial"/>
                <w:spacing w:val="6"/>
                <w:sz w:val="20"/>
                <w:szCs w:val="20"/>
                <w:lang w:val="de-CH"/>
              </w:rPr>
              <w:t>E</w:t>
            </w:r>
            <w:r w:rsidRPr="00087B50">
              <w:rPr>
                <w:rFonts w:ascii="Univers LT Pro 45 Light" w:eastAsia="Arial" w:hAnsi="Univers LT Pro 45 Light" w:cs="Arial"/>
                <w:spacing w:val="8"/>
                <w:sz w:val="20"/>
                <w:szCs w:val="20"/>
                <w:lang w:val="de-CH"/>
              </w:rPr>
              <w:t>-</w:t>
            </w:r>
            <w:r w:rsidRPr="00087B50">
              <w:rPr>
                <w:rFonts w:ascii="Univers LT Pro 45 Light" w:eastAsia="Arial" w:hAnsi="Univers LT Pro 45 Light" w:cs="Arial"/>
                <w:spacing w:val="3"/>
                <w:sz w:val="20"/>
                <w:szCs w:val="20"/>
                <w:lang w:val="de-CH"/>
              </w:rPr>
              <w:t>M</w:t>
            </w:r>
            <w:r w:rsidRPr="00087B50"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  <w:t>ail:</w:t>
            </w:r>
            <w:r w:rsidR="00586179"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  <w:t xml:space="preserve"> </w:t>
            </w:r>
            <w:r w:rsidR="00586179" w:rsidRPr="003032CB">
              <w:rPr>
                <w:rFonts w:ascii="Univers LT Pro 45 Light" w:eastAsia="Arial" w:hAnsi="Univers LT Pro 45 Light" w:cs="Arial"/>
                <w:noProof/>
                <w:sz w:val="20"/>
                <w:szCs w:val="20"/>
                <w:shd w:val="clear" w:color="auto" w:fill="DDDDDD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586179" w:rsidRPr="003032CB">
              <w:rPr>
                <w:rFonts w:ascii="Univers LT Pro 45 Light" w:eastAsia="Arial" w:hAnsi="Univers LT Pro 45 Light" w:cs="Arial"/>
                <w:noProof/>
                <w:sz w:val="20"/>
                <w:szCs w:val="20"/>
                <w:shd w:val="clear" w:color="auto" w:fill="DDDDDD"/>
                <w:lang w:val="de-CH"/>
              </w:rPr>
              <w:instrText xml:space="preserve"> FORMTEXT </w:instrText>
            </w:r>
            <w:r w:rsidR="00586179" w:rsidRPr="003032CB">
              <w:rPr>
                <w:rFonts w:ascii="Univers LT Pro 45 Light" w:eastAsia="Arial" w:hAnsi="Univers LT Pro 45 Light" w:cs="Arial"/>
                <w:noProof/>
                <w:sz w:val="20"/>
                <w:szCs w:val="20"/>
                <w:shd w:val="clear" w:color="auto" w:fill="DDDDDD"/>
                <w:lang w:val="de-CH"/>
              </w:rPr>
            </w:r>
            <w:r w:rsidR="00586179" w:rsidRPr="003032CB">
              <w:rPr>
                <w:rFonts w:ascii="Univers LT Pro 45 Light" w:eastAsia="Arial" w:hAnsi="Univers LT Pro 45 Light" w:cs="Arial"/>
                <w:noProof/>
                <w:sz w:val="20"/>
                <w:szCs w:val="20"/>
                <w:shd w:val="clear" w:color="auto" w:fill="DDDDDD"/>
                <w:lang w:val="de-CH"/>
              </w:rPr>
              <w:fldChar w:fldCharType="separate"/>
            </w:r>
            <w:r w:rsidR="00586179" w:rsidRPr="003032CB">
              <w:rPr>
                <w:rFonts w:ascii="Univers LT Pro 45 Light" w:eastAsia="Arial" w:hAnsi="Univers LT Pro 45 Light" w:cs="Arial"/>
                <w:noProof/>
                <w:sz w:val="20"/>
                <w:szCs w:val="20"/>
                <w:shd w:val="clear" w:color="auto" w:fill="DDDDDD"/>
                <w:lang w:val="de-CH"/>
              </w:rPr>
              <w:t> </w:t>
            </w:r>
            <w:r w:rsidR="00586179" w:rsidRPr="003032CB">
              <w:rPr>
                <w:rFonts w:ascii="Univers LT Pro 45 Light" w:eastAsia="Arial" w:hAnsi="Univers LT Pro 45 Light" w:cs="Arial"/>
                <w:noProof/>
                <w:sz w:val="20"/>
                <w:szCs w:val="20"/>
                <w:shd w:val="clear" w:color="auto" w:fill="DDDDDD"/>
                <w:lang w:val="de-CH"/>
              </w:rPr>
              <w:t> </w:t>
            </w:r>
            <w:r w:rsidR="00586179" w:rsidRPr="003032CB">
              <w:rPr>
                <w:rFonts w:ascii="Univers LT Pro 45 Light" w:eastAsia="Arial" w:hAnsi="Univers LT Pro 45 Light" w:cs="Arial"/>
                <w:noProof/>
                <w:sz w:val="20"/>
                <w:szCs w:val="20"/>
                <w:shd w:val="clear" w:color="auto" w:fill="DDDDDD"/>
                <w:lang w:val="de-CH"/>
              </w:rPr>
              <w:t> </w:t>
            </w:r>
            <w:r w:rsidR="00586179" w:rsidRPr="003032CB">
              <w:rPr>
                <w:rFonts w:ascii="Univers LT Pro 45 Light" w:eastAsia="Arial" w:hAnsi="Univers LT Pro 45 Light" w:cs="Arial"/>
                <w:noProof/>
                <w:sz w:val="20"/>
                <w:szCs w:val="20"/>
                <w:shd w:val="clear" w:color="auto" w:fill="DDDDDD"/>
                <w:lang w:val="de-CH"/>
              </w:rPr>
              <w:t> </w:t>
            </w:r>
            <w:r w:rsidR="00586179" w:rsidRPr="003032CB">
              <w:rPr>
                <w:rFonts w:ascii="Univers LT Pro 45 Light" w:eastAsia="Arial" w:hAnsi="Univers LT Pro 45 Light" w:cs="Arial"/>
                <w:noProof/>
                <w:sz w:val="20"/>
                <w:szCs w:val="20"/>
                <w:shd w:val="clear" w:color="auto" w:fill="DDDDDD"/>
                <w:lang w:val="de-CH"/>
              </w:rPr>
              <w:t> </w:t>
            </w:r>
            <w:r w:rsidR="00586179" w:rsidRPr="003032CB">
              <w:rPr>
                <w:rFonts w:ascii="Univers LT Pro 45 Light" w:eastAsia="Arial" w:hAnsi="Univers LT Pro 45 Light" w:cs="Arial"/>
                <w:noProof/>
                <w:sz w:val="20"/>
                <w:szCs w:val="20"/>
                <w:shd w:val="clear" w:color="auto" w:fill="DDDDDD"/>
                <w:lang w:val="de-CH"/>
              </w:rPr>
              <w:fldChar w:fldCharType="end"/>
            </w:r>
            <w:bookmarkEnd w:id="1"/>
            <w:r w:rsidRPr="00087B50"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  <w:tab/>
            </w:r>
            <w:r w:rsidRPr="00C11A55">
              <w:rPr>
                <w:rFonts w:ascii="Univers LT Pro 45 Light" w:eastAsia="Arial" w:hAnsi="Univers LT Pro 45 Light" w:cs="Arial"/>
                <w:spacing w:val="6"/>
                <w:sz w:val="20"/>
                <w:szCs w:val="20"/>
                <w:lang w:val="de-CH"/>
              </w:rPr>
              <w:t>Tel:</w:t>
            </w:r>
            <w:r w:rsidR="00586179">
              <w:rPr>
                <w:rFonts w:ascii="Univers LT Pro 45 Light" w:eastAsia="Arial" w:hAnsi="Univers LT Pro 45 Light" w:cs="Arial"/>
                <w:spacing w:val="6"/>
                <w:sz w:val="20"/>
                <w:szCs w:val="20"/>
                <w:lang w:val="de-CH"/>
              </w:rPr>
              <w:t xml:space="preserve"> </w:t>
            </w:r>
            <w:r w:rsidR="003032CB"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032CB"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  <w:instrText xml:space="preserve"> FORMTEXT </w:instrText>
            </w:r>
            <w:r w:rsidR="003032CB"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</w:r>
            <w:r w:rsidR="003032CB"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  <w:fldChar w:fldCharType="separate"/>
            </w:r>
            <w:r w:rsidR="00FA1907"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  <w:t> </w:t>
            </w:r>
            <w:r w:rsidR="00FA1907"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  <w:t> </w:t>
            </w:r>
            <w:r w:rsidR="00FA1907"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  <w:t> </w:t>
            </w:r>
            <w:r w:rsidR="00FA1907"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  <w:t> </w:t>
            </w:r>
            <w:r w:rsidR="00FA1907"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  <w:t> </w:t>
            </w:r>
            <w:r w:rsidR="003032CB"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  <w:fldChar w:fldCharType="end"/>
            </w:r>
          </w:p>
          <w:p w:rsidR="00A67148" w:rsidRPr="00087B50" w:rsidRDefault="00A67148" w:rsidP="00FA1907">
            <w:pPr>
              <w:tabs>
                <w:tab w:val="left" w:pos="4600"/>
              </w:tabs>
              <w:spacing w:before="62" w:after="0" w:line="254" w:lineRule="exact"/>
              <w:ind w:right="4204"/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</w:pPr>
            <w:r w:rsidRPr="00087B50"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  <w:t xml:space="preserve">Bestelldatum: </w:t>
            </w:r>
            <w:r w:rsidR="003032CB"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032CB"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  <w:instrText xml:space="preserve"> FORMTEXT </w:instrText>
            </w:r>
            <w:r w:rsidR="003032CB"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</w:r>
            <w:r w:rsidR="003032CB"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  <w:fldChar w:fldCharType="separate"/>
            </w:r>
            <w:r w:rsidR="00FA1907"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  <w:t> </w:t>
            </w:r>
            <w:r w:rsidR="00FA1907"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  <w:t> </w:t>
            </w:r>
            <w:r w:rsidR="00FA1907"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  <w:t> </w:t>
            </w:r>
            <w:r w:rsidR="00FA1907"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  <w:t> </w:t>
            </w:r>
            <w:r w:rsidR="00FA1907"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  <w:t> </w:t>
            </w:r>
            <w:r w:rsidR="003032CB"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  <w:fldChar w:fldCharType="end"/>
            </w:r>
          </w:p>
        </w:tc>
      </w:tr>
      <w:tr w:rsidR="00A67148" w:rsidRPr="003C32EB" w:rsidTr="00A67148">
        <w:trPr>
          <w:trHeight w:hRule="exact" w:val="1594"/>
        </w:trPr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148" w:rsidRPr="00087B50" w:rsidRDefault="00A67148" w:rsidP="00A67148">
            <w:pPr>
              <w:spacing w:before="5" w:after="0" w:line="100" w:lineRule="exact"/>
              <w:rPr>
                <w:rFonts w:ascii="Univers LT Pro 45 Light" w:hAnsi="Univers LT Pro 45 Light"/>
                <w:sz w:val="20"/>
                <w:szCs w:val="20"/>
                <w:lang w:val="de-CH"/>
              </w:rPr>
            </w:pPr>
          </w:p>
          <w:p w:rsidR="00A67148" w:rsidRPr="00087B50" w:rsidRDefault="00A67148" w:rsidP="00A67148">
            <w:pPr>
              <w:spacing w:after="0" w:line="240" w:lineRule="auto"/>
              <w:ind w:right="-20"/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</w:pPr>
            <w:r w:rsidRPr="00087B50">
              <w:rPr>
                <w:rFonts w:ascii="Univers LT Pro 45 Light" w:eastAsia="Arial" w:hAnsi="Univers LT Pro 45 Light" w:cs="Arial"/>
                <w:b/>
                <w:bCs/>
                <w:spacing w:val="6"/>
                <w:sz w:val="20"/>
                <w:szCs w:val="20"/>
                <w:lang w:val="de-CH"/>
              </w:rPr>
              <w:t>P</w:t>
            </w:r>
            <w:r w:rsidRPr="00087B50">
              <w:rPr>
                <w:rFonts w:ascii="Univers LT Pro 45 Light" w:eastAsia="Arial" w:hAnsi="Univers LT Pro 45 Light" w:cs="Arial"/>
                <w:b/>
                <w:bCs/>
                <w:spacing w:val="4"/>
                <w:sz w:val="20"/>
                <w:szCs w:val="20"/>
                <w:lang w:val="de-CH"/>
              </w:rPr>
              <w:t>a</w:t>
            </w:r>
            <w:r w:rsidRPr="00087B50">
              <w:rPr>
                <w:rFonts w:ascii="Univers LT Pro 45 Light" w:eastAsia="Arial" w:hAnsi="Univers LT Pro 45 Light" w:cs="Arial"/>
                <w:b/>
                <w:bCs/>
                <w:spacing w:val="6"/>
                <w:sz w:val="20"/>
                <w:szCs w:val="20"/>
                <w:lang w:val="de-CH"/>
              </w:rPr>
              <w:t>t</w:t>
            </w:r>
            <w:r w:rsidRPr="00087B50">
              <w:rPr>
                <w:rFonts w:ascii="Univers LT Pro 45 Light" w:eastAsia="Arial" w:hAnsi="Univers LT Pro 45 Light" w:cs="Arial"/>
                <w:b/>
                <w:bCs/>
                <w:spacing w:val="8"/>
                <w:sz w:val="20"/>
                <w:szCs w:val="20"/>
                <w:lang w:val="de-CH"/>
              </w:rPr>
              <w:t>i</w:t>
            </w:r>
            <w:r w:rsidRPr="00087B50">
              <w:rPr>
                <w:rFonts w:ascii="Univers LT Pro 45 Light" w:eastAsia="Arial" w:hAnsi="Univers LT Pro 45 Light" w:cs="Arial"/>
                <w:b/>
                <w:bCs/>
                <w:spacing w:val="4"/>
                <w:sz w:val="20"/>
                <w:szCs w:val="20"/>
                <w:lang w:val="de-CH"/>
              </w:rPr>
              <w:t>en</w:t>
            </w:r>
            <w:r w:rsidRPr="00087B50">
              <w:rPr>
                <w:rFonts w:ascii="Univers LT Pro 45 Light" w:eastAsia="Arial" w:hAnsi="Univers LT Pro 45 Light" w:cs="Arial"/>
                <w:b/>
                <w:bCs/>
                <w:spacing w:val="6"/>
                <w:sz w:val="20"/>
                <w:szCs w:val="20"/>
                <w:lang w:val="de-CH"/>
              </w:rPr>
              <w:t>t</w:t>
            </w:r>
            <w:r>
              <w:rPr>
                <w:rFonts w:ascii="Univers LT Pro 45 Light" w:eastAsia="Arial" w:hAnsi="Univers LT Pro 45 Light" w:cs="Arial"/>
                <w:b/>
                <w:bCs/>
                <w:spacing w:val="5"/>
                <w:sz w:val="20"/>
                <w:szCs w:val="20"/>
                <w:lang w:val="de-CH"/>
              </w:rPr>
              <w:t>:</w:t>
            </w:r>
            <w:r w:rsidRPr="00087B50">
              <w:rPr>
                <w:rFonts w:ascii="Univers LT Pro 45 Light" w:eastAsia="Arial" w:hAnsi="Univers LT Pro 45 Light" w:cs="Arial"/>
                <w:b/>
                <w:bCs/>
                <w:spacing w:val="8"/>
                <w:sz w:val="20"/>
                <w:szCs w:val="20"/>
                <w:lang w:val="de-CH"/>
              </w:rPr>
              <w:t>i</w:t>
            </w:r>
            <w:r w:rsidRPr="00087B50">
              <w:rPr>
                <w:rFonts w:ascii="Univers LT Pro 45 Light" w:eastAsia="Arial" w:hAnsi="Univers LT Pro 45 Light" w:cs="Arial"/>
                <w:b/>
                <w:bCs/>
                <w:sz w:val="20"/>
                <w:szCs w:val="20"/>
                <w:lang w:val="de-CH"/>
              </w:rPr>
              <w:t>n</w:t>
            </w:r>
          </w:p>
          <w:p w:rsidR="00A67148" w:rsidRPr="00C11A55" w:rsidRDefault="00A67148" w:rsidP="00A67148">
            <w:pPr>
              <w:tabs>
                <w:tab w:val="left" w:pos="5060"/>
              </w:tabs>
              <w:spacing w:before="13" w:after="0" w:line="298" w:lineRule="auto"/>
              <w:rPr>
                <w:rFonts w:ascii="Univers LT Pro 45 Light" w:eastAsia="Arial" w:hAnsi="Univers LT Pro 45 Light" w:cs="Arial"/>
                <w:spacing w:val="7"/>
                <w:position w:val="-5"/>
                <w:sz w:val="20"/>
                <w:szCs w:val="20"/>
                <w:lang w:val="de-CH"/>
              </w:rPr>
            </w:pPr>
            <w:r w:rsidRPr="00087B50">
              <w:rPr>
                <w:rFonts w:ascii="Univers LT Pro 45 Light" w:eastAsia="Arial" w:hAnsi="Univers LT Pro 45 Light" w:cs="Arial"/>
                <w:spacing w:val="6"/>
                <w:position w:val="-5"/>
                <w:sz w:val="20"/>
                <w:szCs w:val="20"/>
                <w:lang w:val="de-CH"/>
              </w:rPr>
              <w:t>N</w:t>
            </w:r>
            <w:r w:rsidRPr="00087B50">
              <w:rPr>
                <w:rFonts w:ascii="Univers LT Pro 45 Light" w:eastAsia="Arial" w:hAnsi="Univers LT Pro 45 Light" w:cs="Arial"/>
                <w:spacing w:val="4"/>
                <w:position w:val="-5"/>
                <w:sz w:val="20"/>
                <w:szCs w:val="20"/>
                <w:lang w:val="de-CH"/>
              </w:rPr>
              <w:t>a</w:t>
            </w:r>
            <w:r w:rsidRPr="00087B50">
              <w:rPr>
                <w:rFonts w:ascii="Univers LT Pro 45 Light" w:eastAsia="Arial" w:hAnsi="Univers LT Pro 45 Light" w:cs="Arial"/>
                <w:spacing w:val="8"/>
                <w:position w:val="-5"/>
                <w:sz w:val="20"/>
                <w:szCs w:val="20"/>
                <w:lang w:val="de-CH"/>
              </w:rPr>
              <w:t>m</w:t>
            </w:r>
            <w:r w:rsidRPr="00087B50">
              <w:rPr>
                <w:rFonts w:ascii="Univers LT Pro 45 Light" w:eastAsia="Arial" w:hAnsi="Univers LT Pro 45 Light" w:cs="Arial"/>
                <w:spacing w:val="5"/>
                <w:position w:val="-5"/>
                <w:sz w:val="20"/>
                <w:szCs w:val="20"/>
                <w:lang w:val="de-CH"/>
              </w:rPr>
              <w:t>e</w:t>
            </w:r>
            <w:r w:rsidRPr="00087B50">
              <w:rPr>
                <w:rFonts w:ascii="Univers LT Pro 45 Light" w:eastAsia="Arial" w:hAnsi="Univers LT Pro 45 Light" w:cs="Arial"/>
                <w:position w:val="-5"/>
                <w:sz w:val="20"/>
                <w:szCs w:val="20"/>
                <w:lang w:val="de-CH"/>
              </w:rPr>
              <w:t>,</w:t>
            </w:r>
            <w:r w:rsidRPr="00087B50">
              <w:rPr>
                <w:rFonts w:ascii="Univers LT Pro 45 Light" w:eastAsia="Arial" w:hAnsi="Univers LT Pro 45 Light" w:cs="Arial"/>
                <w:spacing w:val="11"/>
                <w:position w:val="-5"/>
                <w:sz w:val="20"/>
                <w:szCs w:val="20"/>
                <w:lang w:val="de-CH"/>
              </w:rPr>
              <w:t xml:space="preserve"> </w:t>
            </w:r>
            <w:r w:rsidRPr="00087B50">
              <w:rPr>
                <w:rFonts w:ascii="Univers LT Pro 45 Light" w:eastAsia="Arial" w:hAnsi="Univers LT Pro 45 Light" w:cs="Arial"/>
                <w:spacing w:val="6"/>
                <w:position w:val="-5"/>
                <w:sz w:val="20"/>
                <w:szCs w:val="20"/>
                <w:lang w:val="de-CH"/>
              </w:rPr>
              <w:t>V</w:t>
            </w:r>
            <w:r w:rsidRPr="00087B50">
              <w:rPr>
                <w:rFonts w:ascii="Univers LT Pro 45 Light" w:eastAsia="Arial" w:hAnsi="Univers LT Pro 45 Light" w:cs="Arial"/>
                <w:spacing w:val="4"/>
                <w:position w:val="-5"/>
                <w:sz w:val="20"/>
                <w:szCs w:val="20"/>
                <w:lang w:val="de-CH"/>
              </w:rPr>
              <w:t>o</w:t>
            </w:r>
            <w:r w:rsidRPr="00087B50">
              <w:rPr>
                <w:rFonts w:ascii="Univers LT Pro 45 Light" w:eastAsia="Arial" w:hAnsi="Univers LT Pro 45 Light" w:cs="Arial"/>
                <w:spacing w:val="6"/>
                <w:position w:val="-5"/>
                <w:sz w:val="20"/>
                <w:szCs w:val="20"/>
                <w:lang w:val="de-CH"/>
              </w:rPr>
              <w:t>r</w:t>
            </w:r>
            <w:r w:rsidRPr="00087B50">
              <w:rPr>
                <w:rFonts w:ascii="Univers LT Pro 45 Light" w:eastAsia="Arial" w:hAnsi="Univers LT Pro 45 Light" w:cs="Arial"/>
                <w:spacing w:val="7"/>
                <w:position w:val="-5"/>
                <w:sz w:val="20"/>
                <w:szCs w:val="20"/>
                <w:lang w:val="de-CH"/>
              </w:rPr>
              <w:t>n</w:t>
            </w:r>
            <w:r w:rsidRPr="00087B50">
              <w:rPr>
                <w:rFonts w:ascii="Univers LT Pro 45 Light" w:eastAsia="Arial" w:hAnsi="Univers LT Pro 45 Light" w:cs="Arial"/>
                <w:spacing w:val="4"/>
                <w:position w:val="-5"/>
                <w:sz w:val="20"/>
                <w:szCs w:val="20"/>
                <w:lang w:val="de-CH"/>
              </w:rPr>
              <w:t>a</w:t>
            </w:r>
            <w:r w:rsidRPr="00087B50">
              <w:rPr>
                <w:rFonts w:ascii="Univers LT Pro 45 Light" w:eastAsia="Arial" w:hAnsi="Univers LT Pro 45 Light" w:cs="Arial"/>
                <w:spacing w:val="6"/>
                <w:position w:val="-5"/>
                <w:sz w:val="20"/>
                <w:szCs w:val="20"/>
                <w:lang w:val="de-CH"/>
              </w:rPr>
              <w:t>m</w:t>
            </w:r>
            <w:r w:rsidRPr="00087B50">
              <w:rPr>
                <w:rFonts w:ascii="Univers LT Pro 45 Light" w:eastAsia="Arial" w:hAnsi="Univers LT Pro 45 Light" w:cs="Arial"/>
                <w:spacing w:val="4"/>
                <w:position w:val="-5"/>
                <w:sz w:val="20"/>
                <w:szCs w:val="20"/>
                <w:lang w:val="de-CH"/>
              </w:rPr>
              <w:t>e</w:t>
            </w:r>
            <w:r w:rsidRPr="00087B50">
              <w:rPr>
                <w:rFonts w:ascii="Univers LT Pro 45 Light" w:eastAsia="Arial" w:hAnsi="Univers LT Pro 45 Light" w:cs="Arial"/>
                <w:position w:val="-5"/>
                <w:sz w:val="20"/>
                <w:szCs w:val="20"/>
                <w:lang w:val="de-CH"/>
              </w:rPr>
              <w:t>:</w:t>
            </w:r>
            <w:r w:rsidR="003032CB">
              <w:rPr>
                <w:rFonts w:ascii="Univers LT Pro 45 Light" w:eastAsia="Arial" w:hAnsi="Univers LT Pro 45 Light" w:cs="Arial"/>
                <w:position w:val="-5"/>
                <w:sz w:val="20"/>
                <w:szCs w:val="20"/>
                <w:lang w:val="de-CH"/>
              </w:rPr>
              <w:t xml:space="preserve"> </w:t>
            </w:r>
            <w:r w:rsidR="003032CB"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032CB"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  <w:instrText xml:space="preserve"> FORMTEXT </w:instrText>
            </w:r>
            <w:r w:rsidR="003032CB"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</w:r>
            <w:r w:rsidR="003032CB"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  <w:fldChar w:fldCharType="separate"/>
            </w:r>
            <w:r w:rsidR="003032CB">
              <w:rPr>
                <w:rFonts w:ascii="Univers LT Pro 45 Light" w:eastAsia="Arial" w:hAnsi="Univers LT Pro 45 Light" w:cs="Arial"/>
                <w:noProof/>
                <w:sz w:val="20"/>
                <w:szCs w:val="20"/>
                <w:shd w:val="clear" w:color="auto" w:fill="DDDDDD"/>
                <w:lang w:val="de-CH"/>
              </w:rPr>
              <w:t> </w:t>
            </w:r>
            <w:r w:rsidR="003032CB">
              <w:rPr>
                <w:rFonts w:ascii="Univers LT Pro 45 Light" w:eastAsia="Arial" w:hAnsi="Univers LT Pro 45 Light" w:cs="Arial"/>
                <w:noProof/>
                <w:sz w:val="20"/>
                <w:szCs w:val="20"/>
                <w:shd w:val="clear" w:color="auto" w:fill="DDDDDD"/>
                <w:lang w:val="de-CH"/>
              </w:rPr>
              <w:t> </w:t>
            </w:r>
            <w:r w:rsidR="003032CB">
              <w:rPr>
                <w:rFonts w:ascii="Univers LT Pro 45 Light" w:eastAsia="Arial" w:hAnsi="Univers LT Pro 45 Light" w:cs="Arial"/>
                <w:noProof/>
                <w:sz w:val="20"/>
                <w:szCs w:val="20"/>
                <w:shd w:val="clear" w:color="auto" w:fill="DDDDDD"/>
                <w:lang w:val="de-CH"/>
              </w:rPr>
              <w:t> </w:t>
            </w:r>
            <w:r w:rsidR="003032CB">
              <w:rPr>
                <w:rFonts w:ascii="Univers LT Pro 45 Light" w:eastAsia="Arial" w:hAnsi="Univers LT Pro 45 Light" w:cs="Arial"/>
                <w:noProof/>
                <w:sz w:val="20"/>
                <w:szCs w:val="20"/>
                <w:shd w:val="clear" w:color="auto" w:fill="DDDDDD"/>
                <w:lang w:val="de-CH"/>
              </w:rPr>
              <w:t> </w:t>
            </w:r>
            <w:r w:rsidR="003032CB">
              <w:rPr>
                <w:rFonts w:ascii="Univers LT Pro 45 Light" w:eastAsia="Arial" w:hAnsi="Univers LT Pro 45 Light" w:cs="Arial"/>
                <w:noProof/>
                <w:sz w:val="20"/>
                <w:szCs w:val="20"/>
                <w:shd w:val="clear" w:color="auto" w:fill="DDDDDD"/>
                <w:lang w:val="de-CH"/>
              </w:rPr>
              <w:t> </w:t>
            </w:r>
            <w:r w:rsidR="003032CB"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  <w:fldChar w:fldCharType="end"/>
            </w:r>
            <w:r w:rsidRPr="00087B50">
              <w:rPr>
                <w:rFonts w:ascii="Univers LT Pro 45 Light" w:eastAsia="Arial" w:hAnsi="Univers LT Pro 45 Light" w:cs="Arial"/>
                <w:position w:val="-5"/>
                <w:sz w:val="20"/>
                <w:szCs w:val="20"/>
                <w:lang w:val="de-CH"/>
              </w:rPr>
              <w:tab/>
            </w:r>
            <w:r w:rsidRPr="00C11A55">
              <w:rPr>
                <w:rFonts w:ascii="Univers LT Pro 45 Light" w:eastAsia="Arial" w:hAnsi="Univers LT Pro 45 Light" w:cs="Arial"/>
                <w:spacing w:val="7"/>
                <w:position w:val="-5"/>
                <w:sz w:val="20"/>
                <w:szCs w:val="20"/>
                <w:lang w:val="de-CH"/>
              </w:rPr>
              <w:t xml:space="preserve">Geburtsdatum: </w:t>
            </w:r>
            <w:r w:rsidR="003032CB"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032CB"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  <w:instrText xml:space="preserve"> FORMTEXT </w:instrText>
            </w:r>
            <w:r w:rsidR="003032CB"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</w:r>
            <w:r w:rsidR="003032CB"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  <w:fldChar w:fldCharType="separate"/>
            </w:r>
            <w:r w:rsidR="003032CB">
              <w:rPr>
                <w:rFonts w:ascii="Univers LT Pro 45 Light" w:eastAsia="Arial" w:hAnsi="Univers LT Pro 45 Light" w:cs="Arial"/>
                <w:noProof/>
                <w:sz w:val="20"/>
                <w:szCs w:val="20"/>
                <w:shd w:val="clear" w:color="auto" w:fill="DDDDDD"/>
                <w:lang w:val="de-CH"/>
              </w:rPr>
              <w:t> </w:t>
            </w:r>
            <w:r w:rsidR="003032CB">
              <w:rPr>
                <w:rFonts w:ascii="Univers LT Pro 45 Light" w:eastAsia="Arial" w:hAnsi="Univers LT Pro 45 Light" w:cs="Arial"/>
                <w:noProof/>
                <w:sz w:val="20"/>
                <w:szCs w:val="20"/>
                <w:shd w:val="clear" w:color="auto" w:fill="DDDDDD"/>
                <w:lang w:val="de-CH"/>
              </w:rPr>
              <w:t> </w:t>
            </w:r>
            <w:r w:rsidR="003032CB">
              <w:rPr>
                <w:rFonts w:ascii="Univers LT Pro 45 Light" w:eastAsia="Arial" w:hAnsi="Univers LT Pro 45 Light" w:cs="Arial"/>
                <w:noProof/>
                <w:sz w:val="20"/>
                <w:szCs w:val="20"/>
                <w:shd w:val="clear" w:color="auto" w:fill="DDDDDD"/>
                <w:lang w:val="de-CH"/>
              </w:rPr>
              <w:t> </w:t>
            </w:r>
            <w:r w:rsidR="003032CB">
              <w:rPr>
                <w:rFonts w:ascii="Univers LT Pro 45 Light" w:eastAsia="Arial" w:hAnsi="Univers LT Pro 45 Light" w:cs="Arial"/>
                <w:noProof/>
                <w:sz w:val="20"/>
                <w:szCs w:val="20"/>
                <w:shd w:val="clear" w:color="auto" w:fill="DDDDDD"/>
                <w:lang w:val="de-CH"/>
              </w:rPr>
              <w:t> </w:t>
            </w:r>
            <w:r w:rsidR="003032CB">
              <w:rPr>
                <w:rFonts w:ascii="Univers LT Pro 45 Light" w:eastAsia="Arial" w:hAnsi="Univers LT Pro 45 Light" w:cs="Arial"/>
                <w:noProof/>
                <w:sz w:val="20"/>
                <w:szCs w:val="20"/>
                <w:shd w:val="clear" w:color="auto" w:fill="DDDDDD"/>
                <w:lang w:val="de-CH"/>
              </w:rPr>
              <w:t> </w:t>
            </w:r>
            <w:r w:rsidR="003032CB"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  <w:fldChar w:fldCharType="end"/>
            </w:r>
          </w:p>
          <w:p w:rsidR="00A67148" w:rsidRPr="00087B50" w:rsidRDefault="00A67148" w:rsidP="00A67148">
            <w:pPr>
              <w:tabs>
                <w:tab w:val="left" w:pos="5060"/>
              </w:tabs>
              <w:spacing w:before="13" w:after="0" w:line="298" w:lineRule="auto"/>
              <w:ind w:right="2593"/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</w:pPr>
            <w:r w:rsidRPr="00087B50"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  <w:t xml:space="preserve">Patientennummer: </w:t>
            </w:r>
            <w:r w:rsidR="003032CB"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032CB"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  <w:instrText xml:space="preserve"> FORMTEXT </w:instrText>
            </w:r>
            <w:r w:rsidR="003032CB"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</w:r>
            <w:r w:rsidR="003032CB"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  <w:fldChar w:fldCharType="separate"/>
            </w:r>
            <w:r w:rsidR="003032CB">
              <w:rPr>
                <w:rFonts w:ascii="Univers LT Pro 45 Light" w:eastAsia="Arial" w:hAnsi="Univers LT Pro 45 Light" w:cs="Arial"/>
                <w:noProof/>
                <w:sz w:val="20"/>
                <w:szCs w:val="20"/>
                <w:shd w:val="clear" w:color="auto" w:fill="DDDDDD"/>
                <w:lang w:val="de-CH"/>
              </w:rPr>
              <w:t> </w:t>
            </w:r>
            <w:r w:rsidR="003032CB">
              <w:rPr>
                <w:rFonts w:ascii="Univers LT Pro 45 Light" w:eastAsia="Arial" w:hAnsi="Univers LT Pro 45 Light" w:cs="Arial"/>
                <w:noProof/>
                <w:sz w:val="20"/>
                <w:szCs w:val="20"/>
                <w:shd w:val="clear" w:color="auto" w:fill="DDDDDD"/>
                <w:lang w:val="de-CH"/>
              </w:rPr>
              <w:t> </w:t>
            </w:r>
            <w:r w:rsidR="003032CB">
              <w:rPr>
                <w:rFonts w:ascii="Univers LT Pro 45 Light" w:eastAsia="Arial" w:hAnsi="Univers LT Pro 45 Light" w:cs="Arial"/>
                <w:noProof/>
                <w:sz w:val="20"/>
                <w:szCs w:val="20"/>
                <w:shd w:val="clear" w:color="auto" w:fill="DDDDDD"/>
                <w:lang w:val="de-CH"/>
              </w:rPr>
              <w:t> </w:t>
            </w:r>
            <w:r w:rsidR="003032CB">
              <w:rPr>
                <w:rFonts w:ascii="Univers LT Pro 45 Light" w:eastAsia="Arial" w:hAnsi="Univers LT Pro 45 Light" w:cs="Arial"/>
                <w:noProof/>
                <w:sz w:val="20"/>
                <w:szCs w:val="20"/>
                <w:shd w:val="clear" w:color="auto" w:fill="DDDDDD"/>
                <w:lang w:val="de-CH"/>
              </w:rPr>
              <w:t> </w:t>
            </w:r>
            <w:r w:rsidR="003032CB">
              <w:rPr>
                <w:rFonts w:ascii="Univers LT Pro 45 Light" w:eastAsia="Arial" w:hAnsi="Univers LT Pro 45 Light" w:cs="Arial"/>
                <w:noProof/>
                <w:sz w:val="20"/>
                <w:szCs w:val="20"/>
                <w:shd w:val="clear" w:color="auto" w:fill="DDDDDD"/>
                <w:lang w:val="de-CH"/>
              </w:rPr>
              <w:t> </w:t>
            </w:r>
            <w:r w:rsidR="003032CB"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  <w:fldChar w:fldCharType="end"/>
            </w:r>
          </w:p>
          <w:p w:rsidR="00A67148" w:rsidRPr="00087B50" w:rsidRDefault="00A67148" w:rsidP="00A67148">
            <w:pPr>
              <w:tabs>
                <w:tab w:val="left" w:pos="5060"/>
              </w:tabs>
              <w:spacing w:before="13" w:after="0" w:line="298" w:lineRule="auto"/>
              <w:ind w:right="2593"/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</w:pPr>
            <w:r w:rsidRPr="00087B50">
              <w:rPr>
                <w:rFonts w:ascii="Univers LT Pro 45 Light" w:eastAsia="Arial" w:hAnsi="Univers LT Pro 45 Light" w:cs="Arial"/>
                <w:spacing w:val="6"/>
                <w:sz w:val="20"/>
                <w:szCs w:val="20"/>
                <w:lang w:val="de-CH"/>
              </w:rPr>
              <w:t>Di</w:t>
            </w:r>
            <w:r w:rsidRPr="00087B50">
              <w:rPr>
                <w:rFonts w:ascii="Univers LT Pro 45 Light" w:eastAsia="Arial" w:hAnsi="Univers LT Pro 45 Light" w:cs="Arial"/>
                <w:spacing w:val="4"/>
                <w:sz w:val="20"/>
                <w:szCs w:val="20"/>
                <w:lang w:val="de-CH"/>
              </w:rPr>
              <w:t>a</w:t>
            </w:r>
            <w:r w:rsidRPr="00087B50">
              <w:rPr>
                <w:rFonts w:ascii="Univers LT Pro 45 Light" w:eastAsia="Arial" w:hAnsi="Univers LT Pro 45 Light" w:cs="Arial"/>
                <w:spacing w:val="7"/>
                <w:sz w:val="20"/>
                <w:szCs w:val="20"/>
                <w:lang w:val="de-CH"/>
              </w:rPr>
              <w:t>gn</w:t>
            </w:r>
            <w:r w:rsidRPr="00087B50">
              <w:rPr>
                <w:rFonts w:ascii="Univers LT Pro 45 Light" w:eastAsia="Arial" w:hAnsi="Univers LT Pro 45 Light" w:cs="Arial"/>
                <w:spacing w:val="4"/>
                <w:sz w:val="20"/>
                <w:szCs w:val="20"/>
                <w:lang w:val="de-CH"/>
              </w:rPr>
              <w:t>o</w:t>
            </w:r>
            <w:r w:rsidRPr="00087B50">
              <w:rPr>
                <w:rFonts w:ascii="Univers LT Pro 45 Light" w:eastAsia="Arial" w:hAnsi="Univers LT Pro 45 Light" w:cs="Arial"/>
                <w:spacing w:val="5"/>
                <w:sz w:val="20"/>
                <w:szCs w:val="20"/>
                <w:lang w:val="de-CH"/>
              </w:rPr>
              <w:t>s</w:t>
            </w:r>
            <w:r w:rsidRPr="00087B50">
              <w:rPr>
                <w:rFonts w:ascii="Univers LT Pro 45 Light" w:eastAsia="Arial" w:hAnsi="Univers LT Pro 45 Light" w:cs="Arial"/>
                <w:spacing w:val="4"/>
                <w:sz w:val="20"/>
                <w:szCs w:val="20"/>
                <w:lang w:val="de-CH"/>
              </w:rPr>
              <w:t>e</w:t>
            </w:r>
            <w:r w:rsidRPr="00087B50"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  <w:t xml:space="preserve">: </w:t>
            </w:r>
            <w:r w:rsidR="003032CB"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32CB"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  <w:instrText xml:space="preserve"> FORMTEXT </w:instrText>
            </w:r>
            <w:r w:rsidR="003032CB"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</w:r>
            <w:r w:rsidR="003032CB"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  <w:fldChar w:fldCharType="separate"/>
            </w:r>
            <w:r w:rsidR="00FA1907"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  <w:t> </w:t>
            </w:r>
            <w:r w:rsidR="00FA1907"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  <w:t> </w:t>
            </w:r>
            <w:r w:rsidR="00FA1907"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  <w:t> </w:t>
            </w:r>
            <w:r w:rsidR="00FA1907"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  <w:t> </w:t>
            </w:r>
            <w:r w:rsidR="00FA1907"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  <w:t> </w:t>
            </w:r>
            <w:r w:rsidR="003032CB"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  <w:fldChar w:fldCharType="end"/>
            </w:r>
          </w:p>
          <w:p w:rsidR="00A67148" w:rsidRPr="00087B50" w:rsidRDefault="00A67148" w:rsidP="00A67148">
            <w:pPr>
              <w:spacing w:before="19" w:after="0" w:line="240" w:lineRule="auto"/>
              <w:ind w:right="-20"/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</w:pPr>
          </w:p>
        </w:tc>
      </w:tr>
      <w:tr w:rsidR="00A67148" w:rsidRPr="00520AD8" w:rsidTr="00A67148">
        <w:trPr>
          <w:trHeight w:hRule="exact" w:val="7641"/>
        </w:trPr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148" w:rsidRPr="00087B50" w:rsidRDefault="00A67148" w:rsidP="00A67148">
            <w:pPr>
              <w:spacing w:before="5" w:after="0" w:line="100" w:lineRule="exact"/>
              <w:rPr>
                <w:rFonts w:ascii="Univers LT Pro 45 Light" w:hAnsi="Univers LT Pro 45 Light"/>
                <w:sz w:val="20"/>
                <w:szCs w:val="20"/>
                <w:lang w:val="de-CH"/>
              </w:rPr>
            </w:pPr>
          </w:p>
          <w:p w:rsidR="00A67148" w:rsidRPr="00087B50" w:rsidRDefault="00A67148" w:rsidP="00A67148">
            <w:pPr>
              <w:spacing w:after="0" w:line="240" w:lineRule="auto"/>
              <w:ind w:right="-20"/>
              <w:rPr>
                <w:rFonts w:ascii="Univers LT Pro 45 Light" w:eastAsia="Arial" w:hAnsi="Univers LT Pro 45 Light" w:cs="Arial"/>
                <w:b/>
                <w:bCs/>
                <w:spacing w:val="6"/>
                <w:sz w:val="20"/>
                <w:szCs w:val="20"/>
                <w:lang w:val="de-CH"/>
              </w:rPr>
            </w:pPr>
            <w:r w:rsidRPr="00087B50">
              <w:rPr>
                <w:rFonts w:ascii="Univers LT Pro 45 Light" w:eastAsia="Arial" w:hAnsi="Univers LT Pro 45 Light" w:cs="Arial"/>
                <w:b/>
                <w:bCs/>
                <w:spacing w:val="6"/>
                <w:sz w:val="20"/>
                <w:szCs w:val="20"/>
                <w:lang w:val="de-CH"/>
              </w:rPr>
              <w:t>Produkte</w:t>
            </w:r>
          </w:p>
          <w:p w:rsidR="00A67148" w:rsidRPr="00087B50" w:rsidRDefault="00A67148" w:rsidP="003032CB">
            <w:pPr>
              <w:spacing w:before="61" w:after="0" w:line="240" w:lineRule="auto"/>
              <w:ind w:right="4"/>
              <w:jc w:val="both"/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</w:pPr>
            <w:r w:rsidRPr="00087B50">
              <w:rPr>
                <w:rFonts w:ascii="Univers LT Pro 45 Light" w:eastAsia="Arial" w:hAnsi="Univers LT Pro 45 Light" w:cs="Arial"/>
                <w:spacing w:val="6"/>
                <w:sz w:val="20"/>
                <w:szCs w:val="20"/>
                <w:lang w:val="de-CH"/>
              </w:rPr>
              <w:t>G</w:t>
            </w:r>
            <w:r w:rsidRPr="00087B50">
              <w:rPr>
                <w:rFonts w:ascii="Univers LT Pro 45 Light" w:eastAsia="Arial" w:hAnsi="Univers LT Pro 45 Light" w:cs="Arial"/>
                <w:spacing w:val="7"/>
                <w:sz w:val="20"/>
                <w:szCs w:val="20"/>
                <w:lang w:val="de-CH"/>
              </w:rPr>
              <w:t>e</w:t>
            </w:r>
            <w:r w:rsidRPr="00087B50">
              <w:rPr>
                <w:rFonts w:ascii="Univers LT Pro 45 Light" w:eastAsia="Arial" w:hAnsi="Univers LT Pro 45 Light" w:cs="Arial"/>
                <w:spacing w:val="4"/>
                <w:sz w:val="20"/>
                <w:szCs w:val="20"/>
                <w:lang w:val="de-CH"/>
              </w:rPr>
              <w:t>w</w:t>
            </w:r>
            <w:r w:rsidRPr="00087B50">
              <w:rPr>
                <w:rFonts w:ascii="Univers LT Pro 45 Light" w:eastAsia="Arial" w:hAnsi="Univers LT Pro 45 Light" w:cs="Arial"/>
                <w:spacing w:val="7"/>
                <w:sz w:val="20"/>
                <w:szCs w:val="20"/>
                <w:lang w:val="de-CH"/>
              </w:rPr>
              <w:t>ü</w:t>
            </w:r>
            <w:r w:rsidRPr="00087B50">
              <w:rPr>
                <w:rFonts w:ascii="Univers LT Pro 45 Light" w:eastAsia="Arial" w:hAnsi="Univers LT Pro 45 Light" w:cs="Arial"/>
                <w:spacing w:val="4"/>
                <w:sz w:val="20"/>
                <w:szCs w:val="20"/>
                <w:lang w:val="de-CH"/>
              </w:rPr>
              <w:t>n</w:t>
            </w:r>
            <w:r w:rsidRPr="00087B50">
              <w:rPr>
                <w:rFonts w:ascii="Univers LT Pro 45 Light" w:eastAsia="Arial" w:hAnsi="Univers LT Pro 45 Light" w:cs="Arial"/>
                <w:spacing w:val="7"/>
                <w:sz w:val="20"/>
                <w:szCs w:val="20"/>
                <w:lang w:val="de-CH"/>
              </w:rPr>
              <w:t>s</w:t>
            </w:r>
            <w:r w:rsidRPr="00087B50">
              <w:rPr>
                <w:rFonts w:ascii="Univers LT Pro 45 Light" w:eastAsia="Arial" w:hAnsi="Univers LT Pro 45 Light" w:cs="Arial"/>
                <w:spacing w:val="5"/>
                <w:sz w:val="20"/>
                <w:szCs w:val="20"/>
                <w:lang w:val="de-CH"/>
              </w:rPr>
              <w:t>c</w:t>
            </w:r>
            <w:r w:rsidRPr="00087B50">
              <w:rPr>
                <w:rFonts w:ascii="Univers LT Pro 45 Light" w:eastAsia="Arial" w:hAnsi="Univers LT Pro 45 Light" w:cs="Arial"/>
                <w:spacing w:val="4"/>
                <w:sz w:val="20"/>
                <w:szCs w:val="20"/>
                <w:lang w:val="de-CH"/>
              </w:rPr>
              <w:t>h</w:t>
            </w:r>
            <w:r w:rsidRPr="00087B50">
              <w:rPr>
                <w:rFonts w:ascii="Univers LT Pro 45 Light" w:eastAsia="Arial" w:hAnsi="Univers LT Pro 45 Light" w:cs="Arial"/>
                <w:spacing w:val="8"/>
                <w:sz w:val="20"/>
                <w:szCs w:val="20"/>
                <w:lang w:val="de-CH"/>
              </w:rPr>
              <w:t>t</w:t>
            </w:r>
            <w:r w:rsidRPr="00087B50">
              <w:rPr>
                <w:rFonts w:ascii="Univers LT Pro 45 Light" w:eastAsia="Arial" w:hAnsi="Univers LT Pro 45 Light" w:cs="Arial"/>
                <w:spacing w:val="4"/>
                <w:sz w:val="20"/>
                <w:szCs w:val="20"/>
                <w:lang w:val="de-CH"/>
              </w:rPr>
              <w:t>e</w:t>
            </w:r>
            <w:r w:rsidRPr="00087B50"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  <w:t>s</w:t>
            </w:r>
            <w:r w:rsidRPr="00087B50">
              <w:rPr>
                <w:rFonts w:ascii="Univers LT Pro 45 Light" w:eastAsia="Arial" w:hAnsi="Univers LT Pro 45 Light" w:cs="Arial"/>
                <w:spacing w:val="13"/>
                <w:sz w:val="20"/>
                <w:szCs w:val="20"/>
                <w:lang w:val="de-CH"/>
              </w:rPr>
              <w:t xml:space="preserve"> </w:t>
            </w:r>
            <w:r w:rsidRPr="00087B50">
              <w:rPr>
                <w:rFonts w:ascii="Univers LT Pro 45 Light" w:eastAsia="Arial" w:hAnsi="Univers LT Pro 45 Light" w:cs="Arial"/>
                <w:spacing w:val="4"/>
                <w:sz w:val="20"/>
                <w:szCs w:val="20"/>
                <w:lang w:val="de-CH"/>
              </w:rPr>
              <w:t>P</w:t>
            </w:r>
            <w:r w:rsidRPr="00087B50">
              <w:rPr>
                <w:rFonts w:ascii="Univers LT Pro 45 Light" w:eastAsia="Arial" w:hAnsi="Univers LT Pro 45 Light" w:cs="Arial"/>
                <w:spacing w:val="6"/>
                <w:sz w:val="20"/>
                <w:szCs w:val="20"/>
                <w:lang w:val="de-CH"/>
              </w:rPr>
              <w:t>r</w:t>
            </w:r>
            <w:r w:rsidRPr="00087B50">
              <w:rPr>
                <w:rFonts w:ascii="Univers LT Pro 45 Light" w:eastAsia="Arial" w:hAnsi="Univers LT Pro 45 Light" w:cs="Arial"/>
                <w:spacing w:val="7"/>
                <w:sz w:val="20"/>
                <w:szCs w:val="20"/>
                <w:lang w:val="de-CH"/>
              </w:rPr>
              <w:t>o</w:t>
            </w:r>
            <w:r w:rsidRPr="00087B50">
              <w:rPr>
                <w:rFonts w:ascii="Univers LT Pro 45 Light" w:eastAsia="Arial" w:hAnsi="Univers LT Pro 45 Light" w:cs="Arial"/>
                <w:spacing w:val="4"/>
                <w:sz w:val="20"/>
                <w:szCs w:val="20"/>
                <w:lang w:val="de-CH"/>
              </w:rPr>
              <w:t>du</w:t>
            </w:r>
            <w:r w:rsidRPr="00087B50">
              <w:rPr>
                <w:rFonts w:ascii="Univers LT Pro 45 Light" w:eastAsia="Arial" w:hAnsi="Univers LT Pro 45 Light" w:cs="Arial"/>
                <w:spacing w:val="7"/>
                <w:sz w:val="20"/>
                <w:szCs w:val="20"/>
                <w:lang w:val="de-CH"/>
              </w:rPr>
              <w:t>k</w:t>
            </w:r>
            <w:r w:rsidRPr="00087B50">
              <w:rPr>
                <w:rFonts w:ascii="Univers LT Pro 45 Light" w:eastAsia="Arial" w:hAnsi="Univers LT Pro 45 Light" w:cs="Arial"/>
                <w:spacing w:val="6"/>
                <w:sz w:val="20"/>
                <w:szCs w:val="20"/>
                <w:lang w:val="de-CH"/>
              </w:rPr>
              <w:t>t</w:t>
            </w:r>
            <w:r w:rsidR="00062ACE"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  <w:t xml:space="preserve">: </w:t>
            </w:r>
            <w:r w:rsidR="00062ACE"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Univers LT Pro 45 Light" w:eastAsia="Arial" w:hAnsi="Univers LT Pro 45 Light" w:cs="Arial"/>
                  <w:sz w:val="20"/>
                  <w:szCs w:val="20"/>
                  <w:lang w:val="de-CH"/>
                </w:rPr>
                <w:id w:val="36240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CA2">
                  <w:rPr>
                    <w:rFonts w:ascii="MS Gothic" w:eastAsia="MS Gothic" w:hAnsi="MS Gothic" w:cs="Arial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3032CB"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  <w:t xml:space="preserve"> </w:t>
            </w:r>
            <w:r w:rsidRPr="00087B50">
              <w:rPr>
                <w:rFonts w:ascii="Univers LT Pro 45 Light" w:eastAsia="Arial" w:hAnsi="Univers LT Pro 45 Light" w:cs="Arial"/>
                <w:spacing w:val="6"/>
                <w:sz w:val="20"/>
                <w:szCs w:val="20"/>
                <w:lang w:val="de-CH"/>
              </w:rPr>
              <w:t>E</w:t>
            </w:r>
            <w:r w:rsidRPr="00087B50">
              <w:rPr>
                <w:rFonts w:ascii="Univers LT Pro 45 Light" w:eastAsia="Arial" w:hAnsi="Univers LT Pro 45 Light" w:cs="Arial"/>
                <w:spacing w:val="8"/>
                <w:sz w:val="20"/>
                <w:szCs w:val="20"/>
                <w:lang w:val="de-CH"/>
              </w:rPr>
              <w:t>r</w:t>
            </w:r>
            <w:r w:rsidRPr="00087B50">
              <w:rPr>
                <w:rFonts w:ascii="Univers LT Pro 45 Light" w:eastAsia="Arial" w:hAnsi="Univers LT Pro 45 Light" w:cs="Arial"/>
                <w:spacing w:val="2"/>
                <w:sz w:val="20"/>
                <w:szCs w:val="20"/>
                <w:lang w:val="de-CH"/>
              </w:rPr>
              <w:t>y</w:t>
            </w:r>
            <w:r w:rsidRPr="00087B50">
              <w:rPr>
                <w:rFonts w:ascii="Univers LT Pro 45 Light" w:eastAsia="Arial" w:hAnsi="Univers LT Pro 45 Light" w:cs="Arial"/>
                <w:spacing w:val="6"/>
                <w:sz w:val="20"/>
                <w:szCs w:val="20"/>
                <w:lang w:val="de-CH"/>
              </w:rPr>
              <w:t>t</w:t>
            </w:r>
            <w:r w:rsidRPr="00087B50">
              <w:rPr>
                <w:rFonts w:ascii="Univers LT Pro 45 Light" w:eastAsia="Arial" w:hAnsi="Univers LT Pro 45 Light" w:cs="Arial"/>
                <w:spacing w:val="4"/>
                <w:sz w:val="20"/>
                <w:szCs w:val="20"/>
                <w:lang w:val="de-CH"/>
              </w:rPr>
              <w:t>h</w:t>
            </w:r>
            <w:r w:rsidRPr="00087B50">
              <w:rPr>
                <w:rFonts w:ascii="Univers LT Pro 45 Light" w:eastAsia="Arial" w:hAnsi="Univers LT Pro 45 Light" w:cs="Arial"/>
                <w:spacing w:val="8"/>
                <w:sz w:val="20"/>
                <w:szCs w:val="20"/>
                <w:lang w:val="de-CH"/>
              </w:rPr>
              <w:t>r</w:t>
            </w:r>
            <w:r w:rsidRPr="00087B50">
              <w:rPr>
                <w:rFonts w:ascii="Univers LT Pro 45 Light" w:eastAsia="Arial" w:hAnsi="Univers LT Pro 45 Light" w:cs="Arial"/>
                <w:spacing w:val="7"/>
                <w:sz w:val="20"/>
                <w:szCs w:val="20"/>
                <w:lang w:val="de-CH"/>
              </w:rPr>
              <w:t>o</w:t>
            </w:r>
            <w:r w:rsidRPr="00087B50">
              <w:rPr>
                <w:rFonts w:ascii="Univers LT Pro 45 Light" w:eastAsia="Arial" w:hAnsi="Univers LT Pro 45 Light" w:cs="Arial"/>
                <w:spacing w:val="5"/>
                <w:sz w:val="20"/>
                <w:szCs w:val="20"/>
                <w:lang w:val="de-CH"/>
              </w:rPr>
              <w:t>z</w:t>
            </w:r>
            <w:r w:rsidRPr="00087B50">
              <w:rPr>
                <w:rFonts w:ascii="Univers LT Pro 45 Light" w:eastAsia="Arial" w:hAnsi="Univers LT Pro 45 Light" w:cs="Arial"/>
                <w:spacing w:val="2"/>
                <w:sz w:val="20"/>
                <w:szCs w:val="20"/>
                <w:lang w:val="de-CH"/>
              </w:rPr>
              <w:t>y</w:t>
            </w:r>
            <w:r w:rsidRPr="00087B50">
              <w:rPr>
                <w:rFonts w:ascii="Univers LT Pro 45 Light" w:eastAsia="Arial" w:hAnsi="Univers LT Pro 45 Light" w:cs="Arial"/>
                <w:spacing w:val="8"/>
                <w:sz w:val="20"/>
                <w:szCs w:val="20"/>
                <w:lang w:val="de-CH"/>
              </w:rPr>
              <w:t>t</w:t>
            </w:r>
            <w:r w:rsidRPr="00087B50">
              <w:rPr>
                <w:rFonts w:ascii="Univers LT Pro 45 Light" w:eastAsia="Arial" w:hAnsi="Univers LT Pro 45 Light" w:cs="Arial"/>
                <w:spacing w:val="4"/>
                <w:sz w:val="20"/>
                <w:szCs w:val="20"/>
                <w:lang w:val="de-CH"/>
              </w:rPr>
              <w:t>en</w:t>
            </w:r>
            <w:r w:rsidRPr="00087B50">
              <w:rPr>
                <w:rFonts w:ascii="Univers LT Pro 45 Light" w:eastAsia="Arial" w:hAnsi="Univers LT Pro 45 Light" w:cs="Arial"/>
                <w:spacing w:val="7"/>
                <w:sz w:val="20"/>
                <w:szCs w:val="20"/>
                <w:lang w:val="de-CH"/>
              </w:rPr>
              <w:t>kon</w:t>
            </w:r>
            <w:r w:rsidRPr="00087B50">
              <w:rPr>
                <w:rFonts w:ascii="Univers LT Pro 45 Light" w:eastAsia="Arial" w:hAnsi="Univers LT Pro 45 Light" w:cs="Arial"/>
                <w:spacing w:val="5"/>
                <w:sz w:val="20"/>
                <w:szCs w:val="20"/>
                <w:lang w:val="de-CH"/>
              </w:rPr>
              <w:t>z</w:t>
            </w:r>
            <w:r w:rsidRPr="00087B50">
              <w:rPr>
                <w:rFonts w:ascii="Univers LT Pro 45 Light" w:eastAsia="Arial" w:hAnsi="Univers LT Pro 45 Light" w:cs="Arial"/>
                <w:spacing w:val="4"/>
                <w:sz w:val="20"/>
                <w:szCs w:val="20"/>
                <w:lang w:val="de-CH"/>
              </w:rPr>
              <w:t>en</w:t>
            </w:r>
            <w:r w:rsidRPr="00087B50">
              <w:rPr>
                <w:rFonts w:ascii="Univers LT Pro 45 Light" w:eastAsia="Arial" w:hAnsi="Univers LT Pro 45 Light" w:cs="Arial"/>
                <w:spacing w:val="6"/>
                <w:sz w:val="20"/>
                <w:szCs w:val="20"/>
                <w:lang w:val="de-CH"/>
              </w:rPr>
              <w:t>tr</w:t>
            </w:r>
            <w:r w:rsidRPr="00087B50">
              <w:rPr>
                <w:rFonts w:ascii="Univers LT Pro 45 Light" w:eastAsia="Arial" w:hAnsi="Univers LT Pro 45 Light" w:cs="Arial"/>
                <w:spacing w:val="4"/>
                <w:sz w:val="20"/>
                <w:szCs w:val="20"/>
                <w:lang w:val="de-CH"/>
              </w:rPr>
              <w:t>a</w:t>
            </w:r>
            <w:r w:rsidRPr="00087B50"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  <w:t>t</w:t>
            </w:r>
            <w:r w:rsidRPr="00087B50">
              <w:rPr>
                <w:rFonts w:ascii="Univers LT Pro 45 Light" w:eastAsia="Arial" w:hAnsi="Univers LT Pro 45 Light" w:cs="Arial"/>
                <w:spacing w:val="17"/>
                <w:sz w:val="20"/>
                <w:szCs w:val="20"/>
                <w:lang w:val="de-CH"/>
              </w:rPr>
              <w:t xml:space="preserve"> </w:t>
            </w:r>
            <w:r w:rsidRPr="00087B50">
              <w:rPr>
                <w:rFonts w:ascii="Univers LT Pro 45 Light" w:eastAsia="Arial" w:hAnsi="Univers LT Pro 45 Light" w:cs="Arial"/>
                <w:spacing w:val="8"/>
                <w:sz w:val="20"/>
                <w:szCs w:val="20"/>
                <w:lang w:val="de-CH"/>
              </w:rPr>
              <w:t>(</w:t>
            </w:r>
            <w:r w:rsidRPr="00087B50">
              <w:rPr>
                <w:rFonts w:ascii="Univers LT Pro 45 Light" w:eastAsia="Arial" w:hAnsi="Univers LT Pro 45 Light" w:cs="Arial"/>
                <w:spacing w:val="6"/>
                <w:sz w:val="20"/>
                <w:szCs w:val="20"/>
                <w:lang w:val="de-CH"/>
              </w:rPr>
              <w:t>E</w:t>
            </w:r>
            <w:r w:rsidRPr="00087B50">
              <w:rPr>
                <w:rFonts w:ascii="Univers LT Pro 45 Light" w:eastAsia="Arial" w:hAnsi="Univers LT Pro 45 Light" w:cs="Arial"/>
                <w:spacing w:val="4"/>
                <w:sz w:val="20"/>
                <w:szCs w:val="20"/>
                <w:lang w:val="de-CH"/>
              </w:rPr>
              <w:t>K</w:t>
            </w:r>
            <w:r w:rsidRPr="00087B50"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  <w:t>)</w:t>
            </w:r>
          </w:p>
          <w:p w:rsidR="00A67148" w:rsidRPr="00087B50" w:rsidRDefault="00062ACE" w:rsidP="00A67148">
            <w:pPr>
              <w:spacing w:before="59" w:after="0" w:line="240" w:lineRule="auto"/>
              <w:ind w:right="-20"/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CH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lang w:val="de-CH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lang w:val="de-CH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Arial" w:eastAsia="Arial" w:hAnsi="Arial" w:cs="Arial"/>
                  <w:sz w:val="20"/>
                  <w:szCs w:val="20"/>
                  <w:lang w:val="de-CH"/>
                </w:rPr>
                <w:id w:val="172339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2CB">
                  <w:rPr>
                    <w:rFonts w:ascii="MS Gothic" w:eastAsia="MS Gothic" w:hAnsi="MS Gothic" w:cs="Arial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A67148" w:rsidRPr="00087B50">
              <w:rPr>
                <w:rFonts w:ascii="Univers LT Pro 45 Light" w:eastAsia="Arial" w:hAnsi="Univers LT Pro 45 Light" w:cs="Arial"/>
                <w:spacing w:val="12"/>
                <w:sz w:val="20"/>
                <w:szCs w:val="20"/>
                <w:lang w:val="de-CH"/>
              </w:rPr>
              <w:t xml:space="preserve"> </w:t>
            </w:r>
            <w:r w:rsidR="00A67148" w:rsidRPr="00087B50">
              <w:rPr>
                <w:rFonts w:ascii="Univers LT Pro 45 Light" w:eastAsia="Arial" w:hAnsi="Univers LT Pro 45 Light" w:cs="Arial"/>
                <w:spacing w:val="6"/>
                <w:sz w:val="20"/>
                <w:szCs w:val="20"/>
                <w:lang w:val="de-CH"/>
              </w:rPr>
              <w:t>T</w:t>
            </w:r>
            <w:r w:rsidR="00A67148" w:rsidRPr="00087B50">
              <w:rPr>
                <w:rFonts w:ascii="Univers LT Pro 45 Light" w:eastAsia="Arial" w:hAnsi="Univers LT Pro 45 Light" w:cs="Arial"/>
                <w:spacing w:val="4"/>
                <w:sz w:val="20"/>
                <w:szCs w:val="20"/>
                <w:lang w:val="de-CH"/>
              </w:rPr>
              <w:t>h</w:t>
            </w:r>
            <w:r w:rsidR="00A67148" w:rsidRPr="00087B50">
              <w:rPr>
                <w:rFonts w:ascii="Univers LT Pro 45 Light" w:eastAsia="Arial" w:hAnsi="Univers LT Pro 45 Light" w:cs="Arial"/>
                <w:spacing w:val="6"/>
                <w:sz w:val="20"/>
                <w:szCs w:val="20"/>
                <w:lang w:val="de-CH"/>
              </w:rPr>
              <w:t>r</w:t>
            </w:r>
            <w:r w:rsidR="00A67148" w:rsidRPr="00087B50">
              <w:rPr>
                <w:rFonts w:ascii="Univers LT Pro 45 Light" w:eastAsia="Arial" w:hAnsi="Univers LT Pro 45 Light" w:cs="Arial"/>
                <w:spacing w:val="4"/>
                <w:sz w:val="20"/>
                <w:szCs w:val="20"/>
                <w:lang w:val="de-CH"/>
              </w:rPr>
              <w:t>o</w:t>
            </w:r>
            <w:r w:rsidR="00A67148" w:rsidRPr="00087B50">
              <w:rPr>
                <w:rFonts w:ascii="Univers LT Pro 45 Light" w:eastAsia="Arial" w:hAnsi="Univers LT Pro 45 Light" w:cs="Arial"/>
                <w:spacing w:val="8"/>
                <w:sz w:val="20"/>
                <w:szCs w:val="20"/>
                <w:lang w:val="de-CH"/>
              </w:rPr>
              <w:t>m</w:t>
            </w:r>
            <w:r w:rsidR="00A67148" w:rsidRPr="00087B50">
              <w:rPr>
                <w:rFonts w:ascii="Univers LT Pro 45 Light" w:eastAsia="Arial" w:hAnsi="Univers LT Pro 45 Light" w:cs="Arial"/>
                <w:spacing w:val="4"/>
                <w:sz w:val="20"/>
                <w:szCs w:val="20"/>
                <w:lang w:val="de-CH"/>
              </w:rPr>
              <w:t>b</w:t>
            </w:r>
            <w:r w:rsidR="00A67148" w:rsidRPr="00087B50">
              <w:rPr>
                <w:rFonts w:ascii="Univers LT Pro 45 Light" w:eastAsia="Arial" w:hAnsi="Univers LT Pro 45 Light" w:cs="Arial"/>
                <w:spacing w:val="7"/>
                <w:sz w:val="20"/>
                <w:szCs w:val="20"/>
                <w:lang w:val="de-CH"/>
              </w:rPr>
              <w:t>o</w:t>
            </w:r>
            <w:r w:rsidR="00A67148" w:rsidRPr="00087B50">
              <w:rPr>
                <w:rFonts w:ascii="Univers LT Pro 45 Light" w:eastAsia="Arial" w:hAnsi="Univers LT Pro 45 Light" w:cs="Arial"/>
                <w:spacing w:val="5"/>
                <w:sz w:val="20"/>
                <w:szCs w:val="20"/>
                <w:lang w:val="de-CH"/>
              </w:rPr>
              <w:t>zy</w:t>
            </w:r>
            <w:r w:rsidR="00A67148" w:rsidRPr="00087B50">
              <w:rPr>
                <w:rFonts w:ascii="Univers LT Pro 45 Light" w:eastAsia="Arial" w:hAnsi="Univers LT Pro 45 Light" w:cs="Arial"/>
                <w:spacing w:val="6"/>
                <w:sz w:val="20"/>
                <w:szCs w:val="20"/>
                <w:lang w:val="de-CH"/>
              </w:rPr>
              <w:t>t</w:t>
            </w:r>
            <w:r w:rsidR="00A67148" w:rsidRPr="00087B50">
              <w:rPr>
                <w:rFonts w:ascii="Univers LT Pro 45 Light" w:eastAsia="Arial" w:hAnsi="Univers LT Pro 45 Light" w:cs="Arial"/>
                <w:spacing w:val="7"/>
                <w:sz w:val="20"/>
                <w:szCs w:val="20"/>
                <w:lang w:val="de-CH"/>
              </w:rPr>
              <w:t>e</w:t>
            </w:r>
            <w:r w:rsidR="00A67148" w:rsidRPr="00087B50">
              <w:rPr>
                <w:rFonts w:ascii="Univers LT Pro 45 Light" w:eastAsia="Arial" w:hAnsi="Univers LT Pro 45 Light" w:cs="Arial"/>
                <w:spacing w:val="4"/>
                <w:sz w:val="20"/>
                <w:szCs w:val="20"/>
                <w:lang w:val="de-CH"/>
              </w:rPr>
              <w:t>n</w:t>
            </w:r>
            <w:r w:rsidR="00A67148" w:rsidRPr="00087B50">
              <w:rPr>
                <w:rFonts w:ascii="Univers LT Pro 45 Light" w:eastAsia="Arial" w:hAnsi="Univers LT Pro 45 Light" w:cs="Arial"/>
                <w:spacing w:val="7"/>
                <w:sz w:val="20"/>
                <w:szCs w:val="20"/>
                <w:lang w:val="de-CH"/>
              </w:rPr>
              <w:t>k</w:t>
            </w:r>
            <w:r w:rsidR="00A67148" w:rsidRPr="00087B50">
              <w:rPr>
                <w:rFonts w:ascii="Univers LT Pro 45 Light" w:eastAsia="Arial" w:hAnsi="Univers LT Pro 45 Light" w:cs="Arial"/>
                <w:spacing w:val="4"/>
                <w:sz w:val="20"/>
                <w:szCs w:val="20"/>
                <w:lang w:val="de-CH"/>
              </w:rPr>
              <w:t>o</w:t>
            </w:r>
            <w:r w:rsidR="00A67148" w:rsidRPr="00087B50">
              <w:rPr>
                <w:rFonts w:ascii="Univers LT Pro 45 Light" w:eastAsia="Arial" w:hAnsi="Univers LT Pro 45 Light" w:cs="Arial"/>
                <w:spacing w:val="7"/>
                <w:sz w:val="20"/>
                <w:szCs w:val="20"/>
                <w:lang w:val="de-CH"/>
              </w:rPr>
              <w:t>n</w:t>
            </w:r>
            <w:r w:rsidR="00A67148" w:rsidRPr="00087B50">
              <w:rPr>
                <w:rFonts w:ascii="Univers LT Pro 45 Light" w:eastAsia="Arial" w:hAnsi="Univers LT Pro 45 Light" w:cs="Arial"/>
                <w:spacing w:val="5"/>
                <w:sz w:val="20"/>
                <w:szCs w:val="20"/>
                <w:lang w:val="de-CH"/>
              </w:rPr>
              <w:t>z</w:t>
            </w:r>
            <w:r w:rsidR="00A67148" w:rsidRPr="00087B50">
              <w:rPr>
                <w:rFonts w:ascii="Univers LT Pro 45 Light" w:eastAsia="Arial" w:hAnsi="Univers LT Pro 45 Light" w:cs="Arial"/>
                <w:spacing w:val="4"/>
                <w:sz w:val="20"/>
                <w:szCs w:val="20"/>
                <w:lang w:val="de-CH"/>
              </w:rPr>
              <w:t>en</w:t>
            </w:r>
            <w:r w:rsidR="00A67148" w:rsidRPr="00087B50">
              <w:rPr>
                <w:rFonts w:ascii="Univers LT Pro 45 Light" w:eastAsia="Arial" w:hAnsi="Univers LT Pro 45 Light" w:cs="Arial"/>
                <w:spacing w:val="6"/>
                <w:sz w:val="20"/>
                <w:szCs w:val="20"/>
                <w:lang w:val="de-CH"/>
              </w:rPr>
              <w:t>tr</w:t>
            </w:r>
            <w:r w:rsidR="00A67148" w:rsidRPr="00087B50">
              <w:rPr>
                <w:rFonts w:ascii="Univers LT Pro 45 Light" w:eastAsia="Arial" w:hAnsi="Univers LT Pro 45 Light" w:cs="Arial"/>
                <w:spacing w:val="4"/>
                <w:sz w:val="20"/>
                <w:szCs w:val="20"/>
                <w:lang w:val="de-CH"/>
              </w:rPr>
              <w:t>a</w:t>
            </w:r>
            <w:r w:rsidR="00A67148" w:rsidRPr="00087B50"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  <w:t>t</w:t>
            </w:r>
            <w:r w:rsidR="00A67148" w:rsidRPr="00087B50">
              <w:rPr>
                <w:rFonts w:ascii="Univers LT Pro 45 Light" w:eastAsia="Arial" w:hAnsi="Univers LT Pro 45 Light" w:cs="Arial"/>
                <w:spacing w:val="11"/>
                <w:sz w:val="20"/>
                <w:szCs w:val="20"/>
                <w:lang w:val="de-CH"/>
              </w:rPr>
              <w:t xml:space="preserve"> </w:t>
            </w:r>
            <w:r w:rsidR="00A67148" w:rsidRPr="00087B50">
              <w:rPr>
                <w:rFonts w:ascii="Univers LT Pro 45 Light" w:eastAsia="Arial" w:hAnsi="Univers LT Pro 45 Light" w:cs="Arial"/>
                <w:spacing w:val="6"/>
                <w:sz w:val="20"/>
                <w:szCs w:val="20"/>
                <w:lang w:val="de-CH"/>
              </w:rPr>
              <w:t>(</w:t>
            </w:r>
            <w:r w:rsidR="00A67148" w:rsidRPr="00087B50">
              <w:rPr>
                <w:rFonts w:ascii="Univers LT Pro 45 Light" w:eastAsia="Arial" w:hAnsi="Univers LT Pro 45 Light" w:cs="Arial"/>
                <w:spacing w:val="9"/>
                <w:sz w:val="20"/>
                <w:szCs w:val="20"/>
                <w:lang w:val="de-CH"/>
              </w:rPr>
              <w:t>T</w:t>
            </w:r>
            <w:r w:rsidR="00A67148" w:rsidRPr="00087B50">
              <w:rPr>
                <w:rFonts w:ascii="Univers LT Pro 45 Light" w:eastAsia="Arial" w:hAnsi="Univers LT Pro 45 Light" w:cs="Arial"/>
                <w:spacing w:val="4"/>
                <w:sz w:val="20"/>
                <w:szCs w:val="20"/>
                <w:lang w:val="de-CH"/>
              </w:rPr>
              <w:t>K</w:t>
            </w:r>
            <w:r w:rsidR="00A67148" w:rsidRPr="00087B50"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  <w:t>)</w:t>
            </w:r>
          </w:p>
          <w:p w:rsidR="00A67148" w:rsidRPr="00087B50" w:rsidRDefault="00A67148" w:rsidP="00A67148">
            <w:pPr>
              <w:tabs>
                <w:tab w:val="left" w:pos="4260"/>
              </w:tabs>
              <w:spacing w:before="13" w:after="0" w:line="267" w:lineRule="auto"/>
              <w:ind w:right="3060"/>
              <w:rPr>
                <w:rFonts w:ascii="Univers LT Pro 45 Light" w:eastAsia="Arial" w:hAnsi="Univers LT Pro 45 Light" w:cs="Arial"/>
                <w:spacing w:val="6"/>
                <w:position w:val="-5"/>
                <w:sz w:val="20"/>
                <w:szCs w:val="20"/>
                <w:lang w:val="de-CH"/>
              </w:rPr>
            </w:pPr>
            <w:r w:rsidRPr="00087B50">
              <w:rPr>
                <w:rFonts w:ascii="Univers LT Pro 45 Light" w:eastAsia="Arial" w:hAnsi="Univers LT Pro 45 Light" w:cs="Arial"/>
                <w:spacing w:val="6"/>
                <w:position w:val="-5"/>
                <w:sz w:val="20"/>
                <w:szCs w:val="20"/>
                <w:lang w:val="de-CH"/>
              </w:rPr>
              <w:t xml:space="preserve">Anzahl gewünschte Produkte: </w:t>
            </w:r>
            <w:r w:rsidR="003032CB"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032CB"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  <w:instrText xml:space="preserve"> FORMTEXT </w:instrText>
            </w:r>
            <w:r w:rsidR="003032CB"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</w:r>
            <w:r w:rsidR="003032CB"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  <w:fldChar w:fldCharType="separate"/>
            </w:r>
            <w:r w:rsidR="003032CB">
              <w:rPr>
                <w:rFonts w:ascii="Univers LT Pro 45 Light" w:eastAsia="Arial" w:hAnsi="Univers LT Pro 45 Light" w:cs="Arial"/>
                <w:noProof/>
                <w:sz w:val="20"/>
                <w:szCs w:val="20"/>
                <w:shd w:val="clear" w:color="auto" w:fill="DDDDDD"/>
                <w:lang w:val="de-CH"/>
              </w:rPr>
              <w:t> </w:t>
            </w:r>
            <w:r w:rsidR="003032CB">
              <w:rPr>
                <w:rFonts w:ascii="Univers LT Pro 45 Light" w:eastAsia="Arial" w:hAnsi="Univers LT Pro 45 Light" w:cs="Arial"/>
                <w:noProof/>
                <w:sz w:val="20"/>
                <w:szCs w:val="20"/>
                <w:shd w:val="clear" w:color="auto" w:fill="DDDDDD"/>
                <w:lang w:val="de-CH"/>
              </w:rPr>
              <w:t> </w:t>
            </w:r>
            <w:r w:rsidR="003032CB">
              <w:rPr>
                <w:rFonts w:ascii="Univers LT Pro 45 Light" w:eastAsia="Arial" w:hAnsi="Univers LT Pro 45 Light" w:cs="Arial"/>
                <w:noProof/>
                <w:sz w:val="20"/>
                <w:szCs w:val="20"/>
                <w:shd w:val="clear" w:color="auto" w:fill="DDDDDD"/>
                <w:lang w:val="de-CH"/>
              </w:rPr>
              <w:t> </w:t>
            </w:r>
            <w:r w:rsidR="003032CB">
              <w:rPr>
                <w:rFonts w:ascii="Univers LT Pro 45 Light" w:eastAsia="Arial" w:hAnsi="Univers LT Pro 45 Light" w:cs="Arial"/>
                <w:noProof/>
                <w:sz w:val="20"/>
                <w:szCs w:val="20"/>
                <w:shd w:val="clear" w:color="auto" w:fill="DDDDDD"/>
                <w:lang w:val="de-CH"/>
              </w:rPr>
              <w:t> </w:t>
            </w:r>
            <w:r w:rsidR="003032CB">
              <w:rPr>
                <w:rFonts w:ascii="Univers LT Pro 45 Light" w:eastAsia="Arial" w:hAnsi="Univers LT Pro 45 Light" w:cs="Arial"/>
                <w:noProof/>
                <w:sz w:val="20"/>
                <w:szCs w:val="20"/>
                <w:shd w:val="clear" w:color="auto" w:fill="DDDDDD"/>
                <w:lang w:val="de-CH"/>
              </w:rPr>
              <w:t> </w:t>
            </w:r>
            <w:r w:rsidR="003032CB"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  <w:fldChar w:fldCharType="end"/>
            </w:r>
          </w:p>
          <w:p w:rsidR="00A67148" w:rsidRPr="00087B50" w:rsidRDefault="00A67148" w:rsidP="00543C6E">
            <w:pPr>
              <w:tabs>
                <w:tab w:val="left" w:pos="4260"/>
              </w:tabs>
              <w:spacing w:before="13" w:after="0" w:line="267" w:lineRule="auto"/>
              <w:ind w:right="808"/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</w:pPr>
            <w:r w:rsidRPr="00087B50">
              <w:rPr>
                <w:rFonts w:ascii="Univers LT Pro 45 Light" w:eastAsia="Arial" w:hAnsi="Univers LT Pro 45 Light" w:cs="Arial"/>
                <w:spacing w:val="6"/>
                <w:position w:val="-5"/>
                <w:sz w:val="20"/>
                <w:szCs w:val="20"/>
                <w:lang w:val="de-CH"/>
              </w:rPr>
              <w:t xml:space="preserve">Antigen-Bestimmung durch IRB (kostenpflichtig): </w:t>
            </w:r>
            <w:r w:rsidRPr="00087B50">
              <w:rPr>
                <w:rFonts w:ascii="Univers LT Pro 45 Light" w:eastAsia="Arial" w:hAnsi="Univers LT Pro 45 Light" w:cs="Arial"/>
                <w:spacing w:val="6"/>
                <w:position w:val="-5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Univers LT Pro 45 Light" w:eastAsia="Arial" w:hAnsi="Univers LT Pro 45 Light" w:cs="Arial"/>
                  <w:spacing w:val="6"/>
                  <w:position w:val="-5"/>
                  <w:sz w:val="20"/>
                  <w:szCs w:val="20"/>
                  <w:lang w:val="de-CH"/>
                </w:rPr>
                <w:id w:val="-1660527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CA2">
                  <w:rPr>
                    <w:rFonts w:ascii="MS Gothic" w:eastAsia="MS Gothic" w:hAnsi="MS Gothic" w:cs="Arial" w:hint="eastAsia"/>
                    <w:spacing w:val="6"/>
                    <w:position w:val="-5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3032CB">
              <w:rPr>
                <w:rFonts w:ascii="Univers LT Pro 45 Light" w:eastAsia="Arial" w:hAnsi="Univers LT Pro 45 Light" w:cs="Arial"/>
                <w:spacing w:val="6"/>
                <w:position w:val="-5"/>
                <w:sz w:val="20"/>
                <w:szCs w:val="20"/>
                <w:lang w:val="de-CH"/>
              </w:rPr>
              <w:t xml:space="preserve"> ja </w:t>
            </w:r>
            <w:r w:rsidR="003032CB">
              <w:rPr>
                <w:rFonts w:ascii="Univers LT Pro 45 Light" w:eastAsia="Arial" w:hAnsi="Univers LT Pro 45 Light" w:cs="Arial"/>
                <w:spacing w:val="6"/>
                <w:position w:val="-5"/>
                <w:sz w:val="20"/>
                <w:szCs w:val="20"/>
                <w:lang w:val="de-CH"/>
              </w:rPr>
              <w:t xml:space="preserve">  </w:t>
            </w:r>
            <w:r w:rsidRPr="003032CB">
              <w:rPr>
                <w:rFonts w:ascii="Univers LT Pro 45 Light" w:eastAsia="Arial" w:hAnsi="Univers LT Pro 45 Light" w:cs="Arial"/>
                <w:spacing w:val="6"/>
                <w:position w:val="-5"/>
                <w:sz w:val="20"/>
                <w:szCs w:val="20"/>
                <w:lang w:val="de-CH"/>
              </w:rPr>
              <w:t xml:space="preserve">  </w:t>
            </w:r>
            <w:sdt>
              <w:sdtPr>
                <w:rPr>
                  <w:rFonts w:ascii="Univers LT Pro 45 Light" w:eastAsia="Arial" w:hAnsi="Univers LT Pro 45 Light" w:cs="Arial"/>
                  <w:spacing w:val="6"/>
                  <w:position w:val="-5"/>
                  <w:sz w:val="20"/>
                  <w:szCs w:val="20"/>
                  <w:lang w:val="de-CH"/>
                </w:rPr>
                <w:id w:val="11765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CA2">
                  <w:rPr>
                    <w:rFonts w:ascii="MS Gothic" w:eastAsia="MS Gothic" w:hAnsi="MS Gothic" w:cs="Arial" w:hint="eastAsia"/>
                    <w:spacing w:val="6"/>
                    <w:position w:val="-5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3032CB">
              <w:rPr>
                <w:rFonts w:ascii="Univers LT Pro 45 Light" w:eastAsia="Arial" w:hAnsi="Univers LT Pro 45 Light" w:cs="Arial"/>
                <w:spacing w:val="6"/>
                <w:position w:val="-5"/>
                <w:sz w:val="20"/>
                <w:szCs w:val="20"/>
                <w:lang w:val="de-CH"/>
              </w:rPr>
              <w:t xml:space="preserve"> nein</w:t>
            </w:r>
            <w:r w:rsidRPr="00087B50"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  <w:t xml:space="preserve">   </w:t>
            </w:r>
          </w:p>
          <w:p w:rsidR="00A67148" w:rsidRPr="00087B50" w:rsidRDefault="00543C6E" w:rsidP="00543C6E">
            <w:pPr>
              <w:spacing w:before="13" w:after="0" w:line="267" w:lineRule="auto"/>
              <w:ind w:right="808"/>
              <w:rPr>
                <w:rFonts w:ascii="Univers LT Pro 45 Light" w:eastAsia="Arial" w:hAnsi="Univers LT Pro 45 Light" w:cs="Arial"/>
                <w:spacing w:val="6"/>
                <w:position w:val="-5"/>
                <w:sz w:val="20"/>
                <w:szCs w:val="20"/>
                <w:lang w:val="de-CH"/>
              </w:rPr>
            </w:pPr>
            <w:r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  <w:t>Bestrahlung:</w:t>
            </w:r>
            <w:r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Univers LT Pro 45 Light" w:eastAsia="Arial" w:hAnsi="Univers LT Pro 45 Light" w:cs="Arial"/>
                  <w:sz w:val="20"/>
                  <w:szCs w:val="20"/>
                  <w:lang w:val="de-CH"/>
                </w:rPr>
                <w:id w:val="-108222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2CB">
                  <w:rPr>
                    <w:rFonts w:ascii="MS Gothic" w:eastAsia="MS Gothic" w:hAnsi="MS Gothic" w:cs="Arial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A67148" w:rsidRPr="00087B50">
              <w:rPr>
                <w:rFonts w:ascii="Univers LT Pro 45 Light" w:eastAsia="Arial" w:hAnsi="Univers LT Pro 45 Light" w:cs="Arial"/>
                <w:spacing w:val="12"/>
                <w:sz w:val="20"/>
                <w:szCs w:val="20"/>
                <w:lang w:val="de-CH"/>
              </w:rPr>
              <w:t xml:space="preserve"> </w:t>
            </w:r>
            <w:r w:rsidR="00A67148" w:rsidRPr="00087B50">
              <w:rPr>
                <w:rFonts w:ascii="Univers LT Pro 45 Light" w:eastAsia="Arial" w:hAnsi="Univers LT Pro 45 Light" w:cs="Arial"/>
                <w:spacing w:val="6"/>
                <w:sz w:val="20"/>
                <w:szCs w:val="20"/>
                <w:lang w:val="de-CH"/>
              </w:rPr>
              <w:t>j</w:t>
            </w:r>
            <w:r w:rsidR="00A67148" w:rsidRPr="00087B50"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  <w:t xml:space="preserve">a  </w:t>
            </w:r>
            <w:r w:rsidR="003032CB"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  <w:t xml:space="preserve">  </w:t>
            </w:r>
            <w:r w:rsidR="00A67148" w:rsidRPr="00087B50"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  <w:t xml:space="preserve"> </w:t>
            </w:r>
            <w:sdt>
              <w:sdtPr>
                <w:rPr>
                  <w:rFonts w:ascii="Univers LT Pro 45 Light" w:eastAsia="Arial" w:hAnsi="Univers LT Pro 45 Light" w:cs="Arial"/>
                  <w:sz w:val="20"/>
                  <w:szCs w:val="20"/>
                  <w:lang w:val="de-CH"/>
                </w:rPr>
                <w:id w:val="-68166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2CB">
                  <w:rPr>
                    <w:rFonts w:ascii="MS Gothic" w:eastAsia="MS Gothic" w:hAnsi="MS Gothic" w:cs="Arial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A67148" w:rsidRPr="00087B50"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  <w:t xml:space="preserve"> </w:t>
            </w:r>
            <w:r w:rsidR="00A67148" w:rsidRPr="00087B50">
              <w:rPr>
                <w:rFonts w:ascii="Univers LT Pro 45 Light" w:eastAsia="Arial" w:hAnsi="Univers LT Pro 45 Light" w:cs="Arial"/>
                <w:spacing w:val="7"/>
                <w:sz w:val="20"/>
                <w:szCs w:val="20"/>
                <w:lang w:val="de-CH"/>
              </w:rPr>
              <w:t>ne</w:t>
            </w:r>
            <w:r w:rsidR="00A67148" w:rsidRPr="00087B50">
              <w:rPr>
                <w:rFonts w:ascii="Univers LT Pro 45 Light" w:eastAsia="Arial" w:hAnsi="Univers LT Pro 45 Light" w:cs="Arial"/>
                <w:spacing w:val="4"/>
                <w:sz w:val="20"/>
                <w:szCs w:val="20"/>
                <w:lang w:val="de-CH"/>
              </w:rPr>
              <w:t>i</w:t>
            </w:r>
            <w:r w:rsidR="00A67148" w:rsidRPr="00087B50"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  <w:t xml:space="preserve">n      </w:t>
            </w:r>
          </w:p>
          <w:p w:rsidR="00A67148" w:rsidRPr="00087B50" w:rsidRDefault="00A67148" w:rsidP="00A67148">
            <w:pPr>
              <w:tabs>
                <w:tab w:val="left" w:pos="4260"/>
              </w:tabs>
              <w:spacing w:before="13" w:after="0" w:line="267" w:lineRule="auto"/>
              <w:ind w:right="3060"/>
              <w:rPr>
                <w:rFonts w:ascii="Univers LT Pro 45 Light" w:eastAsia="Arial" w:hAnsi="Univers LT Pro 45 Light" w:cs="Arial"/>
                <w:b/>
                <w:spacing w:val="6"/>
                <w:position w:val="-5"/>
                <w:sz w:val="20"/>
                <w:szCs w:val="20"/>
                <w:lang w:val="de-CH"/>
              </w:rPr>
            </w:pPr>
          </w:p>
          <w:p w:rsidR="00A67148" w:rsidRPr="00087B50" w:rsidRDefault="00A67148" w:rsidP="00A67148">
            <w:pPr>
              <w:tabs>
                <w:tab w:val="left" w:pos="4260"/>
              </w:tabs>
              <w:spacing w:before="13" w:after="0" w:line="267" w:lineRule="auto"/>
              <w:ind w:right="3060"/>
              <w:rPr>
                <w:rFonts w:ascii="Univers LT Pro 45 Light" w:eastAsia="Arial" w:hAnsi="Univers LT Pro 45 Light" w:cs="Arial"/>
                <w:b/>
                <w:spacing w:val="6"/>
                <w:position w:val="-5"/>
                <w:sz w:val="20"/>
                <w:szCs w:val="20"/>
                <w:lang w:val="de-CH"/>
              </w:rPr>
            </w:pPr>
            <w:r w:rsidRPr="00087B50">
              <w:rPr>
                <w:rFonts w:ascii="Univers LT Pro 45 Light" w:eastAsia="Arial" w:hAnsi="Univers LT Pro 45 Light" w:cs="Arial"/>
                <w:b/>
                <w:spacing w:val="6"/>
                <w:position w:val="-5"/>
                <w:sz w:val="20"/>
                <w:szCs w:val="20"/>
                <w:lang w:val="de-CH"/>
              </w:rPr>
              <w:t>Bei EK-Bestellungen</w:t>
            </w:r>
          </w:p>
          <w:p w:rsidR="00000FDA" w:rsidRDefault="00A67148" w:rsidP="00000FDA">
            <w:pPr>
              <w:tabs>
                <w:tab w:val="left" w:pos="4260"/>
              </w:tabs>
              <w:spacing w:before="13" w:after="0" w:line="267" w:lineRule="auto"/>
              <w:ind w:right="854"/>
              <w:rPr>
                <w:rFonts w:ascii="Univers LT Pro 45 Light" w:eastAsia="Arial" w:hAnsi="Univers LT Pro 45 Light" w:cs="Arial"/>
                <w:position w:val="-5"/>
                <w:sz w:val="20"/>
                <w:szCs w:val="20"/>
                <w:lang w:val="de-CH"/>
              </w:rPr>
            </w:pPr>
            <w:r w:rsidRPr="00087B50">
              <w:rPr>
                <w:rFonts w:ascii="Univers LT Pro 45 Light" w:eastAsia="Arial" w:hAnsi="Univers LT Pro 45 Light" w:cs="Arial"/>
                <w:spacing w:val="6"/>
                <w:position w:val="-5"/>
                <w:sz w:val="20"/>
                <w:szCs w:val="20"/>
                <w:lang w:val="de-CH"/>
              </w:rPr>
              <w:t>AB</w:t>
            </w:r>
            <w:r w:rsidR="00443E52">
              <w:rPr>
                <w:rFonts w:ascii="Univers LT Pro 45 Light" w:eastAsia="Arial" w:hAnsi="Univers LT Pro 45 Light" w:cs="Arial"/>
                <w:spacing w:val="4"/>
                <w:position w:val="-5"/>
                <w:sz w:val="20"/>
                <w:szCs w:val="20"/>
                <w:lang w:val="de-CH"/>
              </w:rPr>
              <w:t>O</w:t>
            </w:r>
            <w:r w:rsidRPr="00087B50">
              <w:rPr>
                <w:rFonts w:ascii="Univers LT Pro 45 Light" w:eastAsia="Arial" w:hAnsi="Univers LT Pro 45 Light" w:cs="Arial"/>
                <w:spacing w:val="6"/>
                <w:position w:val="-5"/>
                <w:sz w:val="20"/>
                <w:szCs w:val="20"/>
                <w:lang w:val="de-CH"/>
              </w:rPr>
              <w:t>-Bl</w:t>
            </w:r>
            <w:r w:rsidRPr="00087B50">
              <w:rPr>
                <w:rFonts w:ascii="Univers LT Pro 45 Light" w:eastAsia="Arial" w:hAnsi="Univers LT Pro 45 Light" w:cs="Arial"/>
                <w:spacing w:val="4"/>
                <w:position w:val="-5"/>
                <w:sz w:val="20"/>
                <w:szCs w:val="20"/>
                <w:lang w:val="de-CH"/>
              </w:rPr>
              <w:t>u</w:t>
            </w:r>
            <w:r w:rsidRPr="00087B50">
              <w:rPr>
                <w:rFonts w:ascii="Univers LT Pro 45 Light" w:eastAsia="Arial" w:hAnsi="Univers LT Pro 45 Light" w:cs="Arial"/>
                <w:spacing w:val="6"/>
                <w:position w:val="-5"/>
                <w:sz w:val="20"/>
                <w:szCs w:val="20"/>
                <w:lang w:val="de-CH"/>
              </w:rPr>
              <w:t>t</w:t>
            </w:r>
            <w:r w:rsidRPr="00087B50">
              <w:rPr>
                <w:rFonts w:ascii="Univers LT Pro 45 Light" w:eastAsia="Arial" w:hAnsi="Univers LT Pro 45 Light" w:cs="Arial"/>
                <w:spacing w:val="7"/>
                <w:position w:val="-5"/>
                <w:sz w:val="20"/>
                <w:szCs w:val="20"/>
                <w:lang w:val="de-CH"/>
              </w:rPr>
              <w:t>g</w:t>
            </w:r>
            <w:r w:rsidRPr="00087B50">
              <w:rPr>
                <w:rFonts w:ascii="Univers LT Pro 45 Light" w:eastAsia="Arial" w:hAnsi="Univers LT Pro 45 Light" w:cs="Arial"/>
                <w:spacing w:val="6"/>
                <w:position w:val="-5"/>
                <w:sz w:val="20"/>
                <w:szCs w:val="20"/>
                <w:lang w:val="de-CH"/>
              </w:rPr>
              <w:t>r</w:t>
            </w:r>
            <w:r w:rsidRPr="00087B50">
              <w:rPr>
                <w:rFonts w:ascii="Univers LT Pro 45 Light" w:eastAsia="Arial" w:hAnsi="Univers LT Pro 45 Light" w:cs="Arial"/>
                <w:spacing w:val="4"/>
                <w:position w:val="-5"/>
                <w:sz w:val="20"/>
                <w:szCs w:val="20"/>
                <w:lang w:val="de-CH"/>
              </w:rPr>
              <w:t>u</w:t>
            </w:r>
            <w:r w:rsidRPr="00087B50">
              <w:rPr>
                <w:rFonts w:ascii="Univers LT Pro 45 Light" w:eastAsia="Arial" w:hAnsi="Univers LT Pro 45 Light" w:cs="Arial"/>
                <w:spacing w:val="7"/>
                <w:position w:val="-5"/>
                <w:sz w:val="20"/>
                <w:szCs w:val="20"/>
                <w:lang w:val="de-CH"/>
              </w:rPr>
              <w:t>p</w:t>
            </w:r>
            <w:r w:rsidRPr="00087B50">
              <w:rPr>
                <w:rFonts w:ascii="Univers LT Pro 45 Light" w:eastAsia="Arial" w:hAnsi="Univers LT Pro 45 Light" w:cs="Arial"/>
                <w:spacing w:val="4"/>
                <w:position w:val="-5"/>
                <w:sz w:val="20"/>
                <w:szCs w:val="20"/>
                <w:lang w:val="de-CH"/>
              </w:rPr>
              <w:t>pe</w:t>
            </w:r>
            <w:r w:rsidRPr="00087B50">
              <w:rPr>
                <w:rFonts w:ascii="Univers LT Pro 45 Light" w:eastAsia="Arial" w:hAnsi="Univers LT Pro 45 Light" w:cs="Arial"/>
                <w:position w:val="-5"/>
                <w:sz w:val="20"/>
                <w:szCs w:val="20"/>
                <w:lang w:val="de-CH"/>
              </w:rPr>
              <w:t>:</w:t>
            </w:r>
            <w:r w:rsidR="003032CB">
              <w:rPr>
                <w:rFonts w:ascii="Univers LT Pro 45 Light" w:eastAsia="Arial" w:hAnsi="Univers LT Pro 45 Light" w:cs="Arial"/>
                <w:position w:val="-5"/>
                <w:sz w:val="20"/>
                <w:szCs w:val="20"/>
                <w:lang w:val="de-CH"/>
              </w:rPr>
              <w:t xml:space="preserve"> </w:t>
            </w:r>
            <w:r w:rsidR="003032CB"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032CB"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  <w:instrText xml:space="preserve"> FORMTEXT </w:instrText>
            </w:r>
            <w:r w:rsidR="003032CB"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</w:r>
            <w:r w:rsidR="003032CB"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  <w:fldChar w:fldCharType="separate"/>
            </w:r>
            <w:r w:rsidR="003032CB">
              <w:rPr>
                <w:rFonts w:ascii="Univers LT Pro 45 Light" w:eastAsia="Arial" w:hAnsi="Univers LT Pro 45 Light" w:cs="Arial"/>
                <w:noProof/>
                <w:sz w:val="20"/>
                <w:szCs w:val="20"/>
                <w:shd w:val="clear" w:color="auto" w:fill="DDDDDD"/>
                <w:lang w:val="de-CH"/>
              </w:rPr>
              <w:t> </w:t>
            </w:r>
            <w:r w:rsidR="003032CB">
              <w:rPr>
                <w:rFonts w:ascii="Univers LT Pro 45 Light" w:eastAsia="Arial" w:hAnsi="Univers LT Pro 45 Light" w:cs="Arial"/>
                <w:noProof/>
                <w:sz w:val="20"/>
                <w:szCs w:val="20"/>
                <w:shd w:val="clear" w:color="auto" w:fill="DDDDDD"/>
                <w:lang w:val="de-CH"/>
              </w:rPr>
              <w:t> </w:t>
            </w:r>
            <w:r w:rsidR="003032CB">
              <w:rPr>
                <w:rFonts w:ascii="Univers LT Pro 45 Light" w:eastAsia="Arial" w:hAnsi="Univers LT Pro 45 Light" w:cs="Arial"/>
                <w:noProof/>
                <w:sz w:val="20"/>
                <w:szCs w:val="20"/>
                <w:shd w:val="clear" w:color="auto" w:fill="DDDDDD"/>
                <w:lang w:val="de-CH"/>
              </w:rPr>
              <w:t> </w:t>
            </w:r>
            <w:r w:rsidR="003032CB">
              <w:rPr>
                <w:rFonts w:ascii="Univers LT Pro 45 Light" w:eastAsia="Arial" w:hAnsi="Univers LT Pro 45 Light" w:cs="Arial"/>
                <w:noProof/>
                <w:sz w:val="20"/>
                <w:szCs w:val="20"/>
                <w:shd w:val="clear" w:color="auto" w:fill="DDDDDD"/>
                <w:lang w:val="de-CH"/>
              </w:rPr>
              <w:t> </w:t>
            </w:r>
            <w:r w:rsidR="003032CB">
              <w:rPr>
                <w:rFonts w:ascii="Univers LT Pro 45 Light" w:eastAsia="Arial" w:hAnsi="Univers LT Pro 45 Light" w:cs="Arial"/>
                <w:noProof/>
                <w:sz w:val="20"/>
                <w:szCs w:val="20"/>
                <w:shd w:val="clear" w:color="auto" w:fill="DDDDDD"/>
                <w:lang w:val="de-CH"/>
              </w:rPr>
              <w:t> </w:t>
            </w:r>
            <w:r w:rsidR="003032CB"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  <w:fldChar w:fldCharType="end"/>
            </w:r>
            <w:r w:rsidRPr="00087B50">
              <w:rPr>
                <w:rFonts w:ascii="Univers LT Pro 45 Light" w:eastAsia="Arial" w:hAnsi="Univers LT Pro 45 Light" w:cs="Arial"/>
                <w:position w:val="-5"/>
                <w:sz w:val="20"/>
                <w:szCs w:val="20"/>
                <w:lang w:val="de-CH"/>
              </w:rPr>
              <w:tab/>
            </w:r>
            <w:r w:rsidRPr="00087B50">
              <w:rPr>
                <w:rFonts w:ascii="Univers LT Pro 45 Light" w:eastAsia="Arial" w:hAnsi="Univers LT Pro 45 Light" w:cs="Arial"/>
                <w:spacing w:val="6"/>
                <w:sz w:val="20"/>
                <w:szCs w:val="20"/>
                <w:lang w:val="de-CH"/>
              </w:rPr>
              <w:t>R</w:t>
            </w:r>
            <w:r w:rsidRPr="00087B50">
              <w:rPr>
                <w:rFonts w:ascii="Univers LT Pro 45 Light" w:eastAsia="Arial" w:hAnsi="Univers LT Pro 45 Light" w:cs="Arial"/>
                <w:spacing w:val="4"/>
                <w:sz w:val="20"/>
                <w:szCs w:val="20"/>
                <w:lang w:val="de-CH"/>
              </w:rPr>
              <w:t>h</w:t>
            </w:r>
            <w:r w:rsidRPr="00087B50">
              <w:rPr>
                <w:rFonts w:ascii="Univers LT Pro 45 Light" w:eastAsia="Arial" w:hAnsi="Univers LT Pro 45 Light" w:cs="Arial"/>
                <w:spacing w:val="8"/>
                <w:sz w:val="20"/>
                <w:szCs w:val="20"/>
                <w:lang w:val="de-CH"/>
              </w:rPr>
              <w:t>-</w:t>
            </w:r>
            <w:r w:rsidRPr="00087B50">
              <w:rPr>
                <w:rFonts w:ascii="Univers LT Pro 45 Light" w:eastAsia="Arial" w:hAnsi="Univers LT Pro 45 Light" w:cs="Arial"/>
                <w:spacing w:val="4"/>
                <w:sz w:val="20"/>
                <w:szCs w:val="20"/>
                <w:lang w:val="de-CH"/>
              </w:rPr>
              <w:t>P</w:t>
            </w:r>
            <w:r w:rsidRPr="00087B50">
              <w:rPr>
                <w:rFonts w:ascii="Univers LT Pro 45 Light" w:eastAsia="Arial" w:hAnsi="Univers LT Pro 45 Light" w:cs="Arial"/>
                <w:spacing w:val="7"/>
                <w:sz w:val="20"/>
                <w:szCs w:val="20"/>
                <w:lang w:val="de-CH"/>
              </w:rPr>
              <w:t>h</w:t>
            </w:r>
            <w:r w:rsidRPr="00087B50">
              <w:rPr>
                <w:rFonts w:ascii="Univers LT Pro 45 Light" w:eastAsia="Arial" w:hAnsi="Univers LT Pro 45 Light" w:cs="Arial"/>
                <w:spacing w:val="4"/>
                <w:sz w:val="20"/>
                <w:szCs w:val="20"/>
                <w:lang w:val="de-CH"/>
              </w:rPr>
              <w:t>ä</w:t>
            </w:r>
            <w:r w:rsidRPr="00087B50">
              <w:rPr>
                <w:rFonts w:ascii="Univers LT Pro 45 Light" w:eastAsia="Arial" w:hAnsi="Univers LT Pro 45 Light" w:cs="Arial"/>
                <w:spacing w:val="7"/>
                <w:sz w:val="20"/>
                <w:szCs w:val="20"/>
                <w:lang w:val="de-CH"/>
              </w:rPr>
              <w:t>n</w:t>
            </w:r>
            <w:r w:rsidRPr="00087B50">
              <w:rPr>
                <w:rFonts w:ascii="Univers LT Pro 45 Light" w:eastAsia="Arial" w:hAnsi="Univers LT Pro 45 Light" w:cs="Arial"/>
                <w:spacing w:val="4"/>
                <w:sz w:val="20"/>
                <w:szCs w:val="20"/>
                <w:lang w:val="de-CH"/>
              </w:rPr>
              <w:t>o</w:t>
            </w:r>
            <w:r w:rsidRPr="00087B50">
              <w:rPr>
                <w:rFonts w:ascii="Univers LT Pro 45 Light" w:eastAsia="Arial" w:hAnsi="Univers LT Pro 45 Light" w:cs="Arial"/>
                <w:spacing w:val="8"/>
                <w:sz w:val="20"/>
                <w:szCs w:val="20"/>
                <w:lang w:val="de-CH"/>
              </w:rPr>
              <w:t>t</w:t>
            </w:r>
            <w:r w:rsidRPr="00087B50">
              <w:rPr>
                <w:rFonts w:ascii="Univers LT Pro 45 Light" w:eastAsia="Arial" w:hAnsi="Univers LT Pro 45 Light" w:cs="Arial"/>
                <w:spacing w:val="5"/>
                <w:sz w:val="20"/>
                <w:szCs w:val="20"/>
                <w:lang w:val="de-CH"/>
              </w:rPr>
              <w:t>y</w:t>
            </w:r>
            <w:r w:rsidRPr="00087B50">
              <w:rPr>
                <w:rFonts w:ascii="Univers LT Pro 45 Light" w:eastAsia="Arial" w:hAnsi="Univers LT Pro 45 Light" w:cs="Arial"/>
                <w:spacing w:val="4"/>
                <w:sz w:val="20"/>
                <w:szCs w:val="20"/>
                <w:lang w:val="de-CH"/>
              </w:rPr>
              <w:t>p</w:t>
            </w:r>
            <w:r w:rsidRPr="00087B50">
              <w:rPr>
                <w:rFonts w:ascii="Univers LT Pro 45 Light" w:eastAsia="Arial" w:hAnsi="Univers LT Pro 45 Light" w:cs="Arial"/>
                <w:spacing w:val="6"/>
                <w:sz w:val="20"/>
                <w:szCs w:val="20"/>
                <w:lang w:val="de-CH"/>
              </w:rPr>
              <w:t>/K</w:t>
            </w:r>
            <w:r w:rsidRPr="00087B50">
              <w:rPr>
                <w:rFonts w:ascii="Univers LT Pro 45 Light" w:eastAsia="Arial" w:hAnsi="Univers LT Pro 45 Light" w:cs="Arial"/>
                <w:spacing w:val="7"/>
                <w:sz w:val="20"/>
                <w:szCs w:val="20"/>
                <w:lang w:val="de-CH"/>
              </w:rPr>
              <w:t>e</w:t>
            </w:r>
            <w:r w:rsidRPr="00087B50">
              <w:rPr>
                <w:rFonts w:ascii="Univers LT Pro 45 Light" w:eastAsia="Arial" w:hAnsi="Univers LT Pro 45 Light" w:cs="Arial"/>
                <w:spacing w:val="4"/>
                <w:sz w:val="20"/>
                <w:szCs w:val="20"/>
                <w:lang w:val="de-CH"/>
              </w:rPr>
              <w:t>ll</w:t>
            </w:r>
            <w:r w:rsidRPr="00087B50"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  <w:t xml:space="preserve">: </w:t>
            </w:r>
            <w:r w:rsidR="003032CB"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032CB"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  <w:instrText xml:space="preserve"> FORMTEXT </w:instrText>
            </w:r>
            <w:r w:rsidR="003032CB"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</w:r>
            <w:r w:rsidR="003032CB"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  <w:fldChar w:fldCharType="separate"/>
            </w:r>
            <w:r w:rsidR="003032CB">
              <w:rPr>
                <w:rFonts w:ascii="Univers LT Pro 45 Light" w:eastAsia="Arial" w:hAnsi="Univers LT Pro 45 Light" w:cs="Arial"/>
                <w:noProof/>
                <w:sz w:val="20"/>
                <w:szCs w:val="20"/>
                <w:shd w:val="clear" w:color="auto" w:fill="DDDDDD"/>
                <w:lang w:val="de-CH"/>
              </w:rPr>
              <w:t> </w:t>
            </w:r>
            <w:r w:rsidR="003032CB">
              <w:rPr>
                <w:rFonts w:ascii="Univers LT Pro 45 Light" w:eastAsia="Arial" w:hAnsi="Univers LT Pro 45 Light" w:cs="Arial"/>
                <w:noProof/>
                <w:sz w:val="20"/>
                <w:szCs w:val="20"/>
                <w:shd w:val="clear" w:color="auto" w:fill="DDDDDD"/>
                <w:lang w:val="de-CH"/>
              </w:rPr>
              <w:t> </w:t>
            </w:r>
            <w:r w:rsidR="003032CB">
              <w:rPr>
                <w:rFonts w:ascii="Univers LT Pro 45 Light" w:eastAsia="Arial" w:hAnsi="Univers LT Pro 45 Light" w:cs="Arial"/>
                <w:noProof/>
                <w:sz w:val="20"/>
                <w:szCs w:val="20"/>
                <w:shd w:val="clear" w:color="auto" w:fill="DDDDDD"/>
                <w:lang w:val="de-CH"/>
              </w:rPr>
              <w:t> </w:t>
            </w:r>
            <w:r w:rsidR="003032CB">
              <w:rPr>
                <w:rFonts w:ascii="Univers LT Pro 45 Light" w:eastAsia="Arial" w:hAnsi="Univers LT Pro 45 Light" w:cs="Arial"/>
                <w:noProof/>
                <w:sz w:val="20"/>
                <w:szCs w:val="20"/>
                <w:shd w:val="clear" w:color="auto" w:fill="DDDDDD"/>
                <w:lang w:val="de-CH"/>
              </w:rPr>
              <w:t> </w:t>
            </w:r>
            <w:r w:rsidR="003032CB">
              <w:rPr>
                <w:rFonts w:ascii="Univers LT Pro 45 Light" w:eastAsia="Arial" w:hAnsi="Univers LT Pro 45 Light" w:cs="Arial"/>
                <w:noProof/>
                <w:sz w:val="20"/>
                <w:szCs w:val="20"/>
                <w:shd w:val="clear" w:color="auto" w:fill="DDDDDD"/>
                <w:lang w:val="de-CH"/>
              </w:rPr>
              <w:t> </w:t>
            </w:r>
            <w:r w:rsidR="003032CB"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  <w:fldChar w:fldCharType="end"/>
            </w:r>
          </w:p>
          <w:p w:rsidR="00A67148" w:rsidRPr="00087B50" w:rsidRDefault="00A67148" w:rsidP="00000FDA">
            <w:pPr>
              <w:tabs>
                <w:tab w:val="left" w:pos="4260"/>
              </w:tabs>
              <w:spacing w:before="13" w:after="0" w:line="267" w:lineRule="auto"/>
              <w:ind w:right="854"/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</w:pPr>
            <w:r w:rsidRPr="00087B50">
              <w:rPr>
                <w:rFonts w:ascii="Univers LT Pro 45 Light" w:eastAsia="Arial" w:hAnsi="Univers LT Pro 45 Light" w:cs="Arial"/>
                <w:spacing w:val="6"/>
                <w:sz w:val="20"/>
                <w:szCs w:val="20"/>
                <w:lang w:val="de-CH"/>
              </w:rPr>
              <w:t>N</w:t>
            </w:r>
            <w:r w:rsidRPr="00087B50">
              <w:rPr>
                <w:rFonts w:ascii="Univers LT Pro 45 Light" w:eastAsia="Arial" w:hAnsi="Univers LT Pro 45 Light" w:cs="Arial"/>
                <w:spacing w:val="7"/>
                <w:sz w:val="20"/>
                <w:szCs w:val="20"/>
                <w:lang w:val="de-CH"/>
              </w:rPr>
              <w:t>a</w:t>
            </w:r>
            <w:r w:rsidRPr="00087B50">
              <w:rPr>
                <w:rFonts w:ascii="Univers LT Pro 45 Light" w:eastAsia="Arial" w:hAnsi="Univers LT Pro 45 Light" w:cs="Arial"/>
                <w:spacing w:val="5"/>
                <w:sz w:val="20"/>
                <w:szCs w:val="20"/>
                <w:lang w:val="de-CH"/>
              </w:rPr>
              <w:t>c</w:t>
            </w:r>
            <w:r w:rsidRPr="00087B50">
              <w:rPr>
                <w:rFonts w:ascii="Univers LT Pro 45 Light" w:eastAsia="Arial" w:hAnsi="Univers LT Pro 45 Light" w:cs="Arial"/>
                <w:spacing w:val="4"/>
                <w:sz w:val="20"/>
                <w:szCs w:val="20"/>
                <w:lang w:val="de-CH"/>
              </w:rPr>
              <w:t>h</w:t>
            </w:r>
            <w:r w:rsidRPr="00087B50">
              <w:rPr>
                <w:rFonts w:ascii="Univers LT Pro 45 Light" w:eastAsia="Arial" w:hAnsi="Univers LT Pro 45 Light" w:cs="Arial"/>
                <w:spacing w:val="7"/>
                <w:sz w:val="20"/>
                <w:szCs w:val="20"/>
                <w:lang w:val="de-CH"/>
              </w:rPr>
              <w:t>ge</w:t>
            </w:r>
            <w:r w:rsidRPr="00087B50">
              <w:rPr>
                <w:rFonts w:ascii="Univers LT Pro 45 Light" w:eastAsia="Arial" w:hAnsi="Univers LT Pro 45 Light" w:cs="Arial"/>
                <w:spacing w:val="4"/>
                <w:sz w:val="20"/>
                <w:szCs w:val="20"/>
                <w:lang w:val="de-CH"/>
              </w:rPr>
              <w:t>w</w:t>
            </w:r>
            <w:r w:rsidRPr="00087B50">
              <w:rPr>
                <w:rFonts w:ascii="Univers LT Pro 45 Light" w:eastAsia="Arial" w:hAnsi="Univers LT Pro 45 Light" w:cs="Arial"/>
                <w:spacing w:val="6"/>
                <w:sz w:val="20"/>
                <w:szCs w:val="20"/>
                <w:lang w:val="de-CH"/>
              </w:rPr>
              <w:t>i</w:t>
            </w:r>
            <w:r w:rsidRPr="00087B50">
              <w:rPr>
                <w:rFonts w:ascii="Univers LT Pro 45 Light" w:eastAsia="Arial" w:hAnsi="Univers LT Pro 45 Light" w:cs="Arial"/>
                <w:spacing w:val="4"/>
                <w:sz w:val="20"/>
                <w:szCs w:val="20"/>
                <w:lang w:val="de-CH"/>
              </w:rPr>
              <w:t>e</w:t>
            </w:r>
            <w:r w:rsidRPr="00087B50">
              <w:rPr>
                <w:rFonts w:ascii="Univers LT Pro 45 Light" w:eastAsia="Arial" w:hAnsi="Univers LT Pro 45 Light" w:cs="Arial"/>
                <w:spacing w:val="7"/>
                <w:sz w:val="20"/>
                <w:szCs w:val="20"/>
                <w:lang w:val="de-CH"/>
              </w:rPr>
              <w:t>s</w:t>
            </w:r>
            <w:r w:rsidRPr="00087B50">
              <w:rPr>
                <w:rFonts w:ascii="Univers LT Pro 45 Light" w:eastAsia="Arial" w:hAnsi="Univers LT Pro 45 Light" w:cs="Arial"/>
                <w:spacing w:val="4"/>
                <w:sz w:val="20"/>
                <w:szCs w:val="20"/>
                <w:lang w:val="de-CH"/>
              </w:rPr>
              <w:t>e</w:t>
            </w:r>
            <w:r w:rsidRPr="00087B50">
              <w:rPr>
                <w:rFonts w:ascii="Univers LT Pro 45 Light" w:eastAsia="Arial" w:hAnsi="Univers LT Pro 45 Light" w:cs="Arial"/>
                <w:spacing w:val="7"/>
                <w:sz w:val="20"/>
                <w:szCs w:val="20"/>
                <w:lang w:val="de-CH"/>
              </w:rPr>
              <w:t>n</w:t>
            </w:r>
            <w:r w:rsidRPr="00087B50"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  <w:t>e</w:t>
            </w:r>
            <w:r w:rsidRPr="00087B50">
              <w:rPr>
                <w:rFonts w:ascii="Univers LT Pro 45 Light" w:eastAsia="Arial" w:hAnsi="Univers LT Pro 45 Light" w:cs="Arial"/>
                <w:spacing w:val="10"/>
                <w:sz w:val="20"/>
                <w:szCs w:val="20"/>
                <w:lang w:val="de-CH"/>
              </w:rPr>
              <w:t xml:space="preserve"> </w:t>
            </w:r>
            <w:r w:rsidRPr="00087B50">
              <w:rPr>
                <w:rFonts w:ascii="Univers LT Pro 45 Light" w:eastAsia="Arial" w:hAnsi="Univers LT Pro 45 Light" w:cs="Arial"/>
                <w:spacing w:val="6"/>
                <w:sz w:val="20"/>
                <w:szCs w:val="20"/>
                <w:lang w:val="de-CH"/>
              </w:rPr>
              <w:t>A</w:t>
            </w:r>
            <w:r w:rsidRPr="00087B50">
              <w:rPr>
                <w:rFonts w:ascii="Univers LT Pro 45 Light" w:eastAsia="Arial" w:hAnsi="Univers LT Pro 45 Light" w:cs="Arial"/>
                <w:spacing w:val="4"/>
                <w:sz w:val="20"/>
                <w:szCs w:val="20"/>
                <w:lang w:val="de-CH"/>
              </w:rPr>
              <w:t>n</w:t>
            </w:r>
            <w:r w:rsidRPr="00087B50">
              <w:rPr>
                <w:rFonts w:ascii="Univers LT Pro 45 Light" w:eastAsia="Arial" w:hAnsi="Univers LT Pro 45 Light" w:cs="Arial"/>
                <w:spacing w:val="8"/>
                <w:sz w:val="20"/>
                <w:szCs w:val="20"/>
                <w:lang w:val="de-CH"/>
              </w:rPr>
              <w:t>t</w:t>
            </w:r>
            <w:r w:rsidRPr="00087B50">
              <w:rPr>
                <w:rFonts w:ascii="Univers LT Pro 45 Light" w:eastAsia="Arial" w:hAnsi="Univers LT Pro 45 Light" w:cs="Arial"/>
                <w:spacing w:val="4"/>
                <w:sz w:val="20"/>
                <w:szCs w:val="20"/>
                <w:lang w:val="de-CH"/>
              </w:rPr>
              <w:t>i</w:t>
            </w:r>
            <w:r w:rsidRPr="00087B50">
              <w:rPr>
                <w:rFonts w:ascii="Univers LT Pro 45 Light" w:eastAsia="Arial" w:hAnsi="Univers LT Pro 45 Light" w:cs="Arial"/>
                <w:spacing w:val="7"/>
                <w:sz w:val="20"/>
                <w:szCs w:val="20"/>
                <w:lang w:val="de-CH"/>
              </w:rPr>
              <w:t>k</w:t>
            </w:r>
            <w:r w:rsidRPr="00087B50">
              <w:rPr>
                <w:rFonts w:ascii="Univers LT Pro 45 Light" w:eastAsia="Arial" w:hAnsi="Univers LT Pro 45 Light" w:cs="Arial"/>
                <w:spacing w:val="4"/>
                <w:sz w:val="20"/>
                <w:szCs w:val="20"/>
                <w:lang w:val="de-CH"/>
              </w:rPr>
              <w:t>ö</w:t>
            </w:r>
            <w:r w:rsidRPr="00087B50">
              <w:rPr>
                <w:rFonts w:ascii="Univers LT Pro 45 Light" w:eastAsia="Arial" w:hAnsi="Univers LT Pro 45 Light" w:cs="Arial"/>
                <w:spacing w:val="6"/>
                <w:sz w:val="20"/>
                <w:szCs w:val="20"/>
                <w:lang w:val="de-CH"/>
              </w:rPr>
              <w:t>r</w:t>
            </w:r>
            <w:r w:rsidRPr="00087B50">
              <w:rPr>
                <w:rFonts w:ascii="Univers LT Pro 45 Light" w:eastAsia="Arial" w:hAnsi="Univers LT Pro 45 Light" w:cs="Arial"/>
                <w:spacing w:val="7"/>
                <w:sz w:val="20"/>
                <w:szCs w:val="20"/>
                <w:lang w:val="de-CH"/>
              </w:rPr>
              <w:t>p</w:t>
            </w:r>
            <w:r w:rsidRPr="00087B50">
              <w:rPr>
                <w:rFonts w:ascii="Univers LT Pro 45 Light" w:eastAsia="Arial" w:hAnsi="Univers LT Pro 45 Light" w:cs="Arial"/>
                <w:spacing w:val="4"/>
                <w:sz w:val="20"/>
                <w:szCs w:val="20"/>
                <w:lang w:val="de-CH"/>
              </w:rPr>
              <w:t>e</w:t>
            </w:r>
            <w:r w:rsidRPr="00087B50">
              <w:rPr>
                <w:rFonts w:ascii="Univers LT Pro 45 Light" w:eastAsia="Arial" w:hAnsi="Univers LT Pro 45 Light" w:cs="Arial"/>
                <w:spacing w:val="6"/>
                <w:sz w:val="20"/>
                <w:szCs w:val="20"/>
                <w:lang w:val="de-CH"/>
              </w:rPr>
              <w:t>r</w:t>
            </w:r>
            <w:r w:rsidRPr="00087B50"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  <w:t xml:space="preserve">: </w:t>
            </w:r>
            <w:r w:rsidR="003032CB"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032CB"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  <w:instrText xml:space="preserve"> FORMTEXT </w:instrText>
            </w:r>
            <w:r w:rsidR="003032CB"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</w:r>
            <w:r w:rsidR="003032CB"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  <w:fldChar w:fldCharType="separate"/>
            </w:r>
            <w:r w:rsidR="003032CB">
              <w:rPr>
                <w:rFonts w:ascii="Univers LT Pro 45 Light" w:eastAsia="Arial" w:hAnsi="Univers LT Pro 45 Light" w:cs="Arial"/>
                <w:noProof/>
                <w:sz w:val="20"/>
                <w:szCs w:val="20"/>
                <w:shd w:val="clear" w:color="auto" w:fill="DDDDDD"/>
                <w:lang w:val="de-CH"/>
              </w:rPr>
              <w:t> </w:t>
            </w:r>
            <w:r w:rsidR="003032CB">
              <w:rPr>
                <w:rFonts w:ascii="Univers LT Pro 45 Light" w:eastAsia="Arial" w:hAnsi="Univers LT Pro 45 Light" w:cs="Arial"/>
                <w:noProof/>
                <w:sz w:val="20"/>
                <w:szCs w:val="20"/>
                <w:shd w:val="clear" w:color="auto" w:fill="DDDDDD"/>
                <w:lang w:val="de-CH"/>
              </w:rPr>
              <w:t> </w:t>
            </w:r>
            <w:r w:rsidR="003032CB">
              <w:rPr>
                <w:rFonts w:ascii="Univers LT Pro 45 Light" w:eastAsia="Arial" w:hAnsi="Univers LT Pro 45 Light" w:cs="Arial"/>
                <w:noProof/>
                <w:sz w:val="20"/>
                <w:szCs w:val="20"/>
                <w:shd w:val="clear" w:color="auto" w:fill="DDDDDD"/>
                <w:lang w:val="de-CH"/>
              </w:rPr>
              <w:t> </w:t>
            </w:r>
            <w:r w:rsidR="003032CB">
              <w:rPr>
                <w:rFonts w:ascii="Univers LT Pro 45 Light" w:eastAsia="Arial" w:hAnsi="Univers LT Pro 45 Light" w:cs="Arial"/>
                <w:noProof/>
                <w:sz w:val="20"/>
                <w:szCs w:val="20"/>
                <w:shd w:val="clear" w:color="auto" w:fill="DDDDDD"/>
                <w:lang w:val="de-CH"/>
              </w:rPr>
              <w:t> </w:t>
            </w:r>
            <w:r w:rsidR="003032CB">
              <w:rPr>
                <w:rFonts w:ascii="Univers LT Pro 45 Light" w:eastAsia="Arial" w:hAnsi="Univers LT Pro 45 Light" w:cs="Arial"/>
                <w:noProof/>
                <w:sz w:val="20"/>
                <w:szCs w:val="20"/>
                <w:shd w:val="clear" w:color="auto" w:fill="DDDDDD"/>
                <w:lang w:val="de-CH"/>
              </w:rPr>
              <w:t> </w:t>
            </w:r>
            <w:r w:rsidR="003032CB"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  <w:fldChar w:fldCharType="end"/>
            </w:r>
          </w:p>
          <w:p w:rsidR="00A67148" w:rsidRPr="00087B50" w:rsidRDefault="00A67148" w:rsidP="00A67148">
            <w:pPr>
              <w:spacing w:before="31" w:after="0" w:line="240" w:lineRule="auto"/>
              <w:ind w:right="-20"/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</w:pPr>
            <w:r w:rsidRPr="00087B50">
              <w:rPr>
                <w:rFonts w:ascii="Univers LT Pro 45 Light" w:eastAsia="Arial" w:hAnsi="Univers LT Pro 45 Light" w:cs="Arial"/>
                <w:spacing w:val="6"/>
                <w:sz w:val="20"/>
                <w:szCs w:val="20"/>
                <w:lang w:val="de-CH"/>
              </w:rPr>
              <w:t>Z</w:t>
            </w:r>
            <w:r w:rsidRPr="00087B50"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  <w:t>u</w:t>
            </w:r>
            <w:r w:rsidRPr="00087B50">
              <w:rPr>
                <w:rFonts w:ascii="Univers LT Pro 45 Light" w:eastAsia="Arial" w:hAnsi="Univers LT Pro 45 Light" w:cs="Arial"/>
                <w:spacing w:val="10"/>
                <w:sz w:val="20"/>
                <w:szCs w:val="20"/>
                <w:lang w:val="de-CH"/>
              </w:rPr>
              <w:t xml:space="preserve"> </w:t>
            </w:r>
            <w:r w:rsidRPr="00087B50">
              <w:rPr>
                <w:rFonts w:ascii="Univers LT Pro 45 Light" w:eastAsia="Arial" w:hAnsi="Univers LT Pro 45 Light" w:cs="Arial"/>
                <w:spacing w:val="7"/>
                <w:sz w:val="20"/>
                <w:szCs w:val="20"/>
                <w:lang w:val="de-CH"/>
              </w:rPr>
              <w:t>b</w:t>
            </w:r>
            <w:r w:rsidRPr="00087B50">
              <w:rPr>
                <w:rFonts w:ascii="Univers LT Pro 45 Light" w:eastAsia="Arial" w:hAnsi="Univers LT Pro 45 Light" w:cs="Arial"/>
                <w:spacing w:val="4"/>
                <w:sz w:val="20"/>
                <w:szCs w:val="20"/>
                <w:lang w:val="de-CH"/>
              </w:rPr>
              <w:t>e</w:t>
            </w:r>
            <w:r w:rsidRPr="00087B50">
              <w:rPr>
                <w:rFonts w:ascii="Univers LT Pro 45 Light" w:eastAsia="Arial" w:hAnsi="Univers LT Pro 45 Light" w:cs="Arial"/>
                <w:spacing w:val="6"/>
                <w:sz w:val="20"/>
                <w:szCs w:val="20"/>
                <w:lang w:val="de-CH"/>
              </w:rPr>
              <w:t>r</w:t>
            </w:r>
            <w:r w:rsidRPr="00087B50">
              <w:rPr>
                <w:rFonts w:ascii="Univers LT Pro 45 Light" w:eastAsia="Arial" w:hAnsi="Univers LT Pro 45 Light" w:cs="Arial"/>
                <w:spacing w:val="7"/>
                <w:sz w:val="20"/>
                <w:szCs w:val="20"/>
                <w:lang w:val="de-CH"/>
              </w:rPr>
              <w:t>ü</w:t>
            </w:r>
            <w:r w:rsidRPr="00087B50">
              <w:rPr>
                <w:rFonts w:ascii="Univers LT Pro 45 Light" w:eastAsia="Arial" w:hAnsi="Univers LT Pro 45 Light" w:cs="Arial"/>
                <w:spacing w:val="5"/>
                <w:sz w:val="20"/>
                <w:szCs w:val="20"/>
                <w:lang w:val="de-CH"/>
              </w:rPr>
              <w:t>c</w:t>
            </w:r>
            <w:r w:rsidRPr="00087B50">
              <w:rPr>
                <w:rFonts w:ascii="Univers LT Pro 45 Light" w:eastAsia="Arial" w:hAnsi="Univers LT Pro 45 Light" w:cs="Arial"/>
                <w:spacing w:val="7"/>
                <w:sz w:val="20"/>
                <w:szCs w:val="20"/>
                <w:lang w:val="de-CH"/>
              </w:rPr>
              <w:t>k</w:t>
            </w:r>
            <w:r w:rsidRPr="00087B50">
              <w:rPr>
                <w:rFonts w:ascii="Univers LT Pro 45 Light" w:eastAsia="Arial" w:hAnsi="Univers LT Pro 45 Light" w:cs="Arial"/>
                <w:spacing w:val="5"/>
                <w:sz w:val="20"/>
                <w:szCs w:val="20"/>
                <w:lang w:val="de-CH"/>
              </w:rPr>
              <w:t>s</w:t>
            </w:r>
            <w:r w:rsidRPr="00087B50">
              <w:rPr>
                <w:rFonts w:ascii="Univers LT Pro 45 Light" w:eastAsia="Arial" w:hAnsi="Univers LT Pro 45 Light" w:cs="Arial"/>
                <w:spacing w:val="6"/>
                <w:sz w:val="20"/>
                <w:szCs w:val="20"/>
                <w:lang w:val="de-CH"/>
              </w:rPr>
              <w:t>i</w:t>
            </w:r>
            <w:r w:rsidRPr="00087B50">
              <w:rPr>
                <w:rFonts w:ascii="Univers LT Pro 45 Light" w:eastAsia="Arial" w:hAnsi="Univers LT Pro 45 Light" w:cs="Arial"/>
                <w:spacing w:val="5"/>
                <w:sz w:val="20"/>
                <w:szCs w:val="20"/>
                <w:lang w:val="de-CH"/>
              </w:rPr>
              <w:t>c</w:t>
            </w:r>
            <w:r w:rsidRPr="00087B50">
              <w:rPr>
                <w:rFonts w:ascii="Univers LT Pro 45 Light" w:eastAsia="Arial" w:hAnsi="Univers LT Pro 45 Light" w:cs="Arial"/>
                <w:spacing w:val="4"/>
                <w:sz w:val="20"/>
                <w:szCs w:val="20"/>
                <w:lang w:val="de-CH"/>
              </w:rPr>
              <w:t>h</w:t>
            </w:r>
            <w:r w:rsidRPr="00087B50">
              <w:rPr>
                <w:rFonts w:ascii="Univers LT Pro 45 Light" w:eastAsia="Arial" w:hAnsi="Univers LT Pro 45 Light" w:cs="Arial"/>
                <w:spacing w:val="8"/>
                <w:sz w:val="20"/>
                <w:szCs w:val="20"/>
                <w:lang w:val="de-CH"/>
              </w:rPr>
              <w:t>t</w:t>
            </w:r>
            <w:r w:rsidRPr="00087B50">
              <w:rPr>
                <w:rFonts w:ascii="Univers LT Pro 45 Light" w:eastAsia="Arial" w:hAnsi="Univers LT Pro 45 Light" w:cs="Arial"/>
                <w:spacing w:val="4"/>
                <w:sz w:val="20"/>
                <w:szCs w:val="20"/>
                <w:lang w:val="de-CH"/>
              </w:rPr>
              <w:t>i</w:t>
            </w:r>
            <w:r w:rsidRPr="00087B50">
              <w:rPr>
                <w:rFonts w:ascii="Univers LT Pro 45 Light" w:eastAsia="Arial" w:hAnsi="Univers LT Pro 45 Light" w:cs="Arial"/>
                <w:spacing w:val="7"/>
                <w:sz w:val="20"/>
                <w:szCs w:val="20"/>
                <w:lang w:val="de-CH"/>
              </w:rPr>
              <w:t>g</w:t>
            </w:r>
            <w:r w:rsidRPr="00087B50">
              <w:rPr>
                <w:rFonts w:ascii="Univers LT Pro 45 Light" w:eastAsia="Arial" w:hAnsi="Univers LT Pro 45 Light" w:cs="Arial"/>
                <w:spacing w:val="4"/>
                <w:sz w:val="20"/>
                <w:szCs w:val="20"/>
                <w:lang w:val="de-CH"/>
              </w:rPr>
              <w:t>e</w:t>
            </w:r>
            <w:r w:rsidRPr="00087B50">
              <w:rPr>
                <w:rFonts w:ascii="Univers LT Pro 45 Light" w:eastAsia="Arial" w:hAnsi="Univers LT Pro 45 Light" w:cs="Arial"/>
                <w:spacing w:val="7"/>
                <w:sz w:val="20"/>
                <w:szCs w:val="20"/>
                <w:lang w:val="de-CH"/>
              </w:rPr>
              <w:t>n</w:t>
            </w:r>
            <w:r w:rsidRPr="00087B50">
              <w:rPr>
                <w:rFonts w:ascii="Univers LT Pro 45 Light" w:eastAsia="Arial" w:hAnsi="Univers LT Pro 45 Light" w:cs="Arial"/>
                <w:spacing w:val="4"/>
                <w:sz w:val="20"/>
                <w:szCs w:val="20"/>
                <w:lang w:val="de-CH"/>
              </w:rPr>
              <w:t>d</w:t>
            </w:r>
            <w:r w:rsidRPr="00087B50"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  <w:t>e</w:t>
            </w:r>
            <w:r w:rsidRPr="00087B50">
              <w:rPr>
                <w:rFonts w:ascii="Univers LT Pro 45 Light" w:eastAsia="Arial" w:hAnsi="Univers LT Pro 45 Light" w:cs="Arial"/>
                <w:spacing w:val="12"/>
                <w:sz w:val="20"/>
                <w:szCs w:val="20"/>
                <w:lang w:val="de-CH"/>
              </w:rPr>
              <w:t xml:space="preserve"> </w:t>
            </w:r>
            <w:r w:rsidRPr="00087B50">
              <w:rPr>
                <w:rFonts w:ascii="Univers LT Pro 45 Light" w:eastAsia="Arial" w:hAnsi="Univers LT Pro 45 Light" w:cs="Arial"/>
                <w:spacing w:val="4"/>
                <w:sz w:val="20"/>
                <w:szCs w:val="20"/>
                <w:lang w:val="de-CH"/>
              </w:rPr>
              <w:t>An</w:t>
            </w:r>
            <w:r w:rsidRPr="00087B50">
              <w:rPr>
                <w:rFonts w:ascii="Univers LT Pro 45 Light" w:eastAsia="Arial" w:hAnsi="Univers LT Pro 45 Light" w:cs="Arial"/>
                <w:spacing w:val="8"/>
                <w:sz w:val="20"/>
                <w:szCs w:val="20"/>
                <w:lang w:val="de-CH"/>
              </w:rPr>
              <w:t>t</w:t>
            </w:r>
            <w:r w:rsidRPr="00087B50">
              <w:rPr>
                <w:rFonts w:ascii="Univers LT Pro 45 Light" w:eastAsia="Arial" w:hAnsi="Univers LT Pro 45 Light" w:cs="Arial"/>
                <w:spacing w:val="4"/>
                <w:sz w:val="20"/>
                <w:szCs w:val="20"/>
                <w:lang w:val="de-CH"/>
              </w:rPr>
              <w:t>i</w:t>
            </w:r>
            <w:r w:rsidRPr="00087B50">
              <w:rPr>
                <w:rFonts w:ascii="Univers LT Pro 45 Light" w:eastAsia="Arial" w:hAnsi="Univers LT Pro 45 Light" w:cs="Arial"/>
                <w:spacing w:val="7"/>
                <w:sz w:val="20"/>
                <w:szCs w:val="20"/>
                <w:lang w:val="de-CH"/>
              </w:rPr>
              <w:t>ge</w:t>
            </w:r>
            <w:r w:rsidRPr="00087B50">
              <w:rPr>
                <w:rFonts w:ascii="Univers LT Pro 45 Light" w:eastAsia="Arial" w:hAnsi="Univers LT Pro 45 Light" w:cs="Arial"/>
                <w:spacing w:val="4"/>
                <w:sz w:val="20"/>
                <w:szCs w:val="20"/>
                <w:lang w:val="de-CH"/>
              </w:rPr>
              <w:t>n</w:t>
            </w:r>
            <w:r w:rsidRPr="00087B50"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  <w:t>e</w:t>
            </w:r>
            <w:r w:rsidRPr="00087B50">
              <w:rPr>
                <w:rFonts w:ascii="Univers LT Pro 45 Light" w:eastAsia="Arial" w:hAnsi="Univers LT Pro 45 Light" w:cs="Arial"/>
                <w:spacing w:val="10"/>
                <w:sz w:val="20"/>
                <w:szCs w:val="20"/>
                <w:lang w:val="de-CH"/>
              </w:rPr>
              <w:t xml:space="preserve"> </w:t>
            </w:r>
            <w:r w:rsidRPr="00087B50">
              <w:rPr>
                <w:rFonts w:ascii="Univers LT Pro 45 Light" w:eastAsia="Arial" w:hAnsi="Univers LT Pro 45 Light" w:cs="Arial"/>
                <w:spacing w:val="8"/>
                <w:sz w:val="20"/>
                <w:szCs w:val="20"/>
                <w:lang w:val="de-CH"/>
              </w:rPr>
              <w:t>(</w:t>
            </w:r>
            <w:r w:rsidRPr="00087B50">
              <w:rPr>
                <w:rFonts w:ascii="Univers LT Pro 45 Light" w:eastAsia="Arial" w:hAnsi="Univers LT Pro 45 Light" w:cs="Arial"/>
                <w:spacing w:val="6"/>
                <w:sz w:val="20"/>
                <w:szCs w:val="20"/>
                <w:lang w:val="de-CH"/>
              </w:rPr>
              <w:t>i</w:t>
            </w:r>
            <w:r w:rsidRPr="00087B50">
              <w:rPr>
                <w:rFonts w:ascii="Univers LT Pro 45 Light" w:eastAsia="Arial" w:hAnsi="Univers LT Pro 45 Light" w:cs="Arial"/>
                <w:spacing w:val="4"/>
                <w:sz w:val="20"/>
                <w:szCs w:val="20"/>
                <w:lang w:val="de-CH"/>
              </w:rPr>
              <w:t>n</w:t>
            </w:r>
            <w:r w:rsidRPr="00087B50">
              <w:rPr>
                <w:rFonts w:ascii="Univers LT Pro 45 Light" w:eastAsia="Arial" w:hAnsi="Univers LT Pro 45 Light" w:cs="Arial"/>
                <w:spacing w:val="7"/>
                <w:sz w:val="20"/>
                <w:szCs w:val="20"/>
                <w:lang w:val="de-CH"/>
              </w:rPr>
              <w:t>k</w:t>
            </w:r>
            <w:r w:rsidRPr="00087B50">
              <w:rPr>
                <w:rFonts w:ascii="Univers LT Pro 45 Light" w:eastAsia="Arial" w:hAnsi="Univers LT Pro 45 Light" w:cs="Arial"/>
                <w:spacing w:val="4"/>
                <w:sz w:val="20"/>
                <w:szCs w:val="20"/>
                <w:lang w:val="de-CH"/>
              </w:rPr>
              <w:t>l</w:t>
            </w:r>
            <w:r w:rsidRPr="00087B50"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  <w:t>.</w:t>
            </w:r>
            <w:r w:rsidRPr="00087B50">
              <w:rPr>
                <w:rFonts w:ascii="Univers LT Pro 45 Light" w:eastAsia="Arial" w:hAnsi="Univers LT Pro 45 Light" w:cs="Arial"/>
                <w:spacing w:val="11"/>
                <w:sz w:val="20"/>
                <w:szCs w:val="20"/>
                <w:lang w:val="de-CH"/>
              </w:rPr>
              <w:t xml:space="preserve"> </w:t>
            </w:r>
            <w:r w:rsidRPr="00087B50">
              <w:rPr>
                <w:rFonts w:ascii="Univers LT Pro 45 Light" w:eastAsia="Arial" w:hAnsi="Univers LT Pro 45 Light" w:cs="Arial"/>
                <w:spacing w:val="6"/>
                <w:sz w:val="20"/>
                <w:szCs w:val="20"/>
                <w:lang w:val="de-CH"/>
              </w:rPr>
              <w:t>R</w:t>
            </w:r>
            <w:r w:rsidRPr="00087B50"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  <w:t>h</w:t>
            </w:r>
            <w:r w:rsidRPr="00087B50">
              <w:rPr>
                <w:rFonts w:ascii="Univers LT Pro 45 Light" w:eastAsia="Arial" w:hAnsi="Univers LT Pro 45 Light" w:cs="Arial"/>
                <w:spacing w:val="34"/>
                <w:sz w:val="20"/>
                <w:szCs w:val="20"/>
                <w:lang w:val="de-CH"/>
              </w:rPr>
              <w:t xml:space="preserve"> </w:t>
            </w:r>
            <w:r w:rsidRPr="00087B50">
              <w:rPr>
                <w:rFonts w:ascii="Univers LT Pro 45 Light" w:eastAsia="Arial" w:hAnsi="Univers LT Pro 45 Light" w:cs="Arial"/>
                <w:spacing w:val="4"/>
                <w:sz w:val="20"/>
                <w:szCs w:val="20"/>
                <w:lang w:val="de-CH"/>
              </w:rPr>
              <w:t>P</w:t>
            </w:r>
            <w:r w:rsidRPr="00087B50">
              <w:rPr>
                <w:rFonts w:ascii="Univers LT Pro 45 Light" w:eastAsia="Arial" w:hAnsi="Univers LT Pro 45 Light" w:cs="Arial"/>
                <w:spacing w:val="7"/>
                <w:sz w:val="20"/>
                <w:szCs w:val="20"/>
                <w:lang w:val="de-CH"/>
              </w:rPr>
              <w:t>h</w:t>
            </w:r>
            <w:r w:rsidRPr="00087B50">
              <w:rPr>
                <w:rFonts w:ascii="Univers LT Pro 45 Light" w:eastAsia="Arial" w:hAnsi="Univers LT Pro 45 Light" w:cs="Arial"/>
                <w:spacing w:val="4"/>
                <w:sz w:val="20"/>
                <w:szCs w:val="20"/>
                <w:lang w:val="de-CH"/>
              </w:rPr>
              <w:t>ä</w:t>
            </w:r>
            <w:r w:rsidRPr="00087B50">
              <w:rPr>
                <w:rFonts w:ascii="Univers LT Pro 45 Light" w:eastAsia="Arial" w:hAnsi="Univers LT Pro 45 Light" w:cs="Arial"/>
                <w:spacing w:val="7"/>
                <w:sz w:val="20"/>
                <w:szCs w:val="20"/>
                <w:lang w:val="de-CH"/>
              </w:rPr>
              <w:t>n</w:t>
            </w:r>
            <w:r w:rsidRPr="00087B50">
              <w:rPr>
                <w:rFonts w:ascii="Univers LT Pro 45 Light" w:eastAsia="Arial" w:hAnsi="Univers LT Pro 45 Light" w:cs="Arial"/>
                <w:spacing w:val="4"/>
                <w:sz w:val="20"/>
                <w:szCs w:val="20"/>
                <w:lang w:val="de-CH"/>
              </w:rPr>
              <w:t>o</w:t>
            </w:r>
            <w:r w:rsidRPr="00087B50">
              <w:rPr>
                <w:rFonts w:ascii="Univers LT Pro 45 Light" w:eastAsia="Arial" w:hAnsi="Univers LT Pro 45 Light" w:cs="Arial"/>
                <w:spacing w:val="8"/>
                <w:sz w:val="20"/>
                <w:szCs w:val="20"/>
                <w:lang w:val="de-CH"/>
              </w:rPr>
              <w:t>t</w:t>
            </w:r>
            <w:r w:rsidRPr="00087B50">
              <w:rPr>
                <w:rFonts w:ascii="Univers LT Pro 45 Light" w:eastAsia="Arial" w:hAnsi="Univers LT Pro 45 Light" w:cs="Arial"/>
                <w:spacing w:val="5"/>
                <w:sz w:val="20"/>
                <w:szCs w:val="20"/>
                <w:lang w:val="de-CH"/>
              </w:rPr>
              <w:t>y</w:t>
            </w:r>
            <w:r w:rsidRPr="00087B50">
              <w:rPr>
                <w:rFonts w:ascii="Univers LT Pro 45 Light" w:eastAsia="Arial" w:hAnsi="Univers LT Pro 45 Light" w:cs="Arial"/>
                <w:spacing w:val="4"/>
                <w:sz w:val="20"/>
                <w:szCs w:val="20"/>
                <w:lang w:val="de-CH"/>
              </w:rPr>
              <w:t>p</w:t>
            </w:r>
            <w:r w:rsidRPr="00087B50"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  <w:t>/</w:t>
            </w:r>
            <w:r w:rsidRPr="00087B50">
              <w:rPr>
                <w:rFonts w:ascii="Univers LT Pro 45 Light" w:eastAsia="Arial" w:hAnsi="Univers LT Pro 45 Light" w:cs="Arial"/>
                <w:spacing w:val="11"/>
                <w:sz w:val="20"/>
                <w:szCs w:val="20"/>
                <w:lang w:val="de-CH"/>
              </w:rPr>
              <w:t xml:space="preserve"> </w:t>
            </w:r>
            <w:r w:rsidRPr="00087B50">
              <w:rPr>
                <w:rFonts w:ascii="Univers LT Pro 45 Light" w:eastAsia="Arial" w:hAnsi="Univers LT Pro 45 Light" w:cs="Arial"/>
                <w:spacing w:val="6"/>
                <w:sz w:val="20"/>
                <w:szCs w:val="20"/>
                <w:lang w:val="de-CH"/>
              </w:rPr>
              <w:t>K</w:t>
            </w:r>
            <w:r w:rsidRPr="00087B50">
              <w:rPr>
                <w:rFonts w:ascii="Univers LT Pro 45 Light" w:eastAsia="Arial" w:hAnsi="Univers LT Pro 45 Light" w:cs="Arial"/>
                <w:spacing w:val="7"/>
                <w:sz w:val="20"/>
                <w:szCs w:val="20"/>
                <w:lang w:val="de-CH"/>
              </w:rPr>
              <w:t>e</w:t>
            </w:r>
            <w:r w:rsidRPr="00087B50">
              <w:rPr>
                <w:rFonts w:ascii="Univers LT Pro 45 Light" w:eastAsia="Arial" w:hAnsi="Univers LT Pro 45 Light" w:cs="Arial"/>
                <w:spacing w:val="6"/>
                <w:sz w:val="20"/>
                <w:szCs w:val="20"/>
                <w:lang w:val="de-CH"/>
              </w:rPr>
              <w:t>l</w:t>
            </w:r>
            <w:r w:rsidRPr="00087B50">
              <w:rPr>
                <w:rFonts w:ascii="Univers LT Pro 45 Light" w:eastAsia="Arial" w:hAnsi="Univers LT Pro 45 Light" w:cs="Arial"/>
                <w:spacing w:val="4"/>
                <w:sz w:val="20"/>
                <w:szCs w:val="20"/>
                <w:lang w:val="de-CH"/>
              </w:rPr>
              <w:t>l</w:t>
            </w:r>
            <w:r w:rsidRPr="00087B50">
              <w:rPr>
                <w:rFonts w:ascii="Univers LT Pro 45 Light" w:eastAsia="Arial" w:hAnsi="Univers LT Pro 45 Light" w:cs="Arial"/>
                <w:spacing w:val="6"/>
                <w:sz w:val="20"/>
                <w:szCs w:val="20"/>
                <w:lang w:val="de-CH"/>
              </w:rPr>
              <w:t>)</w:t>
            </w:r>
            <w:r w:rsidRPr="00087B50"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  <w:t>:</w:t>
            </w:r>
          </w:p>
          <w:p w:rsidR="00A67148" w:rsidRPr="00087B50" w:rsidRDefault="004E5CA2" w:rsidP="00A67148">
            <w:pPr>
              <w:tabs>
                <w:tab w:val="left" w:pos="1644"/>
                <w:tab w:val="left" w:pos="3345"/>
                <w:tab w:val="left" w:pos="5046"/>
              </w:tabs>
              <w:spacing w:before="31" w:after="0" w:line="240" w:lineRule="auto"/>
              <w:ind w:right="-20"/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</w:pPr>
            <w:sdt>
              <w:sdtPr>
                <w:rPr>
                  <w:rFonts w:ascii="Univers LT Pro 45 Light" w:eastAsia="Arial" w:hAnsi="Univers LT Pro 45 Light" w:cs="Arial"/>
                  <w:sz w:val="20"/>
                  <w:szCs w:val="20"/>
                  <w:lang w:val="de-CH"/>
                </w:rPr>
                <w:id w:val="130288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AD8">
                  <w:rPr>
                    <w:rFonts w:ascii="MS Gothic" w:eastAsia="MS Gothic" w:hAnsi="MS Gothic" w:cs="Arial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A67148" w:rsidRPr="00087B50"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  <w:t xml:space="preserve"> Rh D-</w:t>
            </w:r>
            <w:r w:rsidR="00A67148" w:rsidRPr="00087B50"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Univers LT Pro 45 Light" w:eastAsia="Arial" w:hAnsi="Univers LT Pro 45 Light" w:cs="Arial"/>
                  <w:sz w:val="20"/>
                  <w:szCs w:val="20"/>
                  <w:lang w:val="de-CH"/>
                </w:rPr>
                <w:id w:val="50956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AD8">
                  <w:rPr>
                    <w:rFonts w:ascii="MS Gothic" w:eastAsia="MS Gothic" w:hAnsi="MS Gothic" w:cs="Arial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A67148" w:rsidRPr="00087B50"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  <w:t xml:space="preserve"> M-</w:t>
            </w:r>
            <w:r w:rsidR="00A67148" w:rsidRPr="00087B50"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Univers LT Pro 45 Light" w:eastAsia="Arial" w:hAnsi="Univers LT Pro 45 Light" w:cs="Arial"/>
                  <w:sz w:val="20"/>
                  <w:szCs w:val="20"/>
                  <w:lang w:val="de-CH"/>
                </w:rPr>
                <w:id w:val="-92556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AD8">
                  <w:rPr>
                    <w:rFonts w:ascii="MS Gothic" w:eastAsia="MS Gothic" w:hAnsi="MS Gothic" w:cs="Arial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A67148" w:rsidRPr="00087B50"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  <w:t xml:space="preserve"> K-</w:t>
            </w:r>
            <w:r w:rsidR="00A67148" w:rsidRPr="00087B50"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Univers LT Pro 45 Light" w:eastAsia="Arial" w:hAnsi="Univers LT Pro 45 Light" w:cs="Arial"/>
                  <w:sz w:val="20"/>
                  <w:szCs w:val="20"/>
                  <w:lang w:val="de-CH"/>
                </w:rPr>
                <w:id w:val="-23053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AD8">
                  <w:rPr>
                    <w:rFonts w:ascii="MS Gothic" w:eastAsia="MS Gothic" w:hAnsi="MS Gothic" w:cs="Arial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A67148" w:rsidRPr="00087B50"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  <w:t xml:space="preserve"> Lu(a)-</w:t>
            </w:r>
          </w:p>
          <w:p w:rsidR="00A67148" w:rsidRPr="00087B50" w:rsidRDefault="004E5CA2" w:rsidP="00A67148">
            <w:pPr>
              <w:tabs>
                <w:tab w:val="left" w:pos="1644"/>
                <w:tab w:val="left" w:pos="3345"/>
                <w:tab w:val="left" w:pos="5046"/>
              </w:tabs>
              <w:spacing w:before="31" w:after="0" w:line="240" w:lineRule="auto"/>
              <w:ind w:right="-20"/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</w:pPr>
            <w:sdt>
              <w:sdtPr>
                <w:rPr>
                  <w:rFonts w:ascii="Univers LT Pro 45 Light" w:eastAsia="Arial" w:hAnsi="Univers LT Pro 45 Light" w:cs="Arial"/>
                  <w:sz w:val="20"/>
                  <w:szCs w:val="20"/>
                  <w:lang w:val="de-CH"/>
                </w:rPr>
                <w:id w:val="197109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AD8">
                  <w:rPr>
                    <w:rFonts w:ascii="MS Gothic" w:eastAsia="MS Gothic" w:hAnsi="MS Gothic" w:cs="Arial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A67148" w:rsidRPr="00087B50"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  <w:t xml:space="preserve"> C-</w:t>
            </w:r>
            <w:r w:rsidR="00A67148" w:rsidRPr="00087B50"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Univers LT Pro 45 Light" w:eastAsia="Arial" w:hAnsi="Univers LT Pro 45 Light" w:cs="Arial"/>
                  <w:sz w:val="20"/>
                  <w:szCs w:val="20"/>
                  <w:lang w:val="de-CH"/>
                </w:rPr>
                <w:id w:val="125987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AD8">
                  <w:rPr>
                    <w:rFonts w:ascii="MS Gothic" w:eastAsia="MS Gothic" w:hAnsi="MS Gothic" w:cs="Arial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A67148" w:rsidRPr="00087B50"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  <w:t xml:space="preserve"> N-</w:t>
            </w:r>
            <w:r w:rsidR="00A67148" w:rsidRPr="00087B50"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Univers LT Pro 45 Light" w:eastAsia="Arial" w:hAnsi="Univers LT Pro 45 Light" w:cs="Arial"/>
                  <w:sz w:val="20"/>
                  <w:szCs w:val="20"/>
                  <w:lang w:val="de-CH"/>
                </w:rPr>
                <w:id w:val="-71396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AD8">
                  <w:rPr>
                    <w:rFonts w:ascii="MS Gothic" w:eastAsia="MS Gothic" w:hAnsi="MS Gothic" w:cs="Arial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A67148" w:rsidRPr="00087B50"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  <w:t xml:space="preserve"> k-</w:t>
            </w:r>
            <w:r w:rsidR="00A67148" w:rsidRPr="00087B50"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Univers LT Pro 45 Light" w:eastAsia="Arial" w:hAnsi="Univers LT Pro 45 Light" w:cs="Arial"/>
                  <w:sz w:val="20"/>
                  <w:szCs w:val="20"/>
                  <w:lang w:val="de-CH"/>
                </w:rPr>
                <w:id w:val="206960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AD8">
                  <w:rPr>
                    <w:rFonts w:ascii="MS Gothic" w:eastAsia="MS Gothic" w:hAnsi="MS Gothic" w:cs="Arial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A67148" w:rsidRPr="00087B50"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  <w:t xml:space="preserve"> Lu(b)-</w:t>
            </w:r>
          </w:p>
          <w:p w:rsidR="00A67148" w:rsidRPr="00520AD8" w:rsidRDefault="004E5CA2" w:rsidP="00A67148">
            <w:pPr>
              <w:tabs>
                <w:tab w:val="left" w:pos="1644"/>
                <w:tab w:val="left" w:pos="3345"/>
                <w:tab w:val="left" w:pos="5046"/>
              </w:tabs>
              <w:spacing w:before="31" w:after="0" w:line="240" w:lineRule="auto"/>
              <w:ind w:right="-20"/>
              <w:jc w:val="both"/>
              <w:rPr>
                <w:rFonts w:ascii="Univers LT Pro 45 Light" w:eastAsia="Arial" w:hAnsi="Univers LT Pro 45 Light" w:cs="Arial"/>
                <w:sz w:val="20"/>
                <w:szCs w:val="20"/>
              </w:rPr>
            </w:pPr>
            <w:sdt>
              <w:sdtPr>
                <w:rPr>
                  <w:rFonts w:ascii="Univers LT Pro 45 Light" w:eastAsia="Arial" w:hAnsi="Univers LT Pro 45 Light" w:cs="Arial"/>
                  <w:sz w:val="20"/>
                  <w:szCs w:val="20"/>
                </w:rPr>
                <w:id w:val="95005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AD8" w:rsidRPr="00520AD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67148" w:rsidRPr="00520AD8">
              <w:rPr>
                <w:rFonts w:ascii="Univers LT Pro 45 Light" w:eastAsia="Arial" w:hAnsi="Univers LT Pro 45 Light" w:cs="Arial"/>
                <w:sz w:val="20"/>
                <w:szCs w:val="20"/>
              </w:rPr>
              <w:t xml:space="preserve"> c-</w:t>
            </w:r>
            <w:r w:rsidR="00A67148" w:rsidRPr="00520AD8">
              <w:rPr>
                <w:rFonts w:ascii="Univers LT Pro 45 Light" w:eastAsia="Arial" w:hAnsi="Univers LT Pro 45 Light" w:cs="Arial"/>
                <w:sz w:val="20"/>
                <w:szCs w:val="20"/>
              </w:rPr>
              <w:tab/>
            </w:r>
            <w:sdt>
              <w:sdtPr>
                <w:rPr>
                  <w:rFonts w:ascii="Univers LT Pro 45 Light" w:eastAsia="Arial" w:hAnsi="Univers LT Pro 45 Light" w:cs="Arial"/>
                  <w:sz w:val="20"/>
                  <w:szCs w:val="20"/>
                </w:rPr>
                <w:id w:val="-1348172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AD8" w:rsidRPr="00520AD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67148" w:rsidRPr="00520AD8">
              <w:rPr>
                <w:rFonts w:ascii="Univers LT Pro 45 Light" w:eastAsia="Arial" w:hAnsi="Univers LT Pro 45 Light" w:cs="Arial"/>
                <w:sz w:val="20"/>
                <w:szCs w:val="20"/>
              </w:rPr>
              <w:t xml:space="preserve"> S-</w:t>
            </w:r>
            <w:r w:rsidR="00A67148" w:rsidRPr="00520AD8">
              <w:rPr>
                <w:rFonts w:ascii="Univers LT Pro 45 Light" w:eastAsia="Arial" w:hAnsi="Univers LT Pro 45 Light" w:cs="Arial"/>
                <w:sz w:val="20"/>
                <w:szCs w:val="20"/>
              </w:rPr>
              <w:tab/>
            </w:r>
            <w:sdt>
              <w:sdtPr>
                <w:rPr>
                  <w:rFonts w:ascii="Univers LT Pro 45 Light" w:eastAsia="Arial" w:hAnsi="Univers LT Pro 45 Light" w:cs="Arial"/>
                  <w:sz w:val="20"/>
                  <w:szCs w:val="20"/>
                </w:rPr>
                <w:id w:val="129155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AD8" w:rsidRPr="00520AD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67148" w:rsidRPr="00520AD8">
              <w:rPr>
                <w:rFonts w:ascii="Univers LT Pro 45 Light" w:eastAsia="Arial" w:hAnsi="Univers LT Pro 45 Light" w:cs="Arial"/>
                <w:sz w:val="20"/>
                <w:szCs w:val="20"/>
              </w:rPr>
              <w:t xml:space="preserve"> Kp(a)-</w:t>
            </w:r>
            <w:r w:rsidR="00A67148" w:rsidRPr="00520AD8">
              <w:rPr>
                <w:rFonts w:ascii="Univers LT Pro 45 Light" w:eastAsia="Arial" w:hAnsi="Univers LT Pro 45 Light" w:cs="Arial"/>
                <w:sz w:val="20"/>
                <w:szCs w:val="20"/>
              </w:rPr>
              <w:tab/>
            </w:r>
            <w:sdt>
              <w:sdtPr>
                <w:rPr>
                  <w:rFonts w:ascii="Univers LT Pro 45 Light" w:eastAsia="Arial" w:hAnsi="Univers LT Pro 45 Light" w:cs="Arial"/>
                  <w:sz w:val="20"/>
                  <w:szCs w:val="20"/>
                </w:rPr>
                <w:id w:val="-110834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AD8" w:rsidRPr="00520AD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67148" w:rsidRPr="00520AD8">
              <w:rPr>
                <w:rFonts w:ascii="Univers LT Pro 45 Light" w:eastAsia="Arial" w:hAnsi="Univers LT Pro 45 Light" w:cs="Arial"/>
                <w:sz w:val="20"/>
                <w:szCs w:val="20"/>
              </w:rPr>
              <w:t xml:space="preserve"> Le(a)-</w:t>
            </w:r>
          </w:p>
          <w:p w:rsidR="00A67148" w:rsidRPr="00520AD8" w:rsidRDefault="004E5CA2" w:rsidP="00A67148">
            <w:pPr>
              <w:tabs>
                <w:tab w:val="left" w:pos="1644"/>
                <w:tab w:val="left" w:pos="3345"/>
                <w:tab w:val="left" w:pos="5046"/>
              </w:tabs>
              <w:spacing w:before="31" w:after="0" w:line="240" w:lineRule="auto"/>
              <w:ind w:right="-20"/>
              <w:rPr>
                <w:rFonts w:ascii="Univers LT Pro 45 Light" w:eastAsia="Arial" w:hAnsi="Univers LT Pro 45 Light" w:cs="Arial"/>
                <w:sz w:val="20"/>
                <w:szCs w:val="20"/>
              </w:rPr>
            </w:pPr>
            <w:sdt>
              <w:sdtPr>
                <w:rPr>
                  <w:rFonts w:ascii="Univers LT Pro 45 Light" w:eastAsia="Arial" w:hAnsi="Univers LT Pro 45 Light" w:cs="Arial"/>
                  <w:sz w:val="20"/>
                  <w:szCs w:val="20"/>
                </w:rPr>
                <w:id w:val="-203287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AD8" w:rsidRPr="00520AD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67148" w:rsidRPr="00520AD8">
              <w:rPr>
                <w:rFonts w:ascii="Univers LT Pro 45 Light" w:eastAsia="Arial" w:hAnsi="Univers LT Pro 45 Light" w:cs="Arial"/>
                <w:sz w:val="20"/>
                <w:szCs w:val="20"/>
              </w:rPr>
              <w:t xml:space="preserve"> E-</w:t>
            </w:r>
            <w:r w:rsidR="00A67148" w:rsidRPr="00520AD8">
              <w:rPr>
                <w:rFonts w:ascii="Univers LT Pro 45 Light" w:eastAsia="Arial" w:hAnsi="Univers LT Pro 45 Light" w:cs="Arial"/>
                <w:sz w:val="20"/>
                <w:szCs w:val="20"/>
              </w:rPr>
              <w:tab/>
            </w:r>
            <w:sdt>
              <w:sdtPr>
                <w:rPr>
                  <w:rFonts w:ascii="Univers LT Pro 45 Light" w:eastAsia="Arial" w:hAnsi="Univers LT Pro 45 Light" w:cs="Arial"/>
                  <w:sz w:val="20"/>
                  <w:szCs w:val="20"/>
                </w:rPr>
                <w:id w:val="28539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AD8" w:rsidRPr="00520AD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67148" w:rsidRPr="00520AD8">
              <w:rPr>
                <w:rFonts w:ascii="Univers LT Pro 45 Light" w:eastAsia="Arial" w:hAnsi="Univers LT Pro 45 Light" w:cs="Arial"/>
                <w:sz w:val="20"/>
                <w:szCs w:val="20"/>
              </w:rPr>
              <w:t xml:space="preserve"> s-</w:t>
            </w:r>
            <w:r w:rsidR="00A67148" w:rsidRPr="00520AD8">
              <w:rPr>
                <w:rFonts w:ascii="Univers LT Pro 45 Light" w:eastAsia="Arial" w:hAnsi="Univers LT Pro 45 Light" w:cs="Arial"/>
                <w:sz w:val="20"/>
                <w:szCs w:val="20"/>
              </w:rPr>
              <w:tab/>
            </w:r>
            <w:sdt>
              <w:sdtPr>
                <w:rPr>
                  <w:rFonts w:ascii="Univers LT Pro 45 Light" w:eastAsia="Arial" w:hAnsi="Univers LT Pro 45 Light" w:cs="Arial"/>
                  <w:sz w:val="20"/>
                  <w:szCs w:val="20"/>
                </w:rPr>
                <w:id w:val="-61497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AD8" w:rsidRPr="00520AD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67148" w:rsidRPr="00520AD8">
              <w:rPr>
                <w:rFonts w:ascii="Univers LT Pro 45 Light" w:eastAsia="Arial" w:hAnsi="Univers LT Pro 45 Light" w:cs="Arial"/>
                <w:sz w:val="20"/>
                <w:szCs w:val="20"/>
              </w:rPr>
              <w:t xml:space="preserve"> Kp(b)-</w:t>
            </w:r>
            <w:r w:rsidR="00A67148" w:rsidRPr="00520AD8">
              <w:rPr>
                <w:rFonts w:ascii="Univers LT Pro 45 Light" w:eastAsia="Arial" w:hAnsi="Univers LT Pro 45 Light" w:cs="Arial"/>
                <w:sz w:val="20"/>
                <w:szCs w:val="20"/>
              </w:rPr>
              <w:tab/>
            </w:r>
            <w:sdt>
              <w:sdtPr>
                <w:rPr>
                  <w:rFonts w:ascii="Univers LT Pro 45 Light" w:eastAsia="Arial" w:hAnsi="Univers LT Pro 45 Light" w:cs="Arial"/>
                  <w:sz w:val="20"/>
                  <w:szCs w:val="20"/>
                </w:rPr>
                <w:id w:val="50325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AD8" w:rsidRPr="00520AD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67148" w:rsidRPr="00520AD8">
              <w:rPr>
                <w:rFonts w:ascii="Univers LT Pro 45 Light" w:eastAsia="Arial" w:hAnsi="Univers LT Pro 45 Light" w:cs="Arial"/>
                <w:sz w:val="20"/>
                <w:szCs w:val="20"/>
              </w:rPr>
              <w:t xml:space="preserve"> Le(b)-</w:t>
            </w:r>
          </w:p>
          <w:p w:rsidR="00A67148" w:rsidRPr="00520AD8" w:rsidRDefault="004E5CA2" w:rsidP="00A67148">
            <w:pPr>
              <w:tabs>
                <w:tab w:val="left" w:pos="1644"/>
                <w:tab w:val="left" w:pos="3345"/>
                <w:tab w:val="left" w:pos="5046"/>
              </w:tabs>
              <w:spacing w:before="31" w:after="0" w:line="240" w:lineRule="auto"/>
              <w:ind w:right="-20"/>
              <w:rPr>
                <w:rFonts w:ascii="Univers LT Pro 45 Light" w:eastAsia="Arial" w:hAnsi="Univers LT Pro 45 Light" w:cs="Arial"/>
                <w:sz w:val="20"/>
                <w:szCs w:val="20"/>
              </w:rPr>
            </w:pPr>
            <w:sdt>
              <w:sdtPr>
                <w:rPr>
                  <w:rFonts w:ascii="Univers LT Pro 45 Light" w:eastAsia="Arial" w:hAnsi="Univers LT Pro 45 Light" w:cs="Arial"/>
                  <w:sz w:val="20"/>
                  <w:szCs w:val="20"/>
                </w:rPr>
                <w:id w:val="-27779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AD8" w:rsidRPr="00520AD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67148" w:rsidRPr="00520AD8">
              <w:rPr>
                <w:rFonts w:ascii="Univers LT Pro 45 Light" w:eastAsia="Arial" w:hAnsi="Univers LT Pro 45 Light" w:cs="Arial"/>
                <w:sz w:val="20"/>
                <w:szCs w:val="20"/>
              </w:rPr>
              <w:t xml:space="preserve"> e-</w:t>
            </w:r>
            <w:r w:rsidR="00A67148" w:rsidRPr="00520AD8">
              <w:rPr>
                <w:rFonts w:ascii="Univers LT Pro 45 Light" w:eastAsia="Arial" w:hAnsi="Univers LT Pro 45 Light" w:cs="Arial"/>
                <w:sz w:val="20"/>
                <w:szCs w:val="20"/>
              </w:rPr>
              <w:tab/>
            </w:r>
            <w:sdt>
              <w:sdtPr>
                <w:rPr>
                  <w:rFonts w:ascii="Univers LT Pro 45 Light" w:eastAsia="Arial" w:hAnsi="Univers LT Pro 45 Light" w:cs="Arial"/>
                  <w:sz w:val="20"/>
                  <w:szCs w:val="20"/>
                </w:rPr>
                <w:id w:val="-133737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AD8" w:rsidRPr="00520AD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67148" w:rsidRPr="00520AD8">
              <w:rPr>
                <w:rFonts w:ascii="Univers LT Pro 45 Light" w:eastAsia="Arial" w:hAnsi="Univers LT Pro 45 Light" w:cs="Arial"/>
                <w:sz w:val="20"/>
                <w:szCs w:val="20"/>
              </w:rPr>
              <w:t xml:space="preserve"> Fy(a)-</w:t>
            </w:r>
            <w:r w:rsidR="00A67148" w:rsidRPr="00520AD8">
              <w:rPr>
                <w:rFonts w:ascii="Univers LT Pro 45 Light" w:eastAsia="Arial" w:hAnsi="Univers LT Pro 45 Light" w:cs="Arial"/>
                <w:sz w:val="20"/>
                <w:szCs w:val="20"/>
              </w:rPr>
              <w:tab/>
            </w:r>
            <w:sdt>
              <w:sdtPr>
                <w:rPr>
                  <w:rFonts w:ascii="Univers LT Pro 45 Light" w:eastAsia="Arial" w:hAnsi="Univers LT Pro 45 Light" w:cs="Arial"/>
                  <w:sz w:val="20"/>
                  <w:szCs w:val="20"/>
                </w:rPr>
                <w:id w:val="-99341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AD8" w:rsidRPr="00520AD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67148" w:rsidRPr="00520AD8">
              <w:rPr>
                <w:rFonts w:ascii="Univers LT Pro 45 Light" w:eastAsia="Arial" w:hAnsi="Univers LT Pro 45 Light" w:cs="Arial"/>
                <w:sz w:val="20"/>
                <w:szCs w:val="20"/>
              </w:rPr>
              <w:t xml:space="preserve"> Jk(a)-</w:t>
            </w:r>
            <w:r w:rsidR="00A67148" w:rsidRPr="00520AD8">
              <w:rPr>
                <w:rFonts w:ascii="Univers LT Pro 45 Light" w:eastAsia="Arial" w:hAnsi="Univers LT Pro 45 Light" w:cs="Arial"/>
                <w:sz w:val="20"/>
                <w:szCs w:val="20"/>
              </w:rPr>
              <w:tab/>
            </w:r>
            <w:sdt>
              <w:sdtPr>
                <w:rPr>
                  <w:rFonts w:ascii="Univers LT Pro 45 Light" w:eastAsia="Arial" w:hAnsi="Univers LT Pro 45 Light" w:cs="Arial"/>
                  <w:sz w:val="20"/>
                  <w:szCs w:val="20"/>
                </w:rPr>
                <w:id w:val="167661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AD8" w:rsidRPr="00520AD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67148" w:rsidRPr="00520AD8">
              <w:rPr>
                <w:rFonts w:ascii="Univers LT Pro 45 Light" w:eastAsia="Arial" w:hAnsi="Univers LT Pro 45 Light" w:cs="Arial"/>
                <w:sz w:val="20"/>
                <w:szCs w:val="20"/>
              </w:rPr>
              <w:t xml:space="preserve"> P1- </w:t>
            </w:r>
          </w:p>
          <w:p w:rsidR="00A67148" w:rsidRPr="00087B50" w:rsidRDefault="004E5CA2" w:rsidP="00A67148">
            <w:pPr>
              <w:tabs>
                <w:tab w:val="left" w:pos="1644"/>
                <w:tab w:val="left" w:pos="3345"/>
                <w:tab w:val="left" w:pos="5046"/>
              </w:tabs>
              <w:spacing w:before="31" w:after="0" w:line="240" w:lineRule="auto"/>
              <w:ind w:right="-20"/>
              <w:rPr>
                <w:rFonts w:ascii="Univers LT Pro 45 Light" w:eastAsia="Arial" w:hAnsi="Univers LT Pro 45 Light" w:cs="Arial"/>
                <w:sz w:val="20"/>
                <w:szCs w:val="20"/>
              </w:rPr>
            </w:pPr>
            <w:sdt>
              <w:sdtPr>
                <w:rPr>
                  <w:rFonts w:ascii="Univers LT Pro 45 Light" w:eastAsia="Arial" w:hAnsi="Univers LT Pro 45 Light" w:cs="Arial"/>
                  <w:sz w:val="20"/>
                  <w:szCs w:val="20"/>
                </w:rPr>
                <w:id w:val="-182311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AD8" w:rsidRPr="00520AD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67148" w:rsidRPr="00087B50">
              <w:rPr>
                <w:rFonts w:ascii="Univers LT Pro 45 Light" w:eastAsia="Arial" w:hAnsi="Univers LT Pro 45 Light" w:cs="Arial"/>
                <w:sz w:val="20"/>
                <w:szCs w:val="20"/>
              </w:rPr>
              <w:t xml:space="preserve"> Cw-</w:t>
            </w:r>
            <w:r w:rsidR="00A67148" w:rsidRPr="00087B50">
              <w:rPr>
                <w:rFonts w:ascii="Univers LT Pro 45 Light" w:eastAsia="Arial" w:hAnsi="Univers LT Pro 45 Light" w:cs="Arial"/>
                <w:sz w:val="20"/>
                <w:szCs w:val="20"/>
              </w:rPr>
              <w:tab/>
            </w:r>
            <w:sdt>
              <w:sdtPr>
                <w:rPr>
                  <w:rFonts w:ascii="Univers LT Pro 45 Light" w:eastAsia="Arial" w:hAnsi="Univers LT Pro 45 Light" w:cs="Arial"/>
                  <w:sz w:val="20"/>
                  <w:szCs w:val="20"/>
                </w:rPr>
                <w:id w:val="-106186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AD8" w:rsidRPr="00520AD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67148" w:rsidRPr="00087B50">
              <w:rPr>
                <w:rFonts w:ascii="Univers LT Pro 45 Light" w:eastAsia="Arial" w:hAnsi="Univers LT Pro 45 Light" w:cs="Arial"/>
                <w:sz w:val="20"/>
                <w:szCs w:val="20"/>
              </w:rPr>
              <w:t xml:space="preserve"> Fy(b)-</w:t>
            </w:r>
            <w:r w:rsidR="00A67148" w:rsidRPr="00087B50">
              <w:rPr>
                <w:rFonts w:ascii="Univers LT Pro 45 Light" w:eastAsia="Arial" w:hAnsi="Univers LT Pro 45 Light" w:cs="Arial"/>
                <w:sz w:val="20"/>
                <w:szCs w:val="20"/>
              </w:rPr>
              <w:tab/>
            </w:r>
            <w:sdt>
              <w:sdtPr>
                <w:rPr>
                  <w:rFonts w:ascii="Univers LT Pro 45 Light" w:eastAsia="Arial" w:hAnsi="Univers LT Pro 45 Light" w:cs="Arial"/>
                  <w:sz w:val="20"/>
                  <w:szCs w:val="20"/>
                </w:rPr>
                <w:id w:val="-156432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AD8" w:rsidRPr="00520AD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67148" w:rsidRPr="00087B50">
              <w:rPr>
                <w:rFonts w:ascii="Univers LT Pro 45 Light" w:eastAsia="Arial" w:hAnsi="Univers LT Pro 45 Light" w:cs="Arial"/>
                <w:sz w:val="20"/>
                <w:szCs w:val="20"/>
              </w:rPr>
              <w:t xml:space="preserve"> Jk(b)-</w:t>
            </w:r>
            <w:r w:rsidR="00A67148" w:rsidRPr="00087B50">
              <w:rPr>
                <w:rFonts w:ascii="Univers LT Pro 45 Light" w:eastAsia="Arial" w:hAnsi="Univers LT Pro 45 Light" w:cs="Arial"/>
                <w:sz w:val="20"/>
                <w:szCs w:val="20"/>
              </w:rPr>
              <w:tab/>
            </w:r>
            <w:sdt>
              <w:sdtPr>
                <w:rPr>
                  <w:rFonts w:ascii="Univers LT Pro 45 Light" w:eastAsia="Arial" w:hAnsi="Univers LT Pro 45 Light" w:cs="Arial"/>
                  <w:sz w:val="20"/>
                  <w:szCs w:val="20"/>
                </w:rPr>
                <w:id w:val="-180191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AD8" w:rsidRPr="00520AD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67148" w:rsidRPr="00087B50">
              <w:rPr>
                <w:rFonts w:ascii="Univers LT Pro 45 Light" w:eastAsia="Arial" w:hAnsi="Univers LT Pro 45 Light" w:cs="Arial"/>
                <w:sz w:val="20"/>
                <w:szCs w:val="20"/>
              </w:rPr>
              <w:t xml:space="preserve"> sonstige: </w:t>
            </w:r>
            <w:r w:rsidR="003032CB"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032CB" w:rsidRPr="003032CB"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</w:rPr>
              <w:instrText xml:space="preserve"> FORMTEXT </w:instrText>
            </w:r>
            <w:r w:rsidR="003032CB"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</w:r>
            <w:r w:rsidR="003032CB"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  <w:fldChar w:fldCharType="separate"/>
            </w:r>
            <w:r w:rsidR="003032CB">
              <w:rPr>
                <w:rFonts w:ascii="Univers LT Pro 45 Light" w:eastAsia="Arial" w:hAnsi="Univers LT Pro 45 Light" w:cs="Arial"/>
                <w:noProof/>
                <w:sz w:val="20"/>
                <w:szCs w:val="20"/>
                <w:shd w:val="clear" w:color="auto" w:fill="DDDDDD"/>
                <w:lang w:val="de-CH"/>
              </w:rPr>
              <w:t> </w:t>
            </w:r>
            <w:r w:rsidR="003032CB">
              <w:rPr>
                <w:rFonts w:ascii="Univers LT Pro 45 Light" w:eastAsia="Arial" w:hAnsi="Univers LT Pro 45 Light" w:cs="Arial"/>
                <w:noProof/>
                <w:sz w:val="20"/>
                <w:szCs w:val="20"/>
                <w:shd w:val="clear" w:color="auto" w:fill="DDDDDD"/>
                <w:lang w:val="de-CH"/>
              </w:rPr>
              <w:t> </w:t>
            </w:r>
            <w:r w:rsidR="003032CB">
              <w:rPr>
                <w:rFonts w:ascii="Univers LT Pro 45 Light" w:eastAsia="Arial" w:hAnsi="Univers LT Pro 45 Light" w:cs="Arial"/>
                <w:noProof/>
                <w:sz w:val="20"/>
                <w:szCs w:val="20"/>
                <w:shd w:val="clear" w:color="auto" w:fill="DDDDDD"/>
                <w:lang w:val="de-CH"/>
              </w:rPr>
              <w:t> </w:t>
            </w:r>
            <w:r w:rsidR="003032CB">
              <w:rPr>
                <w:rFonts w:ascii="Univers LT Pro 45 Light" w:eastAsia="Arial" w:hAnsi="Univers LT Pro 45 Light" w:cs="Arial"/>
                <w:noProof/>
                <w:sz w:val="20"/>
                <w:szCs w:val="20"/>
                <w:shd w:val="clear" w:color="auto" w:fill="DDDDDD"/>
                <w:lang w:val="de-CH"/>
              </w:rPr>
              <w:t> </w:t>
            </w:r>
            <w:r w:rsidR="003032CB">
              <w:rPr>
                <w:rFonts w:ascii="Univers LT Pro 45 Light" w:eastAsia="Arial" w:hAnsi="Univers LT Pro 45 Light" w:cs="Arial"/>
                <w:noProof/>
                <w:sz w:val="20"/>
                <w:szCs w:val="20"/>
                <w:shd w:val="clear" w:color="auto" w:fill="DDDDDD"/>
                <w:lang w:val="de-CH"/>
              </w:rPr>
              <w:t> </w:t>
            </w:r>
            <w:r w:rsidR="003032CB"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  <w:fldChar w:fldCharType="end"/>
            </w:r>
          </w:p>
          <w:p w:rsidR="00A67148" w:rsidRPr="00087B50" w:rsidRDefault="00A67148" w:rsidP="00A67148">
            <w:pPr>
              <w:spacing w:after="0" w:line="200" w:lineRule="exact"/>
              <w:rPr>
                <w:rFonts w:ascii="Univers LT Pro 45 Light" w:hAnsi="Univers LT Pro 45 Light"/>
                <w:sz w:val="20"/>
                <w:szCs w:val="20"/>
              </w:rPr>
            </w:pPr>
          </w:p>
          <w:p w:rsidR="00A67148" w:rsidRPr="00087B50" w:rsidRDefault="00A67148" w:rsidP="00A67148">
            <w:pPr>
              <w:spacing w:after="0" w:line="240" w:lineRule="auto"/>
              <w:ind w:right="-20"/>
              <w:rPr>
                <w:rFonts w:ascii="Univers LT Pro 45 Light" w:eastAsia="Arial" w:hAnsi="Univers LT Pro 45 Light" w:cs="Arial"/>
                <w:b/>
                <w:sz w:val="20"/>
                <w:szCs w:val="20"/>
                <w:lang w:val="de-CH"/>
              </w:rPr>
            </w:pPr>
            <w:r w:rsidRPr="00087B50">
              <w:rPr>
                <w:rFonts w:ascii="Univers LT Pro 45 Light" w:eastAsia="Arial" w:hAnsi="Univers LT Pro 45 Light" w:cs="Arial"/>
                <w:b/>
                <w:spacing w:val="6"/>
                <w:sz w:val="20"/>
                <w:szCs w:val="20"/>
                <w:lang w:val="de-CH"/>
              </w:rPr>
              <w:t>B</w:t>
            </w:r>
            <w:r w:rsidRPr="00087B50">
              <w:rPr>
                <w:rFonts w:ascii="Univers LT Pro 45 Light" w:eastAsia="Arial" w:hAnsi="Univers LT Pro 45 Light" w:cs="Arial"/>
                <w:b/>
                <w:spacing w:val="7"/>
                <w:sz w:val="20"/>
                <w:szCs w:val="20"/>
                <w:lang w:val="de-CH"/>
              </w:rPr>
              <w:t>e</w:t>
            </w:r>
            <w:r w:rsidRPr="00087B50">
              <w:rPr>
                <w:rFonts w:ascii="Univers LT Pro 45 Light" w:eastAsia="Arial" w:hAnsi="Univers LT Pro 45 Light" w:cs="Arial"/>
                <w:b/>
                <w:sz w:val="20"/>
                <w:szCs w:val="20"/>
                <w:lang w:val="de-CH"/>
              </w:rPr>
              <w:t>i</w:t>
            </w:r>
            <w:r w:rsidRPr="00087B50">
              <w:rPr>
                <w:rFonts w:ascii="Univers LT Pro 45 Light" w:eastAsia="Arial" w:hAnsi="Univers LT Pro 45 Light" w:cs="Arial"/>
                <w:b/>
                <w:spacing w:val="9"/>
                <w:sz w:val="20"/>
                <w:szCs w:val="20"/>
                <w:lang w:val="de-CH"/>
              </w:rPr>
              <w:t xml:space="preserve"> </w:t>
            </w:r>
            <w:r w:rsidRPr="00087B50">
              <w:rPr>
                <w:rFonts w:ascii="Univers LT Pro 45 Light" w:eastAsia="Arial" w:hAnsi="Univers LT Pro 45 Light" w:cs="Arial"/>
                <w:b/>
                <w:spacing w:val="6"/>
                <w:sz w:val="20"/>
                <w:szCs w:val="20"/>
                <w:lang w:val="de-CH"/>
              </w:rPr>
              <w:t>T</w:t>
            </w:r>
            <w:r w:rsidRPr="00087B50">
              <w:rPr>
                <w:rFonts w:ascii="Univers LT Pro 45 Light" w:eastAsia="Arial" w:hAnsi="Univers LT Pro 45 Light" w:cs="Arial"/>
                <w:b/>
                <w:spacing w:val="5"/>
                <w:sz w:val="20"/>
                <w:szCs w:val="20"/>
                <w:lang w:val="de-CH"/>
              </w:rPr>
              <w:t>K</w:t>
            </w:r>
            <w:r w:rsidRPr="00087B50">
              <w:rPr>
                <w:rFonts w:ascii="Univers LT Pro 45 Light" w:eastAsia="Arial" w:hAnsi="Univers LT Pro 45 Light" w:cs="Arial"/>
                <w:b/>
                <w:spacing w:val="8"/>
                <w:sz w:val="20"/>
                <w:szCs w:val="20"/>
                <w:lang w:val="de-CH"/>
              </w:rPr>
              <w:t>-</w:t>
            </w:r>
            <w:r w:rsidRPr="00087B50">
              <w:rPr>
                <w:rFonts w:ascii="Univers LT Pro 45 Light" w:eastAsia="Arial" w:hAnsi="Univers LT Pro 45 Light" w:cs="Arial"/>
                <w:b/>
                <w:spacing w:val="4"/>
                <w:sz w:val="20"/>
                <w:szCs w:val="20"/>
                <w:lang w:val="de-CH"/>
              </w:rPr>
              <w:t>B</w:t>
            </w:r>
            <w:r w:rsidRPr="00087B50">
              <w:rPr>
                <w:rFonts w:ascii="Univers LT Pro 45 Light" w:eastAsia="Arial" w:hAnsi="Univers LT Pro 45 Light" w:cs="Arial"/>
                <w:b/>
                <w:spacing w:val="7"/>
                <w:sz w:val="20"/>
                <w:szCs w:val="20"/>
                <w:lang w:val="de-CH"/>
              </w:rPr>
              <w:t>e</w:t>
            </w:r>
            <w:r w:rsidRPr="00087B50">
              <w:rPr>
                <w:rFonts w:ascii="Univers LT Pro 45 Light" w:eastAsia="Arial" w:hAnsi="Univers LT Pro 45 Light" w:cs="Arial"/>
                <w:b/>
                <w:spacing w:val="5"/>
                <w:sz w:val="20"/>
                <w:szCs w:val="20"/>
                <w:lang w:val="de-CH"/>
              </w:rPr>
              <w:t>s</w:t>
            </w:r>
            <w:r w:rsidRPr="00087B50">
              <w:rPr>
                <w:rFonts w:ascii="Univers LT Pro 45 Light" w:eastAsia="Arial" w:hAnsi="Univers LT Pro 45 Light" w:cs="Arial"/>
                <w:b/>
                <w:spacing w:val="6"/>
                <w:sz w:val="20"/>
                <w:szCs w:val="20"/>
                <w:lang w:val="de-CH"/>
              </w:rPr>
              <w:t>t</w:t>
            </w:r>
            <w:r w:rsidRPr="00087B50">
              <w:rPr>
                <w:rFonts w:ascii="Univers LT Pro 45 Light" w:eastAsia="Arial" w:hAnsi="Univers LT Pro 45 Light" w:cs="Arial"/>
                <w:b/>
                <w:spacing w:val="7"/>
                <w:sz w:val="20"/>
                <w:szCs w:val="20"/>
                <w:lang w:val="de-CH"/>
              </w:rPr>
              <w:t>e</w:t>
            </w:r>
            <w:r w:rsidRPr="00087B50">
              <w:rPr>
                <w:rFonts w:ascii="Univers LT Pro 45 Light" w:eastAsia="Arial" w:hAnsi="Univers LT Pro 45 Light" w:cs="Arial"/>
                <w:b/>
                <w:spacing w:val="6"/>
                <w:sz w:val="20"/>
                <w:szCs w:val="20"/>
                <w:lang w:val="de-CH"/>
              </w:rPr>
              <w:t>l</w:t>
            </w:r>
            <w:r w:rsidRPr="00087B50">
              <w:rPr>
                <w:rFonts w:ascii="Univers LT Pro 45 Light" w:eastAsia="Arial" w:hAnsi="Univers LT Pro 45 Light" w:cs="Arial"/>
                <w:b/>
                <w:spacing w:val="4"/>
                <w:sz w:val="20"/>
                <w:szCs w:val="20"/>
                <w:lang w:val="de-CH"/>
              </w:rPr>
              <w:t>l</w:t>
            </w:r>
            <w:r w:rsidRPr="00087B50">
              <w:rPr>
                <w:rFonts w:ascii="Univers LT Pro 45 Light" w:eastAsia="Arial" w:hAnsi="Univers LT Pro 45 Light" w:cs="Arial"/>
                <w:b/>
                <w:spacing w:val="7"/>
                <w:sz w:val="20"/>
                <w:szCs w:val="20"/>
                <w:lang w:val="de-CH"/>
              </w:rPr>
              <w:t>u</w:t>
            </w:r>
            <w:r w:rsidRPr="00087B50">
              <w:rPr>
                <w:rFonts w:ascii="Univers LT Pro 45 Light" w:eastAsia="Arial" w:hAnsi="Univers LT Pro 45 Light" w:cs="Arial"/>
                <w:b/>
                <w:spacing w:val="4"/>
                <w:sz w:val="20"/>
                <w:szCs w:val="20"/>
                <w:lang w:val="de-CH"/>
              </w:rPr>
              <w:t>n</w:t>
            </w:r>
            <w:r w:rsidRPr="00087B50">
              <w:rPr>
                <w:rFonts w:ascii="Univers LT Pro 45 Light" w:eastAsia="Arial" w:hAnsi="Univers LT Pro 45 Light" w:cs="Arial"/>
                <w:b/>
                <w:spacing w:val="7"/>
                <w:sz w:val="20"/>
                <w:szCs w:val="20"/>
                <w:lang w:val="de-CH"/>
              </w:rPr>
              <w:t>g</w:t>
            </w:r>
            <w:r w:rsidRPr="00087B50">
              <w:rPr>
                <w:rFonts w:ascii="Univers LT Pro 45 Light" w:eastAsia="Arial" w:hAnsi="Univers LT Pro 45 Light" w:cs="Arial"/>
                <w:b/>
                <w:spacing w:val="4"/>
                <w:sz w:val="20"/>
                <w:szCs w:val="20"/>
                <w:lang w:val="de-CH"/>
              </w:rPr>
              <w:t>e</w:t>
            </w:r>
            <w:r w:rsidRPr="00087B50">
              <w:rPr>
                <w:rFonts w:ascii="Univers LT Pro 45 Light" w:eastAsia="Arial" w:hAnsi="Univers LT Pro 45 Light" w:cs="Arial"/>
                <w:b/>
                <w:spacing w:val="7"/>
                <w:sz w:val="20"/>
                <w:szCs w:val="20"/>
                <w:lang w:val="de-CH"/>
              </w:rPr>
              <w:t>n</w:t>
            </w:r>
            <w:r w:rsidRPr="00087B50">
              <w:rPr>
                <w:rFonts w:ascii="Univers LT Pro 45 Light" w:eastAsia="Arial" w:hAnsi="Univers LT Pro 45 Light" w:cs="Arial"/>
                <w:b/>
                <w:sz w:val="20"/>
                <w:szCs w:val="20"/>
                <w:lang w:val="de-CH"/>
              </w:rPr>
              <w:t>:</w:t>
            </w:r>
          </w:p>
          <w:p w:rsidR="00A67148" w:rsidRPr="00087B50" w:rsidRDefault="00A67148" w:rsidP="00543C6E">
            <w:pPr>
              <w:tabs>
                <w:tab w:val="left" w:pos="4111"/>
              </w:tabs>
              <w:spacing w:before="59" w:after="0" w:line="298" w:lineRule="auto"/>
              <w:ind w:right="1092"/>
              <w:rPr>
                <w:rFonts w:ascii="Univers LT Pro 45 Light" w:eastAsia="Arial" w:hAnsi="Univers LT Pro 45 Light" w:cs="Arial"/>
                <w:spacing w:val="16"/>
                <w:sz w:val="20"/>
                <w:szCs w:val="20"/>
                <w:lang w:val="de-CH"/>
              </w:rPr>
            </w:pPr>
            <w:r w:rsidRPr="00087B50">
              <w:rPr>
                <w:rFonts w:ascii="Univers LT Pro 45 Light" w:eastAsia="Arial" w:hAnsi="Univers LT Pro 45 Light" w:cs="Arial"/>
                <w:spacing w:val="6"/>
                <w:sz w:val="20"/>
                <w:szCs w:val="20"/>
                <w:lang w:val="de-CH"/>
              </w:rPr>
              <w:t>H</w:t>
            </w:r>
            <w:r w:rsidRPr="00087B50">
              <w:rPr>
                <w:rFonts w:ascii="Univers LT Pro 45 Light" w:eastAsia="Arial" w:hAnsi="Univers LT Pro 45 Light" w:cs="Arial"/>
                <w:spacing w:val="7"/>
                <w:sz w:val="20"/>
                <w:szCs w:val="20"/>
                <w:lang w:val="de-CH"/>
              </w:rPr>
              <w:t>L</w:t>
            </w:r>
            <w:r w:rsidRPr="00087B50"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  <w:t>A</w:t>
            </w:r>
            <w:r w:rsidRPr="00087B50">
              <w:rPr>
                <w:rFonts w:ascii="Univers LT Pro 45 Light" w:eastAsia="Arial" w:hAnsi="Univers LT Pro 45 Light" w:cs="Arial"/>
                <w:spacing w:val="9"/>
                <w:sz w:val="20"/>
                <w:szCs w:val="20"/>
                <w:lang w:val="de-CH"/>
              </w:rPr>
              <w:t xml:space="preserve"> T</w:t>
            </w:r>
            <w:r w:rsidRPr="00087B50">
              <w:rPr>
                <w:rFonts w:ascii="Univers LT Pro 45 Light" w:eastAsia="Arial" w:hAnsi="Univers LT Pro 45 Light" w:cs="Arial"/>
                <w:spacing w:val="2"/>
                <w:sz w:val="20"/>
                <w:szCs w:val="20"/>
                <w:lang w:val="de-CH"/>
              </w:rPr>
              <w:t>y</w:t>
            </w:r>
            <w:r w:rsidRPr="00087B50">
              <w:rPr>
                <w:rFonts w:ascii="Univers LT Pro 45 Light" w:eastAsia="Arial" w:hAnsi="Univers LT Pro 45 Light" w:cs="Arial"/>
                <w:spacing w:val="7"/>
                <w:sz w:val="20"/>
                <w:szCs w:val="20"/>
                <w:lang w:val="de-CH"/>
              </w:rPr>
              <w:t>p</w:t>
            </w:r>
            <w:r w:rsidRPr="00087B50">
              <w:rPr>
                <w:rFonts w:ascii="Univers LT Pro 45 Light" w:eastAsia="Arial" w:hAnsi="Univers LT Pro 45 Light" w:cs="Arial"/>
                <w:spacing w:val="4"/>
                <w:sz w:val="20"/>
                <w:szCs w:val="20"/>
                <w:lang w:val="de-CH"/>
              </w:rPr>
              <w:t>i</w:t>
            </w:r>
            <w:r w:rsidRPr="00087B50">
              <w:rPr>
                <w:rFonts w:ascii="Univers LT Pro 45 Light" w:eastAsia="Arial" w:hAnsi="Univers LT Pro 45 Light" w:cs="Arial"/>
                <w:spacing w:val="7"/>
                <w:sz w:val="20"/>
                <w:szCs w:val="20"/>
                <w:lang w:val="de-CH"/>
              </w:rPr>
              <w:t>s</w:t>
            </w:r>
            <w:r w:rsidRPr="00087B50">
              <w:rPr>
                <w:rFonts w:ascii="Univers LT Pro 45 Light" w:eastAsia="Arial" w:hAnsi="Univers LT Pro 45 Light" w:cs="Arial"/>
                <w:spacing w:val="6"/>
                <w:sz w:val="20"/>
                <w:szCs w:val="20"/>
                <w:lang w:val="de-CH"/>
              </w:rPr>
              <w:t>i</w:t>
            </w:r>
            <w:r w:rsidRPr="00087B50">
              <w:rPr>
                <w:rFonts w:ascii="Univers LT Pro 45 Light" w:eastAsia="Arial" w:hAnsi="Univers LT Pro 45 Light" w:cs="Arial"/>
                <w:spacing w:val="4"/>
                <w:sz w:val="20"/>
                <w:szCs w:val="20"/>
                <w:lang w:val="de-CH"/>
              </w:rPr>
              <w:t>e</w:t>
            </w:r>
            <w:r w:rsidRPr="00087B50">
              <w:rPr>
                <w:rFonts w:ascii="Univers LT Pro 45 Light" w:eastAsia="Arial" w:hAnsi="Univers LT Pro 45 Light" w:cs="Arial"/>
                <w:spacing w:val="6"/>
                <w:sz w:val="20"/>
                <w:szCs w:val="20"/>
                <w:lang w:val="de-CH"/>
              </w:rPr>
              <w:t>r</w:t>
            </w:r>
            <w:r w:rsidRPr="00087B50">
              <w:rPr>
                <w:rFonts w:ascii="Univers LT Pro 45 Light" w:eastAsia="Arial" w:hAnsi="Univers LT Pro 45 Light" w:cs="Arial"/>
                <w:spacing w:val="7"/>
                <w:sz w:val="20"/>
                <w:szCs w:val="20"/>
                <w:lang w:val="de-CH"/>
              </w:rPr>
              <w:t>u</w:t>
            </w:r>
            <w:r w:rsidRPr="00087B50">
              <w:rPr>
                <w:rFonts w:ascii="Univers LT Pro 45 Light" w:eastAsia="Arial" w:hAnsi="Univers LT Pro 45 Light" w:cs="Arial"/>
                <w:spacing w:val="4"/>
                <w:sz w:val="20"/>
                <w:szCs w:val="20"/>
                <w:lang w:val="de-CH"/>
              </w:rPr>
              <w:t>n</w:t>
            </w:r>
            <w:r w:rsidRPr="00087B50"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  <w:t>g</w:t>
            </w:r>
            <w:r w:rsidRPr="00087B50">
              <w:rPr>
                <w:rFonts w:ascii="Univers LT Pro 45 Light" w:eastAsia="Arial" w:hAnsi="Univers LT Pro 45 Light" w:cs="Arial"/>
                <w:spacing w:val="16"/>
                <w:sz w:val="20"/>
                <w:szCs w:val="20"/>
                <w:lang w:val="de-CH"/>
              </w:rPr>
              <w:t xml:space="preserve">: A: </w:t>
            </w:r>
            <w:r w:rsidR="003032CB"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032CB"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  <w:instrText xml:space="preserve"> FORMTEXT </w:instrText>
            </w:r>
            <w:r w:rsidR="003032CB"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</w:r>
            <w:r w:rsidR="003032CB"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  <w:fldChar w:fldCharType="separate"/>
            </w:r>
            <w:r w:rsidR="003032CB">
              <w:rPr>
                <w:rFonts w:ascii="Univers LT Pro 45 Light" w:eastAsia="Arial" w:hAnsi="Univers LT Pro 45 Light" w:cs="Arial"/>
                <w:noProof/>
                <w:sz w:val="20"/>
                <w:szCs w:val="20"/>
                <w:shd w:val="clear" w:color="auto" w:fill="DDDDDD"/>
                <w:lang w:val="de-CH"/>
              </w:rPr>
              <w:t> </w:t>
            </w:r>
            <w:r w:rsidR="003032CB">
              <w:rPr>
                <w:rFonts w:ascii="Univers LT Pro 45 Light" w:eastAsia="Arial" w:hAnsi="Univers LT Pro 45 Light" w:cs="Arial"/>
                <w:noProof/>
                <w:sz w:val="20"/>
                <w:szCs w:val="20"/>
                <w:shd w:val="clear" w:color="auto" w:fill="DDDDDD"/>
                <w:lang w:val="de-CH"/>
              </w:rPr>
              <w:t> </w:t>
            </w:r>
            <w:r w:rsidR="003032CB">
              <w:rPr>
                <w:rFonts w:ascii="Univers LT Pro 45 Light" w:eastAsia="Arial" w:hAnsi="Univers LT Pro 45 Light" w:cs="Arial"/>
                <w:noProof/>
                <w:sz w:val="20"/>
                <w:szCs w:val="20"/>
                <w:shd w:val="clear" w:color="auto" w:fill="DDDDDD"/>
                <w:lang w:val="de-CH"/>
              </w:rPr>
              <w:t> </w:t>
            </w:r>
            <w:r w:rsidR="003032CB">
              <w:rPr>
                <w:rFonts w:ascii="Univers LT Pro 45 Light" w:eastAsia="Arial" w:hAnsi="Univers LT Pro 45 Light" w:cs="Arial"/>
                <w:noProof/>
                <w:sz w:val="20"/>
                <w:szCs w:val="20"/>
                <w:shd w:val="clear" w:color="auto" w:fill="DDDDDD"/>
                <w:lang w:val="de-CH"/>
              </w:rPr>
              <w:t> </w:t>
            </w:r>
            <w:r w:rsidR="003032CB">
              <w:rPr>
                <w:rFonts w:ascii="Univers LT Pro 45 Light" w:eastAsia="Arial" w:hAnsi="Univers LT Pro 45 Light" w:cs="Arial"/>
                <w:noProof/>
                <w:sz w:val="20"/>
                <w:szCs w:val="20"/>
                <w:shd w:val="clear" w:color="auto" w:fill="DDDDDD"/>
                <w:lang w:val="de-CH"/>
              </w:rPr>
              <w:t> </w:t>
            </w:r>
            <w:r w:rsidR="003032CB"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  <w:fldChar w:fldCharType="end"/>
            </w:r>
            <w:r w:rsidR="00543C6E">
              <w:rPr>
                <w:rFonts w:ascii="Univers LT Pro 45 Light" w:eastAsia="Arial" w:hAnsi="Univers LT Pro 45 Light" w:cs="Arial"/>
                <w:spacing w:val="16"/>
                <w:sz w:val="20"/>
                <w:szCs w:val="20"/>
                <w:lang w:val="de-CH"/>
              </w:rPr>
              <w:tab/>
            </w:r>
            <w:r w:rsidRPr="00087B50">
              <w:rPr>
                <w:rFonts w:ascii="Univers LT Pro 45 Light" w:eastAsia="Arial" w:hAnsi="Univers LT Pro 45 Light" w:cs="Arial"/>
                <w:spacing w:val="16"/>
                <w:sz w:val="20"/>
                <w:szCs w:val="20"/>
                <w:lang w:val="de-CH"/>
              </w:rPr>
              <w:t>B:</w:t>
            </w:r>
            <w:r w:rsidR="003032CB">
              <w:rPr>
                <w:rFonts w:ascii="Univers LT Pro 45 Light" w:eastAsia="Arial" w:hAnsi="Univers LT Pro 45 Light" w:cs="Arial"/>
                <w:spacing w:val="16"/>
                <w:sz w:val="20"/>
                <w:szCs w:val="20"/>
                <w:lang w:val="de-CH"/>
              </w:rPr>
              <w:t xml:space="preserve"> </w:t>
            </w:r>
            <w:r w:rsidR="003032CB"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032CB"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  <w:instrText xml:space="preserve"> FORMTEXT </w:instrText>
            </w:r>
            <w:r w:rsidR="003032CB"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</w:r>
            <w:r w:rsidR="003032CB"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  <w:fldChar w:fldCharType="separate"/>
            </w:r>
            <w:r w:rsidR="003032CB">
              <w:rPr>
                <w:rFonts w:ascii="Univers LT Pro 45 Light" w:eastAsia="Arial" w:hAnsi="Univers LT Pro 45 Light" w:cs="Arial"/>
                <w:noProof/>
                <w:sz w:val="20"/>
                <w:szCs w:val="20"/>
                <w:shd w:val="clear" w:color="auto" w:fill="DDDDDD"/>
                <w:lang w:val="de-CH"/>
              </w:rPr>
              <w:t> </w:t>
            </w:r>
            <w:r w:rsidR="003032CB">
              <w:rPr>
                <w:rFonts w:ascii="Univers LT Pro 45 Light" w:eastAsia="Arial" w:hAnsi="Univers LT Pro 45 Light" w:cs="Arial"/>
                <w:noProof/>
                <w:sz w:val="20"/>
                <w:szCs w:val="20"/>
                <w:shd w:val="clear" w:color="auto" w:fill="DDDDDD"/>
                <w:lang w:val="de-CH"/>
              </w:rPr>
              <w:t> </w:t>
            </w:r>
            <w:r w:rsidR="003032CB">
              <w:rPr>
                <w:rFonts w:ascii="Univers LT Pro 45 Light" w:eastAsia="Arial" w:hAnsi="Univers LT Pro 45 Light" w:cs="Arial"/>
                <w:noProof/>
                <w:sz w:val="20"/>
                <w:szCs w:val="20"/>
                <w:shd w:val="clear" w:color="auto" w:fill="DDDDDD"/>
                <w:lang w:val="de-CH"/>
              </w:rPr>
              <w:t> </w:t>
            </w:r>
            <w:r w:rsidR="003032CB">
              <w:rPr>
                <w:rFonts w:ascii="Univers LT Pro 45 Light" w:eastAsia="Arial" w:hAnsi="Univers LT Pro 45 Light" w:cs="Arial"/>
                <w:noProof/>
                <w:sz w:val="20"/>
                <w:szCs w:val="20"/>
                <w:shd w:val="clear" w:color="auto" w:fill="DDDDDD"/>
                <w:lang w:val="de-CH"/>
              </w:rPr>
              <w:t> </w:t>
            </w:r>
            <w:r w:rsidR="003032CB">
              <w:rPr>
                <w:rFonts w:ascii="Univers LT Pro 45 Light" w:eastAsia="Arial" w:hAnsi="Univers LT Pro 45 Light" w:cs="Arial"/>
                <w:noProof/>
                <w:sz w:val="20"/>
                <w:szCs w:val="20"/>
                <w:shd w:val="clear" w:color="auto" w:fill="DDDDDD"/>
                <w:lang w:val="de-CH"/>
              </w:rPr>
              <w:t> </w:t>
            </w:r>
            <w:r w:rsidR="003032CB"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  <w:fldChar w:fldCharType="end"/>
            </w:r>
          </w:p>
          <w:p w:rsidR="00A67148" w:rsidRPr="00087B50" w:rsidRDefault="00A67148" w:rsidP="00543C6E">
            <w:pPr>
              <w:tabs>
                <w:tab w:val="left" w:pos="4111"/>
              </w:tabs>
              <w:spacing w:before="59" w:after="0" w:line="298" w:lineRule="auto"/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</w:pPr>
            <w:r w:rsidRPr="00087B50">
              <w:rPr>
                <w:rFonts w:ascii="Univers LT Pro 45 Light" w:eastAsia="Arial" w:hAnsi="Univers LT Pro 45 Light" w:cs="Arial"/>
                <w:spacing w:val="4"/>
                <w:sz w:val="20"/>
                <w:szCs w:val="20"/>
                <w:lang w:val="de-CH"/>
              </w:rPr>
              <w:t>A</w:t>
            </w:r>
            <w:r w:rsidRPr="00087B50">
              <w:rPr>
                <w:rFonts w:ascii="Univers LT Pro 45 Light" w:eastAsia="Arial" w:hAnsi="Univers LT Pro 45 Light" w:cs="Arial"/>
                <w:spacing w:val="7"/>
                <w:sz w:val="20"/>
                <w:szCs w:val="20"/>
                <w:lang w:val="de-CH"/>
              </w:rPr>
              <w:t>k</w:t>
            </w:r>
            <w:r w:rsidRPr="00087B50">
              <w:rPr>
                <w:rFonts w:ascii="Univers LT Pro 45 Light" w:eastAsia="Arial" w:hAnsi="Univers LT Pro 45 Light" w:cs="Arial"/>
                <w:spacing w:val="6"/>
                <w:sz w:val="20"/>
                <w:szCs w:val="20"/>
                <w:lang w:val="de-CH"/>
              </w:rPr>
              <w:t>t</w:t>
            </w:r>
            <w:r w:rsidRPr="00087B50">
              <w:rPr>
                <w:rFonts w:ascii="Univers LT Pro 45 Light" w:eastAsia="Arial" w:hAnsi="Univers LT Pro 45 Light" w:cs="Arial"/>
                <w:spacing w:val="7"/>
                <w:sz w:val="20"/>
                <w:szCs w:val="20"/>
                <w:lang w:val="de-CH"/>
              </w:rPr>
              <w:t>ue</w:t>
            </w:r>
            <w:r w:rsidRPr="00087B50">
              <w:rPr>
                <w:rFonts w:ascii="Univers LT Pro 45 Light" w:eastAsia="Arial" w:hAnsi="Univers LT Pro 45 Light" w:cs="Arial"/>
                <w:spacing w:val="6"/>
                <w:sz w:val="20"/>
                <w:szCs w:val="20"/>
                <w:lang w:val="de-CH"/>
              </w:rPr>
              <w:t>l</w:t>
            </w:r>
            <w:r w:rsidRPr="00087B50">
              <w:rPr>
                <w:rFonts w:ascii="Univers LT Pro 45 Light" w:eastAsia="Arial" w:hAnsi="Univers LT Pro 45 Light" w:cs="Arial"/>
                <w:spacing w:val="4"/>
                <w:sz w:val="20"/>
                <w:szCs w:val="20"/>
                <w:lang w:val="de-CH"/>
              </w:rPr>
              <w:t>l</w:t>
            </w:r>
            <w:r w:rsidRPr="00087B50"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  <w:t>e</w:t>
            </w:r>
            <w:r w:rsidRPr="00087B50">
              <w:rPr>
                <w:rFonts w:ascii="Univers LT Pro 45 Light" w:eastAsia="Arial" w:hAnsi="Univers LT Pro 45 Light" w:cs="Arial"/>
                <w:spacing w:val="12"/>
                <w:sz w:val="20"/>
                <w:szCs w:val="20"/>
                <w:lang w:val="de-CH"/>
              </w:rPr>
              <w:t xml:space="preserve"> </w:t>
            </w:r>
            <w:r w:rsidRPr="00087B50">
              <w:rPr>
                <w:rFonts w:ascii="Univers LT Pro 45 Light" w:eastAsia="Arial" w:hAnsi="Univers LT Pro 45 Light" w:cs="Arial"/>
                <w:spacing w:val="4"/>
                <w:sz w:val="20"/>
                <w:szCs w:val="20"/>
                <w:lang w:val="de-CH"/>
              </w:rPr>
              <w:t>H</w:t>
            </w:r>
            <w:r w:rsidRPr="00087B50">
              <w:rPr>
                <w:rFonts w:ascii="Univers LT Pro 45 Light" w:eastAsia="Arial" w:hAnsi="Univers LT Pro 45 Light" w:cs="Arial"/>
                <w:spacing w:val="7"/>
                <w:sz w:val="20"/>
                <w:szCs w:val="20"/>
                <w:lang w:val="de-CH"/>
              </w:rPr>
              <w:t>L</w:t>
            </w:r>
            <w:r w:rsidRPr="00087B50"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  <w:t>A</w:t>
            </w:r>
            <w:r w:rsidRPr="00087B50">
              <w:rPr>
                <w:rFonts w:ascii="Univers LT Pro 45 Light" w:eastAsia="Arial" w:hAnsi="Univers LT Pro 45 Light" w:cs="Arial"/>
                <w:spacing w:val="15"/>
                <w:sz w:val="20"/>
                <w:szCs w:val="20"/>
                <w:lang w:val="de-CH"/>
              </w:rPr>
              <w:t xml:space="preserve"> </w:t>
            </w:r>
            <w:r w:rsidRPr="00087B50">
              <w:rPr>
                <w:rFonts w:ascii="Univers LT Pro 45 Light" w:eastAsia="Arial" w:hAnsi="Univers LT Pro 45 Light" w:cs="Arial"/>
                <w:spacing w:val="4"/>
                <w:sz w:val="20"/>
                <w:szCs w:val="20"/>
                <w:lang w:val="de-CH"/>
              </w:rPr>
              <w:t>K</w:t>
            </w:r>
            <w:r w:rsidRPr="00087B50">
              <w:rPr>
                <w:rFonts w:ascii="Univers LT Pro 45 Light" w:eastAsia="Arial" w:hAnsi="Univers LT Pro 45 Light" w:cs="Arial"/>
                <w:spacing w:val="6"/>
                <w:sz w:val="20"/>
                <w:szCs w:val="20"/>
                <w:lang w:val="de-CH"/>
              </w:rPr>
              <w:t>l</w:t>
            </w:r>
            <w:r w:rsidRPr="00087B50">
              <w:rPr>
                <w:rFonts w:ascii="Univers LT Pro 45 Light" w:eastAsia="Arial" w:hAnsi="Univers LT Pro 45 Light" w:cs="Arial"/>
                <w:spacing w:val="4"/>
                <w:sz w:val="20"/>
                <w:szCs w:val="20"/>
                <w:lang w:val="de-CH"/>
              </w:rPr>
              <w:t>a</w:t>
            </w:r>
            <w:r w:rsidRPr="00087B50">
              <w:rPr>
                <w:rFonts w:ascii="Univers LT Pro 45 Light" w:eastAsia="Arial" w:hAnsi="Univers LT Pro 45 Light" w:cs="Arial"/>
                <w:spacing w:val="7"/>
                <w:sz w:val="20"/>
                <w:szCs w:val="20"/>
                <w:lang w:val="de-CH"/>
              </w:rPr>
              <w:t>s</w:t>
            </w:r>
            <w:r w:rsidRPr="00087B50">
              <w:rPr>
                <w:rFonts w:ascii="Univers LT Pro 45 Light" w:eastAsia="Arial" w:hAnsi="Univers LT Pro 45 Light" w:cs="Arial"/>
                <w:spacing w:val="5"/>
                <w:sz w:val="20"/>
                <w:szCs w:val="20"/>
                <w:lang w:val="de-CH"/>
              </w:rPr>
              <w:t>s</w:t>
            </w:r>
            <w:r w:rsidRPr="00087B50"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  <w:t>e</w:t>
            </w:r>
            <w:r w:rsidRPr="00087B50">
              <w:rPr>
                <w:rFonts w:ascii="Univers LT Pro 45 Light" w:eastAsia="Arial" w:hAnsi="Univers LT Pro 45 Light" w:cs="Arial"/>
                <w:spacing w:val="12"/>
                <w:sz w:val="20"/>
                <w:szCs w:val="20"/>
                <w:lang w:val="de-CH"/>
              </w:rPr>
              <w:t xml:space="preserve"> </w:t>
            </w:r>
            <w:r w:rsidRPr="00087B50"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  <w:t>1</w:t>
            </w:r>
            <w:r w:rsidRPr="00087B50">
              <w:rPr>
                <w:rFonts w:ascii="Univers LT Pro 45 Light" w:eastAsia="Arial" w:hAnsi="Univers LT Pro 45 Light" w:cs="Arial"/>
                <w:spacing w:val="13"/>
                <w:sz w:val="20"/>
                <w:szCs w:val="20"/>
                <w:lang w:val="de-CH"/>
              </w:rPr>
              <w:t xml:space="preserve"> </w:t>
            </w:r>
            <w:r w:rsidRPr="00087B50">
              <w:rPr>
                <w:rFonts w:ascii="Univers LT Pro 45 Light" w:eastAsia="Arial" w:hAnsi="Univers LT Pro 45 Light" w:cs="Arial"/>
                <w:spacing w:val="6"/>
                <w:sz w:val="20"/>
                <w:szCs w:val="20"/>
                <w:lang w:val="de-CH"/>
              </w:rPr>
              <w:t>A</w:t>
            </w:r>
            <w:r w:rsidRPr="00087B50">
              <w:rPr>
                <w:rFonts w:ascii="Univers LT Pro 45 Light" w:eastAsia="Arial" w:hAnsi="Univers LT Pro 45 Light" w:cs="Arial"/>
                <w:spacing w:val="4"/>
                <w:sz w:val="20"/>
                <w:szCs w:val="20"/>
                <w:lang w:val="de-CH"/>
              </w:rPr>
              <w:t>n</w:t>
            </w:r>
            <w:r w:rsidRPr="00087B50">
              <w:rPr>
                <w:rFonts w:ascii="Univers LT Pro 45 Light" w:eastAsia="Arial" w:hAnsi="Univers LT Pro 45 Light" w:cs="Arial"/>
                <w:spacing w:val="8"/>
                <w:sz w:val="20"/>
                <w:szCs w:val="20"/>
                <w:lang w:val="de-CH"/>
              </w:rPr>
              <w:t>t</w:t>
            </w:r>
            <w:r w:rsidRPr="00087B50">
              <w:rPr>
                <w:rFonts w:ascii="Univers LT Pro 45 Light" w:eastAsia="Arial" w:hAnsi="Univers LT Pro 45 Light" w:cs="Arial"/>
                <w:spacing w:val="4"/>
                <w:sz w:val="20"/>
                <w:szCs w:val="20"/>
                <w:lang w:val="de-CH"/>
              </w:rPr>
              <w:t>i</w:t>
            </w:r>
            <w:r w:rsidRPr="00087B50">
              <w:rPr>
                <w:rFonts w:ascii="Univers LT Pro 45 Light" w:eastAsia="Arial" w:hAnsi="Univers LT Pro 45 Light" w:cs="Arial"/>
                <w:spacing w:val="7"/>
                <w:sz w:val="20"/>
                <w:szCs w:val="20"/>
                <w:lang w:val="de-CH"/>
              </w:rPr>
              <w:t>k</w:t>
            </w:r>
            <w:r w:rsidRPr="00087B50">
              <w:rPr>
                <w:rFonts w:ascii="Univers LT Pro 45 Light" w:eastAsia="Arial" w:hAnsi="Univers LT Pro 45 Light" w:cs="Arial"/>
                <w:spacing w:val="4"/>
                <w:sz w:val="20"/>
                <w:szCs w:val="20"/>
                <w:lang w:val="de-CH"/>
              </w:rPr>
              <w:t>ö</w:t>
            </w:r>
            <w:r w:rsidRPr="00087B50">
              <w:rPr>
                <w:rFonts w:ascii="Univers LT Pro 45 Light" w:eastAsia="Arial" w:hAnsi="Univers LT Pro 45 Light" w:cs="Arial"/>
                <w:spacing w:val="6"/>
                <w:sz w:val="20"/>
                <w:szCs w:val="20"/>
                <w:lang w:val="de-CH"/>
              </w:rPr>
              <w:t>r</w:t>
            </w:r>
            <w:r w:rsidRPr="00087B50">
              <w:rPr>
                <w:rFonts w:ascii="Univers LT Pro 45 Light" w:eastAsia="Arial" w:hAnsi="Univers LT Pro 45 Light" w:cs="Arial"/>
                <w:spacing w:val="7"/>
                <w:sz w:val="20"/>
                <w:szCs w:val="20"/>
                <w:lang w:val="de-CH"/>
              </w:rPr>
              <w:t>p</w:t>
            </w:r>
            <w:r w:rsidRPr="00087B50">
              <w:rPr>
                <w:rFonts w:ascii="Univers LT Pro 45 Light" w:eastAsia="Arial" w:hAnsi="Univers LT Pro 45 Light" w:cs="Arial"/>
                <w:spacing w:val="4"/>
                <w:sz w:val="20"/>
                <w:szCs w:val="20"/>
                <w:lang w:val="de-CH"/>
              </w:rPr>
              <w:t>e</w:t>
            </w:r>
            <w:r w:rsidRPr="00087B50">
              <w:rPr>
                <w:rFonts w:ascii="Univers LT Pro 45 Light" w:eastAsia="Arial" w:hAnsi="Univers LT Pro 45 Light" w:cs="Arial"/>
                <w:spacing w:val="8"/>
                <w:sz w:val="20"/>
                <w:szCs w:val="20"/>
                <w:lang w:val="de-CH"/>
              </w:rPr>
              <w:t>r</w:t>
            </w:r>
            <w:r w:rsidRPr="00087B50"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  <w:t>:</w:t>
            </w:r>
            <w:r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Univers LT Pro 45 Light" w:eastAsia="Arial" w:hAnsi="Univers LT Pro 45 Light" w:cs="Arial"/>
                  <w:sz w:val="20"/>
                  <w:szCs w:val="20"/>
                  <w:lang w:val="de-CH"/>
                </w:rPr>
                <w:id w:val="-168165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AD8">
                  <w:rPr>
                    <w:rFonts w:ascii="MS Gothic" w:eastAsia="MS Gothic" w:hAnsi="MS Gothic" w:cs="Arial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520AD8"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  <w:t xml:space="preserve"> s</w:t>
            </w:r>
            <w:r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  <w:t>iehe Beilage</w:t>
            </w:r>
          </w:p>
          <w:p w:rsidR="00A67148" w:rsidRPr="00087B50" w:rsidRDefault="003032CB" w:rsidP="00A67148">
            <w:pPr>
              <w:spacing w:before="59" w:after="0" w:line="298" w:lineRule="auto"/>
              <w:ind w:right="5621"/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</w:pPr>
            <w:r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  <w:instrText xml:space="preserve"> FORMTEXT </w:instrText>
            </w:r>
            <w:r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</w:r>
            <w:r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  <w:fldChar w:fldCharType="separate"/>
            </w:r>
            <w:r>
              <w:rPr>
                <w:rFonts w:ascii="Univers LT Pro 45 Light" w:eastAsia="Arial" w:hAnsi="Univers LT Pro 45 Light" w:cs="Arial"/>
                <w:noProof/>
                <w:sz w:val="20"/>
                <w:szCs w:val="20"/>
                <w:shd w:val="clear" w:color="auto" w:fill="DDDDDD"/>
                <w:lang w:val="de-CH"/>
              </w:rPr>
              <w:t> </w:t>
            </w:r>
            <w:r>
              <w:rPr>
                <w:rFonts w:ascii="Univers LT Pro 45 Light" w:eastAsia="Arial" w:hAnsi="Univers LT Pro 45 Light" w:cs="Arial"/>
                <w:noProof/>
                <w:sz w:val="20"/>
                <w:szCs w:val="20"/>
                <w:shd w:val="clear" w:color="auto" w:fill="DDDDDD"/>
                <w:lang w:val="de-CH"/>
              </w:rPr>
              <w:t> </w:t>
            </w:r>
            <w:r>
              <w:rPr>
                <w:rFonts w:ascii="Univers LT Pro 45 Light" w:eastAsia="Arial" w:hAnsi="Univers LT Pro 45 Light" w:cs="Arial"/>
                <w:noProof/>
                <w:sz w:val="20"/>
                <w:szCs w:val="20"/>
                <w:shd w:val="clear" w:color="auto" w:fill="DDDDDD"/>
                <w:lang w:val="de-CH"/>
              </w:rPr>
              <w:t> </w:t>
            </w:r>
            <w:r>
              <w:rPr>
                <w:rFonts w:ascii="Univers LT Pro 45 Light" w:eastAsia="Arial" w:hAnsi="Univers LT Pro 45 Light" w:cs="Arial"/>
                <w:noProof/>
                <w:sz w:val="20"/>
                <w:szCs w:val="20"/>
                <w:shd w:val="clear" w:color="auto" w:fill="DDDDDD"/>
                <w:lang w:val="de-CH"/>
              </w:rPr>
              <w:t> </w:t>
            </w:r>
            <w:r>
              <w:rPr>
                <w:rFonts w:ascii="Univers LT Pro 45 Light" w:eastAsia="Arial" w:hAnsi="Univers LT Pro 45 Light" w:cs="Arial"/>
                <w:noProof/>
                <w:sz w:val="20"/>
                <w:szCs w:val="20"/>
                <w:shd w:val="clear" w:color="auto" w:fill="DDDDDD"/>
                <w:lang w:val="de-CH"/>
              </w:rPr>
              <w:t> </w:t>
            </w:r>
            <w:r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  <w:fldChar w:fldCharType="end"/>
            </w:r>
          </w:p>
          <w:p w:rsidR="00A67148" w:rsidRPr="00087B50" w:rsidRDefault="00A67148" w:rsidP="00A67148">
            <w:pPr>
              <w:spacing w:before="59" w:after="0" w:line="298" w:lineRule="auto"/>
              <w:ind w:right="1375"/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</w:pPr>
            <w:r w:rsidRPr="00087B50"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  <w:t>Sonstige Bemerkungen/ Anforderungen:</w:t>
            </w:r>
          </w:p>
          <w:p w:rsidR="00A67148" w:rsidRPr="00087B50" w:rsidRDefault="003032CB" w:rsidP="00A67148">
            <w:pPr>
              <w:spacing w:before="59" w:after="0" w:line="298" w:lineRule="auto"/>
              <w:ind w:right="1375"/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</w:pPr>
            <w:r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  <w:instrText xml:space="preserve"> FORMTEXT </w:instrText>
            </w:r>
            <w:r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</w:r>
            <w:r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  <w:fldChar w:fldCharType="separate"/>
            </w:r>
            <w:r>
              <w:rPr>
                <w:rFonts w:ascii="Univers LT Pro 45 Light" w:eastAsia="Arial" w:hAnsi="Univers LT Pro 45 Light" w:cs="Arial"/>
                <w:noProof/>
                <w:sz w:val="20"/>
                <w:szCs w:val="20"/>
                <w:shd w:val="clear" w:color="auto" w:fill="DDDDDD"/>
                <w:lang w:val="de-CH"/>
              </w:rPr>
              <w:t> </w:t>
            </w:r>
            <w:r>
              <w:rPr>
                <w:rFonts w:ascii="Univers LT Pro 45 Light" w:eastAsia="Arial" w:hAnsi="Univers LT Pro 45 Light" w:cs="Arial"/>
                <w:noProof/>
                <w:sz w:val="20"/>
                <w:szCs w:val="20"/>
                <w:shd w:val="clear" w:color="auto" w:fill="DDDDDD"/>
                <w:lang w:val="de-CH"/>
              </w:rPr>
              <w:t> </w:t>
            </w:r>
            <w:r>
              <w:rPr>
                <w:rFonts w:ascii="Univers LT Pro 45 Light" w:eastAsia="Arial" w:hAnsi="Univers LT Pro 45 Light" w:cs="Arial"/>
                <w:noProof/>
                <w:sz w:val="20"/>
                <w:szCs w:val="20"/>
                <w:shd w:val="clear" w:color="auto" w:fill="DDDDDD"/>
                <w:lang w:val="de-CH"/>
              </w:rPr>
              <w:t> </w:t>
            </w:r>
            <w:r>
              <w:rPr>
                <w:rFonts w:ascii="Univers LT Pro 45 Light" w:eastAsia="Arial" w:hAnsi="Univers LT Pro 45 Light" w:cs="Arial"/>
                <w:noProof/>
                <w:sz w:val="20"/>
                <w:szCs w:val="20"/>
                <w:shd w:val="clear" w:color="auto" w:fill="DDDDDD"/>
                <w:lang w:val="de-CH"/>
              </w:rPr>
              <w:t> </w:t>
            </w:r>
            <w:r>
              <w:rPr>
                <w:rFonts w:ascii="Univers LT Pro 45 Light" w:eastAsia="Arial" w:hAnsi="Univers LT Pro 45 Light" w:cs="Arial"/>
                <w:noProof/>
                <w:sz w:val="20"/>
                <w:szCs w:val="20"/>
                <w:shd w:val="clear" w:color="auto" w:fill="DDDDDD"/>
                <w:lang w:val="de-CH"/>
              </w:rPr>
              <w:t> </w:t>
            </w:r>
            <w:r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  <w:fldChar w:fldCharType="end"/>
            </w:r>
          </w:p>
        </w:tc>
      </w:tr>
      <w:tr w:rsidR="00A67148" w:rsidRPr="004E5CA2" w:rsidTr="00A67148">
        <w:trPr>
          <w:trHeight w:hRule="exact" w:val="1431"/>
        </w:trPr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148" w:rsidRPr="00087B50" w:rsidRDefault="00A67148" w:rsidP="00A67148">
            <w:pPr>
              <w:spacing w:before="5" w:after="0" w:line="100" w:lineRule="exact"/>
              <w:rPr>
                <w:rFonts w:ascii="Univers LT Pro 45 Light" w:hAnsi="Univers LT Pro 45 Light"/>
                <w:sz w:val="20"/>
                <w:szCs w:val="20"/>
                <w:lang w:val="de-CH"/>
              </w:rPr>
            </w:pPr>
          </w:p>
          <w:p w:rsidR="00A67148" w:rsidRPr="00087B50" w:rsidRDefault="00A67148" w:rsidP="00A67148">
            <w:pPr>
              <w:spacing w:after="0" w:line="240" w:lineRule="auto"/>
              <w:ind w:right="-20"/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</w:pPr>
            <w:r w:rsidRPr="00087B50">
              <w:rPr>
                <w:rFonts w:ascii="Univers LT Pro 45 Light" w:eastAsia="Arial" w:hAnsi="Univers LT Pro 45 Light" w:cs="Arial"/>
                <w:b/>
                <w:bCs/>
                <w:spacing w:val="1"/>
                <w:sz w:val="20"/>
                <w:szCs w:val="20"/>
                <w:lang w:val="de-CH"/>
              </w:rPr>
              <w:t>A</w:t>
            </w:r>
            <w:r w:rsidRPr="00087B50">
              <w:rPr>
                <w:rFonts w:ascii="Univers LT Pro 45 Light" w:eastAsia="Arial" w:hAnsi="Univers LT Pro 45 Light" w:cs="Arial"/>
                <w:b/>
                <w:bCs/>
                <w:spacing w:val="6"/>
                <w:sz w:val="20"/>
                <w:szCs w:val="20"/>
                <w:lang w:val="de-CH"/>
              </w:rPr>
              <w:t>u</w:t>
            </w:r>
            <w:r w:rsidRPr="00087B50">
              <w:rPr>
                <w:rFonts w:ascii="Univers LT Pro 45 Light" w:eastAsia="Arial" w:hAnsi="Univers LT Pro 45 Light" w:cs="Arial"/>
                <w:b/>
                <w:bCs/>
                <w:spacing w:val="7"/>
                <w:sz w:val="20"/>
                <w:szCs w:val="20"/>
                <w:lang w:val="de-CH"/>
              </w:rPr>
              <w:t>s</w:t>
            </w:r>
            <w:r w:rsidRPr="00087B50">
              <w:rPr>
                <w:rFonts w:ascii="Univers LT Pro 45 Light" w:eastAsia="Arial" w:hAnsi="Univers LT Pro 45 Light" w:cs="Arial"/>
                <w:b/>
                <w:bCs/>
                <w:spacing w:val="8"/>
                <w:sz w:val="20"/>
                <w:szCs w:val="20"/>
                <w:lang w:val="de-CH"/>
              </w:rPr>
              <w:t>l</w:t>
            </w:r>
            <w:r w:rsidRPr="00087B50">
              <w:rPr>
                <w:rFonts w:ascii="Univers LT Pro 45 Light" w:eastAsia="Arial" w:hAnsi="Univers LT Pro 45 Light" w:cs="Arial"/>
                <w:b/>
                <w:bCs/>
                <w:spacing w:val="6"/>
                <w:sz w:val="20"/>
                <w:szCs w:val="20"/>
                <w:lang w:val="de-CH"/>
              </w:rPr>
              <w:t>i</w:t>
            </w:r>
            <w:r w:rsidRPr="00087B50">
              <w:rPr>
                <w:rFonts w:ascii="Univers LT Pro 45 Light" w:eastAsia="Arial" w:hAnsi="Univers LT Pro 45 Light" w:cs="Arial"/>
                <w:b/>
                <w:bCs/>
                <w:spacing w:val="4"/>
                <w:sz w:val="20"/>
                <w:szCs w:val="20"/>
                <w:lang w:val="de-CH"/>
              </w:rPr>
              <w:t>e</w:t>
            </w:r>
            <w:r w:rsidRPr="00087B50">
              <w:rPr>
                <w:rFonts w:ascii="Univers LT Pro 45 Light" w:eastAsia="Arial" w:hAnsi="Univers LT Pro 45 Light" w:cs="Arial"/>
                <w:b/>
                <w:bCs/>
                <w:spacing w:val="8"/>
                <w:sz w:val="20"/>
                <w:szCs w:val="20"/>
                <w:lang w:val="de-CH"/>
              </w:rPr>
              <w:t>f</w:t>
            </w:r>
            <w:r w:rsidRPr="00087B50">
              <w:rPr>
                <w:rFonts w:ascii="Univers LT Pro 45 Light" w:eastAsia="Arial" w:hAnsi="Univers LT Pro 45 Light" w:cs="Arial"/>
                <w:b/>
                <w:bCs/>
                <w:spacing w:val="4"/>
                <w:sz w:val="20"/>
                <w:szCs w:val="20"/>
                <w:lang w:val="de-CH"/>
              </w:rPr>
              <w:t>e</w:t>
            </w:r>
            <w:r w:rsidRPr="00087B50">
              <w:rPr>
                <w:rFonts w:ascii="Univers LT Pro 45 Light" w:eastAsia="Arial" w:hAnsi="Univers LT Pro 45 Light" w:cs="Arial"/>
                <w:b/>
                <w:bCs/>
                <w:spacing w:val="5"/>
                <w:sz w:val="20"/>
                <w:szCs w:val="20"/>
                <w:lang w:val="de-CH"/>
              </w:rPr>
              <w:t>r</w:t>
            </w:r>
            <w:r w:rsidRPr="00087B50">
              <w:rPr>
                <w:rFonts w:ascii="Univers LT Pro 45 Light" w:eastAsia="Arial" w:hAnsi="Univers LT Pro 45 Light" w:cs="Arial"/>
                <w:b/>
                <w:bCs/>
                <w:spacing w:val="6"/>
                <w:sz w:val="20"/>
                <w:szCs w:val="20"/>
                <w:lang w:val="de-CH"/>
              </w:rPr>
              <w:t>u</w:t>
            </w:r>
            <w:r w:rsidRPr="00087B50">
              <w:rPr>
                <w:rFonts w:ascii="Univers LT Pro 45 Light" w:eastAsia="Arial" w:hAnsi="Univers LT Pro 45 Light" w:cs="Arial"/>
                <w:b/>
                <w:bCs/>
                <w:spacing w:val="4"/>
                <w:sz w:val="20"/>
                <w:szCs w:val="20"/>
                <w:lang w:val="de-CH"/>
              </w:rPr>
              <w:t>n</w:t>
            </w:r>
            <w:r w:rsidRPr="00087B50">
              <w:rPr>
                <w:rFonts w:ascii="Univers LT Pro 45 Light" w:eastAsia="Arial" w:hAnsi="Univers LT Pro 45 Light" w:cs="Arial"/>
                <w:b/>
                <w:bCs/>
                <w:sz w:val="20"/>
                <w:szCs w:val="20"/>
                <w:lang w:val="de-CH"/>
              </w:rPr>
              <w:t>g</w:t>
            </w:r>
          </w:p>
          <w:p w:rsidR="00A67148" w:rsidRPr="00087B50" w:rsidRDefault="00A67148" w:rsidP="00543C6E">
            <w:pPr>
              <w:tabs>
                <w:tab w:val="left" w:pos="2977"/>
                <w:tab w:val="left" w:pos="4536"/>
                <w:tab w:val="left" w:pos="6903"/>
              </w:tabs>
              <w:spacing w:before="64" w:after="0" w:line="240" w:lineRule="auto"/>
              <w:ind w:right="-20"/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</w:pPr>
            <w:r w:rsidRPr="00087B50">
              <w:rPr>
                <w:rFonts w:ascii="Univers LT Pro 45 Light" w:eastAsia="Arial" w:hAnsi="Univers LT Pro 45 Light" w:cs="Arial"/>
                <w:spacing w:val="7"/>
                <w:sz w:val="20"/>
                <w:szCs w:val="20"/>
                <w:lang w:val="de-CH"/>
              </w:rPr>
              <w:t>L</w:t>
            </w:r>
            <w:r w:rsidRPr="00087B50">
              <w:rPr>
                <w:rFonts w:ascii="Univers LT Pro 45 Light" w:eastAsia="Arial" w:hAnsi="Univers LT Pro 45 Light" w:cs="Arial"/>
                <w:spacing w:val="6"/>
                <w:sz w:val="20"/>
                <w:szCs w:val="20"/>
                <w:lang w:val="de-CH"/>
              </w:rPr>
              <w:t>i</w:t>
            </w:r>
            <w:r w:rsidRPr="00087B50">
              <w:rPr>
                <w:rFonts w:ascii="Univers LT Pro 45 Light" w:eastAsia="Arial" w:hAnsi="Univers LT Pro 45 Light" w:cs="Arial"/>
                <w:spacing w:val="4"/>
                <w:sz w:val="20"/>
                <w:szCs w:val="20"/>
                <w:lang w:val="de-CH"/>
              </w:rPr>
              <w:t>e</w:t>
            </w:r>
            <w:r w:rsidRPr="00087B50">
              <w:rPr>
                <w:rFonts w:ascii="Univers LT Pro 45 Light" w:eastAsia="Arial" w:hAnsi="Univers LT Pro 45 Light" w:cs="Arial"/>
                <w:spacing w:val="8"/>
                <w:sz w:val="20"/>
                <w:szCs w:val="20"/>
                <w:lang w:val="de-CH"/>
              </w:rPr>
              <w:t>f</w:t>
            </w:r>
            <w:r w:rsidRPr="00087B50">
              <w:rPr>
                <w:rFonts w:ascii="Univers LT Pro 45 Light" w:eastAsia="Arial" w:hAnsi="Univers LT Pro 45 Light" w:cs="Arial"/>
                <w:spacing w:val="4"/>
                <w:sz w:val="20"/>
                <w:szCs w:val="20"/>
                <w:lang w:val="de-CH"/>
              </w:rPr>
              <w:t>e</w:t>
            </w:r>
            <w:r w:rsidRPr="00087B50">
              <w:rPr>
                <w:rFonts w:ascii="Univers LT Pro 45 Light" w:eastAsia="Arial" w:hAnsi="Univers LT Pro 45 Light" w:cs="Arial"/>
                <w:spacing w:val="6"/>
                <w:sz w:val="20"/>
                <w:szCs w:val="20"/>
                <w:lang w:val="de-CH"/>
              </w:rPr>
              <w:t>r</w:t>
            </w:r>
            <w:r w:rsidRPr="00087B50">
              <w:rPr>
                <w:rFonts w:ascii="Univers LT Pro 45 Light" w:eastAsia="Arial" w:hAnsi="Univers LT Pro 45 Light" w:cs="Arial"/>
                <w:spacing w:val="4"/>
                <w:sz w:val="20"/>
                <w:szCs w:val="20"/>
                <w:lang w:val="de-CH"/>
              </w:rPr>
              <w:t>un</w:t>
            </w:r>
            <w:r w:rsidRPr="00087B50"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  <w:t>g:</w:t>
            </w:r>
            <w:r w:rsidRPr="00087B50"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Univers LT Pro 45 Light" w:eastAsia="Arial" w:hAnsi="Univers LT Pro 45 Light" w:cs="Arial"/>
                  <w:sz w:val="20"/>
                  <w:szCs w:val="20"/>
                  <w:lang w:val="de-CH"/>
                </w:rPr>
                <w:id w:val="-97089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AD8">
                  <w:rPr>
                    <w:rFonts w:ascii="MS Gothic" w:eastAsia="MS Gothic" w:hAnsi="MS Gothic" w:cs="Arial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087B50">
              <w:rPr>
                <w:rFonts w:ascii="Univers LT Pro 45 Light" w:eastAsia="Arial" w:hAnsi="Univers LT Pro 45 Light" w:cs="Arial"/>
                <w:spacing w:val="12"/>
                <w:sz w:val="20"/>
                <w:szCs w:val="20"/>
                <w:lang w:val="de-CH"/>
              </w:rPr>
              <w:t xml:space="preserve"> </w:t>
            </w:r>
            <w:r w:rsidRPr="00087B50">
              <w:rPr>
                <w:rFonts w:ascii="Univers LT Pro 45 Light" w:eastAsia="Arial" w:hAnsi="Univers LT Pro 45 Light" w:cs="Arial"/>
                <w:spacing w:val="7"/>
                <w:sz w:val="20"/>
                <w:szCs w:val="20"/>
                <w:lang w:val="de-CH"/>
              </w:rPr>
              <w:t>a</w:t>
            </w:r>
            <w:r w:rsidRPr="00087B50">
              <w:rPr>
                <w:rFonts w:ascii="Univers LT Pro 45 Light" w:eastAsia="Arial" w:hAnsi="Univers LT Pro 45 Light" w:cs="Arial"/>
                <w:spacing w:val="4"/>
                <w:sz w:val="20"/>
                <w:szCs w:val="20"/>
                <w:lang w:val="de-CH"/>
              </w:rPr>
              <w:t>u</w:t>
            </w:r>
            <w:r w:rsidRPr="00087B50"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  <w:t>f</w:t>
            </w:r>
            <w:r w:rsidRPr="00087B50">
              <w:rPr>
                <w:rFonts w:ascii="Univers LT Pro 45 Light" w:eastAsia="Arial" w:hAnsi="Univers LT Pro 45 Light" w:cs="Arial"/>
                <w:spacing w:val="11"/>
                <w:sz w:val="20"/>
                <w:szCs w:val="20"/>
                <w:lang w:val="de-CH"/>
              </w:rPr>
              <w:t xml:space="preserve"> </w:t>
            </w:r>
            <w:r w:rsidRPr="00087B50">
              <w:rPr>
                <w:rFonts w:ascii="Univers LT Pro 45 Light" w:eastAsia="Arial" w:hAnsi="Univers LT Pro 45 Light" w:cs="Arial"/>
                <w:spacing w:val="6"/>
                <w:sz w:val="20"/>
                <w:szCs w:val="20"/>
                <w:lang w:val="de-CH"/>
              </w:rPr>
              <w:t>T</w:t>
            </w:r>
            <w:r w:rsidRPr="00087B50">
              <w:rPr>
                <w:rFonts w:ascii="Univers LT Pro 45 Light" w:eastAsia="Arial" w:hAnsi="Univers LT Pro 45 Light" w:cs="Arial"/>
                <w:spacing w:val="4"/>
                <w:sz w:val="20"/>
                <w:szCs w:val="20"/>
                <w:lang w:val="de-CH"/>
              </w:rPr>
              <w:t>ou</w:t>
            </w:r>
            <w:r w:rsidRPr="00087B50"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  <w:t>r</w:t>
            </w:r>
            <w:r w:rsidRPr="00087B50"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Univers LT Pro 45 Light" w:eastAsia="Arial" w:hAnsi="Univers LT Pro 45 Light" w:cs="Arial"/>
                  <w:sz w:val="20"/>
                  <w:szCs w:val="20"/>
                  <w:lang w:val="de-CH"/>
                </w:rPr>
                <w:id w:val="172379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AD8">
                  <w:rPr>
                    <w:rFonts w:ascii="MS Gothic" w:eastAsia="MS Gothic" w:hAnsi="MS Gothic" w:cs="Arial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087B50">
              <w:rPr>
                <w:rFonts w:ascii="Univers LT Pro 45 Light" w:eastAsia="Arial" w:hAnsi="Univers LT Pro 45 Light" w:cs="Arial"/>
                <w:spacing w:val="12"/>
                <w:sz w:val="20"/>
                <w:szCs w:val="20"/>
                <w:lang w:val="de-CH"/>
              </w:rPr>
              <w:t xml:space="preserve"> </w:t>
            </w:r>
            <w:r w:rsidRPr="00087B50">
              <w:rPr>
                <w:rFonts w:ascii="Univers LT Pro 45 Light" w:eastAsia="Arial" w:hAnsi="Univers LT Pro 45 Light" w:cs="Arial"/>
                <w:spacing w:val="7"/>
                <w:sz w:val="20"/>
                <w:szCs w:val="20"/>
                <w:lang w:val="de-CH"/>
              </w:rPr>
              <w:t>p</w:t>
            </w:r>
            <w:r w:rsidRPr="00087B50">
              <w:rPr>
                <w:rFonts w:ascii="Univers LT Pro 45 Light" w:eastAsia="Arial" w:hAnsi="Univers LT Pro 45 Light" w:cs="Arial"/>
                <w:spacing w:val="4"/>
                <w:sz w:val="20"/>
                <w:szCs w:val="20"/>
                <w:lang w:val="de-CH"/>
              </w:rPr>
              <w:t>e</w:t>
            </w:r>
            <w:r w:rsidRPr="00087B50"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  <w:t>r</w:t>
            </w:r>
            <w:r w:rsidRPr="00087B50">
              <w:rPr>
                <w:rFonts w:ascii="Univers LT Pro 45 Light" w:eastAsia="Arial" w:hAnsi="Univers LT Pro 45 Light" w:cs="Arial"/>
                <w:spacing w:val="14"/>
                <w:sz w:val="20"/>
                <w:szCs w:val="20"/>
                <w:lang w:val="de-CH"/>
              </w:rPr>
              <w:t xml:space="preserve"> </w:t>
            </w:r>
            <w:r w:rsidRPr="00087B50">
              <w:rPr>
                <w:rFonts w:ascii="Univers LT Pro 45 Light" w:eastAsia="Arial" w:hAnsi="Univers LT Pro 45 Light" w:cs="Arial"/>
                <w:spacing w:val="4"/>
                <w:sz w:val="20"/>
                <w:szCs w:val="20"/>
                <w:lang w:val="de-CH"/>
              </w:rPr>
              <w:t>Co</w:t>
            </w:r>
            <w:r w:rsidRPr="00087B50">
              <w:rPr>
                <w:rFonts w:ascii="Univers LT Pro 45 Light" w:eastAsia="Arial" w:hAnsi="Univers LT Pro 45 Light" w:cs="Arial"/>
                <w:spacing w:val="7"/>
                <w:sz w:val="20"/>
                <w:szCs w:val="20"/>
                <w:lang w:val="de-CH"/>
              </w:rPr>
              <w:t>u</w:t>
            </w:r>
            <w:r w:rsidRPr="00087B50">
              <w:rPr>
                <w:rFonts w:ascii="Univers LT Pro 45 Light" w:eastAsia="Arial" w:hAnsi="Univers LT Pro 45 Light" w:cs="Arial"/>
                <w:spacing w:val="6"/>
                <w:sz w:val="20"/>
                <w:szCs w:val="20"/>
                <w:lang w:val="de-CH"/>
              </w:rPr>
              <w:t>ri</w:t>
            </w:r>
            <w:r w:rsidRPr="00087B50">
              <w:rPr>
                <w:rFonts w:ascii="Univers LT Pro 45 Light" w:eastAsia="Arial" w:hAnsi="Univers LT Pro 45 Light" w:cs="Arial"/>
                <w:spacing w:val="4"/>
                <w:sz w:val="20"/>
                <w:szCs w:val="20"/>
                <w:lang w:val="de-CH"/>
              </w:rPr>
              <w:t>e</w:t>
            </w:r>
            <w:r w:rsidRPr="00087B50">
              <w:rPr>
                <w:rFonts w:ascii="Univers LT Pro 45 Light" w:eastAsia="Arial" w:hAnsi="Univers LT Pro 45 Light" w:cs="Arial"/>
                <w:spacing w:val="6"/>
                <w:sz w:val="20"/>
                <w:szCs w:val="20"/>
                <w:lang w:val="de-CH"/>
              </w:rPr>
              <w:t>r/T</w:t>
            </w:r>
            <w:r w:rsidRPr="00087B50">
              <w:rPr>
                <w:rFonts w:ascii="Univers LT Pro 45 Light" w:eastAsia="Arial" w:hAnsi="Univers LT Pro 45 Light" w:cs="Arial"/>
                <w:spacing w:val="7"/>
                <w:sz w:val="20"/>
                <w:szCs w:val="20"/>
                <w:lang w:val="de-CH"/>
              </w:rPr>
              <w:t>a</w:t>
            </w:r>
            <w:r w:rsidRPr="00087B50">
              <w:rPr>
                <w:rFonts w:ascii="Univers LT Pro 45 Light" w:eastAsia="Arial" w:hAnsi="Univers LT Pro 45 Light" w:cs="Arial"/>
                <w:spacing w:val="5"/>
                <w:sz w:val="20"/>
                <w:szCs w:val="20"/>
                <w:lang w:val="de-CH"/>
              </w:rPr>
              <w:t>x</w:t>
            </w:r>
            <w:r w:rsidRPr="00087B50"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  <w:t>i</w:t>
            </w:r>
            <w:r w:rsidRPr="00087B50"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Univers LT Pro 45 Light" w:eastAsia="Arial" w:hAnsi="Univers LT Pro 45 Light" w:cs="Arial"/>
                  <w:sz w:val="20"/>
                  <w:szCs w:val="20"/>
                  <w:lang w:val="de-CH"/>
                </w:rPr>
                <w:id w:val="-173500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AD8">
                  <w:rPr>
                    <w:rFonts w:ascii="MS Gothic" w:eastAsia="MS Gothic" w:hAnsi="MS Gothic" w:cs="Arial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087B50"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  <w:t xml:space="preserve"> zur Abholung</w:t>
            </w:r>
          </w:p>
          <w:p w:rsidR="00A67148" w:rsidRPr="00087B50" w:rsidRDefault="00A67148" w:rsidP="00543C6E">
            <w:pPr>
              <w:tabs>
                <w:tab w:val="left" w:pos="2977"/>
                <w:tab w:val="left" w:pos="4536"/>
              </w:tabs>
              <w:spacing w:before="59" w:after="0" w:line="240" w:lineRule="auto"/>
              <w:ind w:right="-20"/>
              <w:rPr>
                <w:rFonts w:ascii="Univers LT Pro 45 Light" w:eastAsia="Arial" w:hAnsi="Univers LT Pro 45 Light" w:cs="Arial"/>
                <w:spacing w:val="7"/>
                <w:sz w:val="20"/>
                <w:szCs w:val="20"/>
                <w:lang w:val="de-CH"/>
              </w:rPr>
            </w:pPr>
            <w:r w:rsidRPr="00087B50">
              <w:rPr>
                <w:rFonts w:ascii="Univers LT Pro 45 Light" w:eastAsia="Arial" w:hAnsi="Univers LT Pro 45 Light" w:cs="Arial"/>
                <w:spacing w:val="7"/>
                <w:sz w:val="20"/>
                <w:szCs w:val="20"/>
                <w:lang w:val="de-CH"/>
              </w:rPr>
              <w:t xml:space="preserve">Notfallmässige Lieferung: </w:t>
            </w:r>
            <w:r w:rsidRPr="00087B50">
              <w:rPr>
                <w:rFonts w:ascii="Univers LT Pro 45 Light" w:eastAsia="Arial" w:hAnsi="Univers LT Pro 45 Light" w:cs="Arial"/>
                <w:spacing w:val="7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Univers LT Pro 45 Light" w:eastAsia="Arial" w:hAnsi="Univers LT Pro 45 Light" w:cs="Arial"/>
                  <w:sz w:val="20"/>
                  <w:szCs w:val="20"/>
                  <w:lang w:val="de-CH"/>
                </w:rPr>
                <w:id w:val="-201313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AD8">
                  <w:rPr>
                    <w:rFonts w:ascii="MS Gothic" w:eastAsia="MS Gothic" w:hAnsi="MS Gothic" w:cs="Arial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520AD8"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  <w:t xml:space="preserve"> j</w:t>
            </w:r>
            <w:r w:rsidRPr="00087B50"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  <w:t>a</w:t>
            </w:r>
            <w:r w:rsidRPr="00087B50"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Univers LT Pro 45 Light" w:eastAsia="Arial" w:hAnsi="Univers LT Pro 45 Light" w:cs="Arial"/>
                  <w:sz w:val="20"/>
                  <w:szCs w:val="20"/>
                  <w:lang w:val="de-CH"/>
                </w:rPr>
                <w:id w:val="-104852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CA2">
                  <w:rPr>
                    <w:rFonts w:ascii="MS Gothic" w:eastAsia="MS Gothic" w:hAnsi="MS Gothic" w:cs="Arial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520AD8"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  <w:t xml:space="preserve"> n</w:t>
            </w:r>
            <w:r w:rsidRPr="00087B50"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  <w:t>ein</w:t>
            </w:r>
          </w:p>
          <w:p w:rsidR="00A67148" w:rsidRPr="00087B50" w:rsidRDefault="00A67148" w:rsidP="00543C6E">
            <w:pPr>
              <w:spacing w:before="59" w:after="0" w:line="240" w:lineRule="auto"/>
              <w:ind w:right="-20"/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</w:pPr>
            <w:r w:rsidRPr="00087B50">
              <w:rPr>
                <w:rFonts w:ascii="Univers LT Pro 45 Light" w:eastAsia="Arial" w:hAnsi="Univers LT Pro 45 Light" w:cs="Arial"/>
                <w:spacing w:val="7"/>
                <w:sz w:val="20"/>
                <w:szCs w:val="20"/>
                <w:lang w:val="de-CH"/>
              </w:rPr>
              <w:t>L</w:t>
            </w:r>
            <w:r w:rsidRPr="00087B50">
              <w:rPr>
                <w:rFonts w:ascii="Univers LT Pro 45 Light" w:eastAsia="Arial" w:hAnsi="Univers LT Pro 45 Light" w:cs="Arial"/>
                <w:spacing w:val="6"/>
                <w:sz w:val="20"/>
                <w:szCs w:val="20"/>
                <w:lang w:val="de-CH"/>
              </w:rPr>
              <w:t>i</w:t>
            </w:r>
            <w:r w:rsidRPr="00087B50">
              <w:rPr>
                <w:rFonts w:ascii="Univers LT Pro 45 Light" w:eastAsia="Arial" w:hAnsi="Univers LT Pro 45 Light" w:cs="Arial"/>
                <w:spacing w:val="4"/>
                <w:sz w:val="20"/>
                <w:szCs w:val="20"/>
                <w:lang w:val="de-CH"/>
              </w:rPr>
              <w:t>e</w:t>
            </w:r>
            <w:r w:rsidRPr="00087B50">
              <w:rPr>
                <w:rFonts w:ascii="Univers LT Pro 45 Light" w:eastAsia="Arial" w:hAnsi="Univers LT Pro 45 Light" w:cs="Arial"/>
                <w:spacing w:val="8"/>
                <w:sz w:val="20"/>
                <w:szCs w:val="20"/>
                <w:lang w:val="de-CH"/>
              </w:rPr>
              <w:t>f</w:t>
            </w:r>
            <w:r w:rsidRPr="00087B50">
              <w:rPr>
                <w:rFonts w:ascii="Univers LT Pro 45 Light" w:eastAsia="Arial" w:hAnsi="Univers LT Pro 45 Light" w:cs="Arial"/>
                <w:spacing w:val="4"/>
                <w:sz w:val="20"/>
                <w:szCs w:val="20"/>
                <w:lang w:val="de-CH"/>
              </w:rPr>
              <w:t>e</w:t>
            </w:r>
            <w:r w:rsidRPr="00087B50">
              <w:rPr>
                <w:rFonts w:ascii="Univers LT Pro 45 Light" w:eastAsia="Arial" w:hAnsi="Univers LT Pro 45 Light" w:cs="Arial"/>
                <w:spacing w:val="6"/>
                <w:sz w:val="20"/>
                <w:szCs w:val="20"/>
                <w:lang w:val="de-CH"/>
              </w:rPr>
              <w:t>r</w:t>
            </w:r>
            <w:r w:rsidRPr="00087B50">
              <w:rPr>
                <w:rFonts w:ascii="Univers LT Pro 45 Light" w:eastAsia="Arial" w:hAnsi="Univers LT Pro 45 Light" w:cs="Arial"/>
                <w:spacing w:val="4"/>
                <w:sz w:val="20"/>
                <w:szCs w:val="20"/>
                <w:lang w:val="de-CH"/>
              </w:rPr>
              <w:t>un</w:t>
            </w:r>
            <w:r w:rsidRPr="00087B50"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  <w:t>g/ Abholung</w:t>
            </w:r>
            <w:r w:rsidRPr="00087B50">
              <w:rPr>
                <w:rFonts w:ascii="Univers LT Pro 45 Light" w:eastAsia="Arial" w:hAnsi="Univers LT Pro 45 Light" w:cs="Arial"/>
                <w:spacing w:val="12"/>
                <w:sz w:val="20"/>
                <w:szCs w:val="20"/>
                <w:lang w:val="de-CH"/>
              </w:rPr>
              <w:t xml:space="preserve"> </w:t>
            </w:r>
            <w:r w:rsidRPr="00087B50">
              <w:rPr>
                <w:rFonts w:ascii="Univers LT Pro 45 Light" w:eastAsia="Arial" w:hAnsi="Univers LT Pro 45 Light" w:cs="Arial"/>
                <w:spacing w:val="4"/>
                <w:sz w:val="20"/>
                <w:szCs w:val="20"/>
                <w:lang w:val="de-CH"/>
              </w:rPr>
              <w:t>a</w:t>
            </w:r>
            <w:r w:rsidRPr="00087B50">
              <w:rPr>
                <w:rFonts w:ascii="Univers LT Pro 45 Light" w:eastAsia="Arial" w:hAnsi="Univers LT Pro 45 Light" w:cs="Arial"/>
                <w:spacing w:val="6"/>
                <w:sz w:val="20"/>
                <w:szCs w:val="20"/>
                <w:lang w:val="de-CH"/>
              </w:rPr>
              <w:t>m</w:t>
            </w:r>
            <w:r w:rsidR="00543C6E"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  <w:t>:</w:t>
            </w:r>
            <w:r w:rsidR="003032CB">
              <w:rPr>
                <w:rFonts w:ascii="Univers LT Pro 45 Light" w:eastAsia="Arial" w:hAnsi="Univers LT Pro 45 Light" w:cs="Arial"/>
                <w:sz w:val="20"/>
                <w:szCs w:val="20"/>
                <w:lang w:val="de-CH"/>
              </w:rPr>
              <w:t xml:space="preserve"> </w:t>
            </w:r>
            <w:r w:rsidR="003032CB"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032CB"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  <w:instrText xml:space="preserve"> FORMTEXT </w:instrText>
            </w:r>
            <w:r w:rsidR="003032CB"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</w:r>
            <w:r w:rsidR="003032CB"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  <w:fldChar w:fldCharType="separate"/>
            </w:r>
            <w:r w:rsidR="003032CB">
              <w:rPr>
                <w:rFonts w:ascii="Univers LT Pro 45 Light" w:eastAsia="Arial" w:hAnsi="Univers LT Pro 45 Light" w:cs="Arial"/>
                <w:noProof/>
                <w:sz w:val="20"/>
                <w:szCs w:val="20"/>
                <w:shd w:val="clear" w:color="auto" w:fill="DDDDDD"/>
                <w:lang w:val="de-CH"/>
              </w:rPr>
              <w:t> </w:t>
            </w:r>
            <w:r w:rsidR="003032CB">
              <w:rPr>
                <w:rFonts w:ascii="Univers LT Pro 45 Light" w:eastAsia="Arial" w:hAnsi="Univers LT Pro 45 Light" w:cs="Arial"/>
                <w:noProof/>
                <w:sz w:val="20"/>
                <w:szCs w:val="20"/>
                <w:shd w:val="clear" w:color="auto" w:fill="DDDDDD"/>
                <w:lang w:val="de-CH"/>
              </w:rPr>
              <w:t> </w:t>
            </w:r>
            <w:r w:rsidR="003032CB">
              <w:rPr>
                <w:rFonts w:ascii="Univers LT Pro 45 Light" w:eastAsia="Arial" w:hAnsi="Univers LT Pro 45 Light" w:cs="Arial"/>
                <w:noProof/>
                <w:sz w:val="20"/>
                <w:szCs w:val="20"/>
                <w:shd w:val="clear" w:color="auto" w:fill="DDDDDD"/>
                <w:lang w:val="de-CH"/>
              </w:rPr>
              <w:t> </w:t>
            </w:r>
            <w:r w:rsidR="003032CB">
              <w:rPr>
                <w:rFonts w:ascii="Univers LT Pro 45 Light" w:eastAsia="Arial" w:hAnsi="Univers LT Pro 45 Light" w:cs="Arial"/>
                <w:noProof/>
                <w:sz w:val="20"/>
                <w:szCs w:val="20"/>
                <w:shd w:val="clear" w:color="auto" w:fill="DDDDDD"/>
                <w:lang w:val="de-CH"/>
              </w:rPr>
              <w:t> </w:t>
            </w:r>
            <w:r w:rsidR="003032CB">
              <w:rPr>
                <w:rFonts w:ascii="Univers LT Pro 45 Light" w:eastAsia="Arial" w:hAnsi="Univers LT Pro 45 Light" w:cs="Arial"/>
                <w:noProof/>
                <w:sz w:val="20"/>
                <w:szCs w:val="20"/>
                <w:shd w:val="clear" w:color="auto" w:fill="DDDDDD"/>
                <w:lang w:val="de-CH"/>
              </w:rPr>
              <w:t> </w:t>
            </w:r>
            <w:r w:rsidR="003032CB">
              <w:rPr>
                <w:rFonts w:ascii="Univers LT Pro 45 Light" w:eastAsia="Arial" w:hAnsi="Univers LT Pro 45 Light" w:cs="Arial"/>
                <w:sz w:val="20"/>
                <w:szCs w:val="20"/>
                <w:shd w:val="clear" w:color="auto" w:fill="DDDDDD"/>
                <w:lang w:val="de-CH"/>
              </w:rPr>
              <w:fldChar w:fldCharType="end"/>
            </w:r>
          </w:p>
        </w:tc>
      </w:tr>
    </w:tbl>
    <w:p w:rsidR="00253842" w:rsidRPr="00000FDA" w:rsidRDefault="00A67148" w:rsidP="00A67148">
      <w:pPr>
        <w:pStyle w:val="IRBGrundtextnormal"/>
        <w:rPr>
          <w:lang w:val="de-CH"/>
        </w:rPr>
      </w:pPr>
      <w:r>
        <w:rPr>
          <w:rFonts w:ascii="Univers LT Pro 45 Light" w:hAnsi="Univers LT Pro 45 Light"/>
          <w:sz w:val="20"/>
          <w:szCs w:val="20"/>
          <w:lang w:val="de-CH"/>
        </w:rPr>
        <w:br/>
      </w:r>
      <w:r w:rsidRPr="00087B50">
        <w:rPr>
          <w:rFonts w:ascii="Univers LT Pro 45 Light" w:hAnsi="Univers LT Pro 45 Light"/>
          <w:sz w:val="20"/>
          <w:szCs w:val="20"/>
          <w:lang w:val="de-CH"/>
        </w:rPr>
        <w:t xml:space="preserve">Bitte senden Sie das ausgefüllte Formular an: </w:t>
      </w:r>
      <w:hyperlink r:id="rId9" w:history="1">
        <w:r w:rsidRPr="00062ACE">
          <w:rPr>
            <w:rFonts w:ascii="Univers LT Pro 45 Light" w:hAnsi="Univers LT Pro 45 Light"/>
            <w:sz w:val="20"/>
            <w:szCs w:val="20"/>
            <w:u w:val="single"/>
            <w:lang w:val="de-CH"/>
          </w:rPr>
          <w:t>vertrieb@itransfusion.ch</w:t>
        </w:r>
      </w:hyperlink>
    </w:p>
    <w:sectPr w:rsidR="00253842" w:rsidRPr="00000FDA" w:rsidSect="001B4FD9">
      <w:headerReference w:type="default" r:id="rId10"/>
      <w:headerReference w:type="first" r:id="rId11"/>
      <w:pgSz w:w="11906" w:h="16838" w:code="9"/>
      <w:pgMar w:top="2098" w:right="851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2CB" w:rsidRDefault="003032CB">
      <w:r>
        <w:separator/>
      </w:r>
    </w:p>
  </w:endnote>
  <w:endnote w:type="continuationSeparator" w:id="0">
    <w:p w:rsidR="003032CB" w:rsidRDefault="00303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elNewSans PRO Light">
    <w:charset w:val="00"/>
    <w:family w:val="auto"/>
    <w:pitch w:val="variable"/>
    <w:sig w:usb0="8000002F" w:usb1="4000004A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Pro 45 Light">
    <w:panose1 w:val="020B0403020202020204"/>
    <w:charset w:val="00"/>
    <w:family w:val="swiss"/>
    <w:notTrueType/>
    <w:pitch w:val="variable"/>
    <w:sig w:usb0="A00000AF" w:usb1="5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2CB" w:rsidRDefault="003032CB">
      <w:r>
        <w:separator/>
      </w:r>
    </w:p>
  </w:footnote>
  <w:footnote w:type="continuationSeparator" w:id="0">
    <w:p w:rsidR="003032CB" w:rsidRDefault="00303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2CB" w:rsidRDefault="003032CB">
    <w:pPr>
      <w:pStyle w:val="Kopfzeile"/>
    </w:pPr>
    <w:r>
      <w:rPr>
        <w:noProof/>
      </w:rPr>
      <w:drawing>
        <wp:anchor distT="0" distB="0" distL="114300" distR="114300" simplePos="0" relativeHeight="251665408" behindDoc="1" locked="1" layoutInCell="1" allowOverlap="1" wp14:anchorId="4F3E6DA7" wp14:editId="290175C3">
          <wp:simplePos x="0" y="0"/>
          <wp:positionH relativeFrom="page">
            <wp:posOffset>540385</wp:posOffset>
          </wp:positionH>
          <wp:positionV relativeFrom="page">
            <wp:align>top</wp:align>
          </wp:positionV>
          <wp:extent cx="7020000" cy="982800"/>
          <wp:effectExtent l="0" t="0" r="0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9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2CB" w:rsidRDefault="003032CB" w:rsidP="0067068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60C1C274" wp14:editId="044DB78F">
          <wp:simplePos x="0" y="0"/>
          <wp:positionH relativeFrom="page">
            <wp:posOffset>540385</wp:posOffset>
          </wp:positionH>
          <wp:positionV relativeFrom="page">
            <wp:align>top</wp:align>
          </wp:positionV>
          <wp:extent cx="7020000" cy="982800"/>
          <wp:effectExtent l="0" t="0" r="0" b="825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9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2C8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1E7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9ACF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607C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7665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A7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E3E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AEEA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024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BE80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6B78FD"/>
    <w:multiLevelType w:val="multilevel"/>
    <w:tmpl w:val="83D2A3A6"/>
    <w:numStyleLink w:val="IRBListeTitel"/>
  </w:abstractNum>
  <w:abstractNum w:abstractNumId="11" w15:restartNumberingAfterBreak="0">
    <w:nsid w:val="32A176F8"/>
    <w:multiLevelType w:val="multilevel"/>
    <w:tmpl w:val="86F4D956"/>
    <w:styleLink w:val="IRBListeAufzhlung"/>
    <w:lvl w:ilvl="0">
      <w:start w:val="1"/>
      <w:numFmt w:val="bullet"/>
      <w:pStyle w:val="IRBAufzhlung"/>
      <w:lvlText w:val="•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340"/>
        </w:tabs>
        <w:ind w:left="340" w:hanging="17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510"/>
        </w:tabs>
        <w:ind w:left="510" w:hanging="17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90"/>
        </w:tabs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60"/>
        </w:tabs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30"/>
        </w:tabs>
        <w:ind w:left="1530" w:hanging="170"/>
      </w:pPr>
      <w:rPr>
        <w:rFonts w:hint="default"/>
      </w:rPr>
    </w:lvl>
  </w:abstractNum>
  <w:abstractNum w:abstractNumId="12" w15:restartNumberingAfterBreak="0">
    <w:nsid w:val="46160009"/>
    <w:multiLevelType w:val="multilevel"/>
    <w:tmpl w:val="700621FE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EngelNewSans PRO Light" w:hAnsi="EngelNewSans PRO Light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08"/>
        </w:tabs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135"/>
        </w:tabs>
        <w:ind w:left="1135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362"/>
        </w:tabs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9"/>
        </w:tabs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6"/>
        </w:tabs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043"/>
        </w:tabs>
        <w:ind w:left="2043" w:hanging="227"/>
      </w:pPr>
      <w:rPr>
        <w:rFonts w:ascii="Wingdings" w:hAnsi="Wingdings" w:hint="default"/>
      </w:rPr>
    </w:lvl>
  </w:abstractNum>
  <w:abstractNum w:abstractNumId="13" w15:restartNumberingAfterBreak="0">
    <w:nsid w:val="48286AF5"/>
    <w:multiLevelType w:val="multilevel"/>
    <w:tmpl w:val="83D2A3A6"/>
    <w:numStyleLink w:val="IRBListeTitel"/>
  </w:abstractNum>
  <w:abstractNum w:abstractNumId="14" w15:restartNumberingAfterBreak="0">
    <w:nsid w:val="4CEB2907"/>
    <w:multiLevelType w:val="multilevel"/>
    <w:tmpl w:val="83D2A3A6"/>
    <w:numStyleLink w:val="IRBListeTitel"/>
  </w:abstractNum>
  <w:abstractNum w:abstractNumId="15" w15:restartNumberingAfterBreak="0">
    <w:nsid w:val="55EA3BD1"/>
    <w:multiLevelType w:val="multilevel"/>
    <w:tmpl w:val="83D2A3A6"/>
    <w:styleLink w:val="IRBListeTitel"/>
    <w:lvl w:ilvl="0">
      <w:start w:val="1"/>
      <w:numFmt w:val="decimal"/>
      <w:pStyle w:val="IRBTitel1InhVerz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F00000" w:themeColor="text2"/>
        <w:sz w:val="24"/>
      </w:rPr>
    </w:lvl>
    <w:lvl w:ilvl="1">
      <w:start w:val="1"/>
      <w:numFmt w:val="decimal"/>
      <w:pStyle w:val="IRBTitel2InhVerz"/>
      <w:lvlText w:val="%1.%2."/>
      <w:lvlJc w:val="left"/>
      <w:pPr>
        <w:tabs>
          <w:tab w:val="num" w:pos="822"/>
        </w:tabs>
        <w:ind w:left="822" w:hanging="680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IRBTitel3InhVerz"/>
      <w:lvlText w:val="%1.%2.%3."/>
      <w:lvlJc w:val="left"/>
      <w:pPr>
        <w:tabs>
          <w:tab w:val="num" w:pos="1333"/>
        </w:tabs>
        <w:ind w:left="1333" w:hanging="907"/>
      </w:pPr>
      <w:rPr>
        <w:rFonts w:ascii="Arial" w:hAnsi="Arial" w:hint="default"/>
        <w:b/>
        <w:i w:val="0"/>
        <w:color w:val="6E6E6E" w:themeColor="accent1"/>
        <w:sz w:val="20"/>
      </w:rPr>
    </w:lvl>
    <w:lvl w:ilvl="3">
      <w:start w:val="1"/>
      <w:numFmt w:val="decimal"/>
      <w:lvlText w:val="(%4)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4" w:hanging="454"/>
      </w:pPr>
      <w:rPr>
        <w:rFonts w:hint="default"/>
      </w:rPr>
    </w:lvl>
  </w:abstractNum>
  <w:abstractNum w:abstractNumId="16" w15:restartNumberingAfterBreak="0">
    <w:nsid w:val="62C60BEB"/>
    <w:multiLevelType w:val="multilevel"/>
    <w:tmpl w:val="83D2A3A6"/>
    <w:numStyleLink w:val="IRBListeTitel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lvl w:ilvl="0">
        <w:start w:val="1"/>
        <w:numFmt w:val="decimal"/>
        <w:pStyle w:val="IRBTitel1InhVerz"/>
        <w:lvlText w:val="%1."/>
        <w:lvlJc w:val="left"/>
        <w:pPr>
          <w:ind w:left="397" w:hanging="397"/>
        </w:pPr>
        <w:rPr>
          <w:rFonts w:ascii="Arial" w:hAnsi="Arial" w:hint="default"/>
          <w:b/>
          <w:i w:val="0"/>
          <w:color w:val="F00000" w:themeColor="text2"/>
          <w:sz w:val="24"/>
        </w:rPr>
      </w:lvl>
    </w:lvlOverride>
    <w:lvlOverride w:ilvl="1">
      <w:lvl w:ilvl="1">
        <w:start w:val="1"/>
        <w:numFmt w:val="decimal"/>
        <w:pStyle w:val="IRBTitel2InhVerz"/>
        <w:lvlText w:val="%1.%2."/>
        <w:lvlJc w:val="left"/>
        <w:pPr>
          <w:ind w:left="510" w:hanging="510"/>
        </w:pPr>
        <w:rPr>
          <w:rFonts w:ascii="Arial" w:hAnsi="Arial" w:hint="default"/>
          <w:b/>
          <w:i w:val="0"/>
          <w:color w:val="auto"/>
          <w:sz w:val="20"/>
        </w:rPr>
      </w:lvl>
    </w:lvlOverride>
    <w:lvlOverride w:ilvl="2">
      <w:lvl w:ilvl="2">
        <w:start w:val="1"/>
        <w:numFmt w:val="decimal"/>
        <w:pStyle w:val="IRBTitel3InhVerz"/>
        <w:lvlText w:val="%1.%2.%3."/>
        <w:lvlJc w:val="left"/>
        <w:pPr>
          <w:ind w:left="680" w:hanging="680"/>
        </w:pPr>
        <w:rPr>
          <w:rFonts w:ascii="Arial" w:hAnsi="Arial" w:hint="default"/>
          <w:b/>
          <w:i w:val="0"/>
          <w:color w:val="6E6E6E" w:themeColor="accent1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54" w:hanging="454"/>
        </w:pPr>
        <w:rPr>
          <w:rFonts w:hint="default"/>
        </w:rPr>
      </w:lvl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4"/>
  </w:num>
  <w:num w:numId="18">
    <w:abstractNumId w:val="10"/>
  </w:num>
  <w:num w:numId="19">
    <w:abstractNumId w:val="16"/>
    <w:lvlOverride w:ilvl="2">
      <w:lvl w:ilvl="2">
        <w:start w:val="1"/>
        <w:numFmt w:val="decimal"/>
        <w:pStyle w:val="IRBTitel3InhVerz"/>
        <w:lvlText w:val="%1.%2.%3."/>
        <w:lvlJc w:val="left"/>
        <w:pPr>
          <w:tabs>
            <w:tab w:val="num" w:pos="1333"/>
          </w:tabs>
          <w:ind w:left="1333" w:hanging="907"/>
        </w:pPr>
        <w:rPr>
          <w:rFonts w:ascii="Arial" w:hAnsi="Arial" w:hint="default"/>
          <w:b/>
          <w:i w:val="0"/>
          <w:color w:val="6E6E6E" w:themeColor="accent1"/>
          <w:sz w:val="20"/>
        </w:rPr>
      </w:lvl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BzNctn7Fnd+QqI8Edt3d3c9CNxExDqInI96d0+AzGlH+D8nuxZETdlrbPoLAbu0qXw/OR7dC3KY3nKZtfc4/zA==" w:salt="LqBFuuL7iwI0axeO3F5dOA=="/>
  <w:defaultTabStop w:val="709"/>
  <w:hyphenationZone w:val="425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48"/>
    <w:rsid w:val="00000FDA"/>
    <w:rsid w:val="000104EE"/>
    <w:rsid w:val="00013053"/>
    <w:rsid w:val="00022F6F"/>
    <w:rsid w:val="00024F32"/>
    <w:rsid w:val="00036058"/>
    <w:rsid w:val="000420B6"/>
    <w:rsid w:val="0006255D"/>
    <w:rsid w:val="00062ACE"/>
    <w:rsid w:val="00067F76"/>
    <w:rsid w:val="00084A55"/>
    <w:rsid w:val="000943B9"/>
    <w:rsid w:val="00095936"/>
    <w:rsid w:val="000B54E4"/>
    <w:rsid w:val="000C267D"/>
    <w:rsid w:val="000C7A23"/>
    <w:rsid w:val="000E2B4C"/>
    <w:rsid w:val="000E35E8"/>
    <w:rsid w:val="000E5482"/>
    <w:rsid w:val="000F0953"/>
    <w:rsid w:val="000F3843"/>
    <w:rsid w:val="000F6104"/>
    <w:rsid w:val="00103225"/>
    <w:rsid w:val="00105309"/>
    <w:rsid w:val="0011198A"/>
    <w:rsid w:val="0011417D"/>
    <w:rsid w:val="00130A2D"/>
    <w:rsid w:val="00136976"/>
    <w:rsid w:val="00136F82"/>
    <w:rsid w:val="00145506"/>
    <w:rsid w:val="00145ED8"/>
    <w:rsid w:val="00146E7C"/>
    <w:rsid w:val="00152BED"/>
    <w:rsid w:val="001562A3"/>
    <w:rsid w:val="001574ED"/>
    <w:rsid w:val="001616EE"/>
    <w:rsid w:val="00161D6F"/>
    <w:rsid w:val="00170D90"/>
    <w:rsid w:val="001712D5"/>
    <w:rsid w:val="00171459"/>
    <w:rsid w:val="001834DF"/>
    <w:rsid w:val="00190285"/>
    <w:rsid w:val="001B4FD9"/>
    <w:rsid w:val="001D2E53"/>
    <w:rsid w:val="001E1AA4"/>
    <w:rsid w:val="001E22F1"/>
    <w:rsid w:val="001E7BE3"/>
    <w:rsid w:val="001F4449"/>
    <w:rsid w:val="00202106"/>
    <w:rsid w:val="00202AB9"/>
    <w:rsid w:val="0020372A"/>
    <w:rsid w:val="0021289C"/>
    <w:rsid w:val="00212D8B"/>
    <w:rsid w:val="00217A9A"/>
    <w:rsid w:val="002215C6"/>
    <w:rsid w:val="0022306F"/>
    <w:rsid w:val="00225E4E"/>
    <w:rsid w:val="00230592"/>
    <w:rsid w:val="002339BA"/>
    <w:rsid w:val="00253842"/>
    <w:rsid w:val="00254913"/>
    <w:rsid w:val="002555C7"/>
    <w:rsid w:val="00265320"/>
    <w:rsid w:val="002674CC"/>
    <w:rsid w:val="002800BE"/>
    <w:rsid w:val="00291E20"/>
    <w:rsid w:val="00292FF9"/>
    <w:rsid w:val="002A3AD1"/>
    <w:rsid w:val="002A57FE"/>
    <w:rsid w:val="002B0AFC"/>
    <w:rsid w:val="002B1521"/>
    <w:rsid w:val="002D02A5"/>
    <w:rsid w:val="002D2806"/>
    <w:rsid w:val="002D50E7"/>
    <w:rsid w:val="002E173E"/>
    <w:rsid w:val="002F0973"/>
    <w:rsid w:val="002F7CFD"/>
    <w:rsid w:val="0030293D"/>
    <w:rsid w:val="003032CB"/>
    <w:rsid w:val="003106A3"/>
    <w:rsid w:val="00311D7C"/>
    <w:rsid w:val="003157BE"/>
    <w:rsid w:val="00323FBD"/>
    <w:rsid w:val="00327E2B"/>
    <w:rsid w:val="00331B0A"/>
    <w:rsid w:val="00345727"/>
    <w:rsid w:val="00351EC0"/>
    <w:rsid w:val="00354811"/>
    <w:rsid w:val="0035731C"/>
    <w:rsid w:val="00380D7E"/>
    <w:rsid w:val="00387CC3"/>
    <w:rsid w:val="0039014B"/>
    <w:rsid w:val="0039038B"/>
    <w:rsid w:val="00390FE2"/>
    <w:rsid w:val="00391B0F"/>
    <w:rsid w:val="00392AAF"/>
    <w:rsid w:val="00393E08"/>
    <w:rsid w:val="003947C4"/>
    <w:rsid w:val="003A2DB3"/>
    <w:rsid w:val="003A5B2A"/>
    <w:rsid w:val="003B0B26"/>
    <w:rsid w:val="003C03AF"/>
    <w:rsid w:val="003C2936"/>
    <w:rsid w:val="003C32EB"/>
    <w:rsid w:val="003C4EF7"/>
    <w:rsid w:val="003C6676"/>
    <w:rsid w:val="003C6F78"/>
    <w:rsid w:val="003D2FA6"/>
    <w:rsid w:val="003D4A14"/>
    <w:rsid w:val="003E72BF"/>
    <w:rsid w:val="003F7265"/>
    <w:rsid w:val="00402184"/>
    <w:rsid w:val="004058B7"/>
    <w:rsid w:val="00407BAE"/>
    <w:rsid w:val="0042107E"/>
    <w:rsid w:val="0042628B"/>
    <w:rsid w:val="00434AF6"/>
    <w:rsid w:val="004363D5"/>
    <w:rsid w:val="00443E52"/>
    <w:rsid w:val="00446A31"/>
    <w:rsid w:val="004550D6"/>
    <w:rsid w:val="00457051"/>
    <w:rsid w:val="00462543"/>
    <w:rsid w:val="004648C8"/>
    <w:rsid w:val="00467A50"/>
    <w:rsid w:val="004708E3"/>
    <w:rsid w:val="004742EA"/>
    <w:rsid w:val="0048196B"/>
    <w:rsid w:val="00482108"/>
    <w:rsid w:val="0048507E"/>
    <w:rsid w:val="0049111F"/>
    <w:rsid w:val="0049480A"/>
    <w:rsid w:val="004A1402"/>
    <w:rsid w:val="004A328D"/>
    <w:rsid w:val="004A633A"/>
    <w:rsid w:val="004B62D7"/>
    <w:rsid w:val="004B7912"/>
    <w:rsid w:val="004C731D"/>
    <w:rsid w:val="004C7DBC"/>
    <w:rsid w:val="004E08EF"/>
    <w:rsid w:val="004E450C"/>
    <w:rsid w:val="004E5CA2"/>
    <w:rsid w:val="00500C99"/>
    <w:rsid w:val="0051140B"/>
    <w:rsid w:val="00520AD8"/>
    <w:rsid w:val="00533735"/>
    <w:rsid w:val="0053387E"/>
    <w:rsid w:val="00533EE7"/>
    <w:rsid w:val="0054244B"/>
    <w:rsid w:val="00543C6E"/>
    <w:rsid w:val="0056334F"/>
    <w:rsid w:val="005636A6"/>
    <w:rsid w:val="00567371"/>
    <w:rsid w:val="0057262D"/>
    <w:rsid w:val="005738D9"/>
    <w:rsid w:val="00583DDB"/>
    <w:rsid w:val="00586179"/>
    <w:rsid w:val="005A2F39"/>
    <w:rsid w:val="005A6766"/>
    <w:rsid w:val="005A6AE7"/>
    <w:rsid w:val="005B7D7A"/>
    <w:rsid w:val="005C61FD"/>
    <w:rsid w:val="005F0EAB"/>
    <w:rsid w:val="005F17FD"/>
    <w:rsid w:val="005F249B"/>
    <w:rsid w:val="005F4B91"/>
    <w:rsid w:val="005F6B31"/>
    <w:rsid w:val="005F7673"/>
    <w:rsid w:val="00611AB2"/>
    <w:rsid w:val="00634951"/>
    <w:rsid w:val="006354CA"/>
    <w:rsid w:val="00637A02"/>
    <w:rsid w:val="00637CD0"/>
    <w:rsid w:val="00640988"/>
    <w:rsid w:val="006410F9"/>
    <w:rsid w:val="00644DB2"/>
    <w:rsid w:val="00646BD3"/>
    <w:rsid w:val="00647E3F"/>
    <w:rsid w:val="006519CF"/>
    <w:rsid w:val="00670683"/>
    <w:rsid w:val="00675549"/>
    <w:rsid w:val="006928DE"/>
    <w:rsid w:val="00695988"/>
    <w:rsid w:val="006A3FFF"/>
    <w:rsid w:val="006B6169"/>
    <w:rsid w:val="006B68FC"/>
    <w:rsid w:val="006C1338"/>
    <w:rsid w:val="006C19A0"/>
    <w:rsid w:val="006C2F4F"/>
    <w:rsid w:val="006D5810"/>
    <w:rsid w:val="006E5FC5"/>
    <w:rsid w:val="006E6572"/>
    <w:rsid w:val="006F008C"/>
    <w:rsid w:val="006F35F9"/>
    <w:rsid w:val="00705937"/>
    <w:rsid w:val="00705EEE"/>
    <w:rsid w:val="007224F8"/>
    <w:rsid w:val="007248F0"/>
    <w:rsid w:val="00727D81"/>
    <w:rsid w:val="0073246B"/>
    <w:rsid w:val="007332B4"/>
    <w:rsid w:val="00736487"/>
    <w:rsid w:val="00752551"/>
    <w:rsid w:val="00756B87"/>
    <w:rsid w:val="00760F36"/>
    <w:rsid w:val="00762FE0"/>
    <w:rsid w:val="0078651D"/>
    <w:rsid w:val="00796661"/>
    <w:rsid w:val="007A1061"/>
    <w:rsid w:val="007A300C"/>
    <w:rsid w:val="007A76CB"/>
    <w:rsid w:val="007B1365"/>
    <w:rsid w:val="007B336A"/>
    <w:rsid w:val="007B51E8"/>
    <w:rsid w:val="007B7EDC"/>
    <w:rsid w:val="007C305E"/>
    <w:rsid w:val="007D0A74"/>
    <w:rsid w:val="007D25F5"/>
    <w:rsid w:val="007D4BA0"/>
    <w:rsid w:val="007D5A98"/>
    <w:rsid w:val="007E44A7"/>
    <w:rsid w:val="007F4A9B"/>
    <w:rsid w:val="007F7B26"/>
    <w:rsid w:val="008026DF"/>
    <w:rsid w:val="00803D04"/>
    <w:rsid w:val="00804823"/>
    <w:rsid w:val="008048F0"/>
    <w:rsid w:val="00810436"/>
    <w:rsid w:val="008237ED"/>
    <w:rsid w:val="00826270"/>
    <w:rsid w:val="008275D3"/>
    <w:rsid w:val="00835659"/>
    <w:rsid w:val="00843E50"/>
    <w:rsid w:val="008451C5"/>
    <w:rsid w:val="00847503"/>
    <w:rsid w:val="00864D7E"/>
    <w:rsid w:val="00874001"/>
    <w:rsid w:val="008807A0"/>
    <w:rsid w:val="008864D6"/>
    <w:rsid w:val="008B2FA0"/>
    <w:rsid w:val="008B48D6"/>
    <w:rsid w:val="008C6BE8"/>
    <w:rsid w:val="008D2BD3"/>
    <w:rsid w:val="008D4268"/>
    <w:rsid w:val="008E11E0"/>
    <w:rsid w:val="008E3F57"/>
    <w:rsid w:val="008E4B1E"/>
    <w:rsid w:val="008F0305"/>
    <w:rsid w:val="008F52BB"/>
    <w:rsid w:val="008F75E1"/>
    <w:rsid w:val="008F7982"/>
    <w:rsid w:val="009019C1"/>
    <w:rsid w:val="00902BA4"/>
    <w:rsid w:val="00904D2A"/>
    <w:rsid w:val="00906BC3"/>
    <w:rsid w:val="009218F4"/>
    <w:rsid w:val="0092319B"/>
    <w:rsid w:val="00930ECF"/>
    <w:rsid w:val="00932242"/>
    <w:rsid w:val="00933572"/>
    <w:rsid w:val="009363C6"/>
    <w:rsid w:val="00936FAC"/>
    <w:rsid w:val="0094404F"/>
    <w:rsid w:val="00952218"/>
    <w:rsid w:val="0096284A"/>
    <w:rsid w:val="00982348"/>
    <w:rsid w:val="00982531"/>
    <w:rsid w:val="00996194"/>
    <w:rsid w:val="009A144F"/>
    <w:rsid w:val="009B62EF"/>
    <w:rsid w:val="009B65DB"/>
    <w:rsid w:val="009C0EDC"/>
    <w:rsid w:val="009C1D10"/>
    <w:rsid w:val="009C38A4"/>
    <w:rsid w:val="009C559C"/>
    <w:rsid w:val="009C6986"/>
    <w:rsid w:val="009C7A3E"/>
    <w:rsid w:val="009D0A01"/>
    <w:rsid w:val="009E0311"/>
    <w:rsid w:val="009E22A2"/>
    <w:rsid w:val="009E6156"/>
    <w:rsid w:val="009F4C0A"/>
    <w:rsid w:val="009F6C8A"/>
    <w:rsid w:val="00A00F05"/>
    <w:rsid w:val="00A028EC"/>
    <w:rsid w:val="00A045E7"/>
    <w:rsid w:val="00A1000F"/>
    <w:rsid w:val="00A30DE3"/>
    <w:rsid w:val="00A32C1C"/>
    <w:rsid w:val="00A54ACB"/>
    <w:rsid w:val="00A64AF6"/>
    <w:rsid w:val="00A65AFE"/>
    <w:rsid w:val="00A66071"/>
    <w:rsid w:val="00A67148"/>
    <w:rsid w:val="00A95B1F"/>
    <w:rsid w:val="00A97D6A"/>
    <w:rsid w:val="00AA0262"/>
    <w:rsid w:val="00AA6ABE"/>
    <w:rsid w:val="00AB7F27"/>
    <w:rsid w:val="00AC4900"/>
    <w:rsid w:val="00AC68F0"/>
    <w:rsid w:val="00AC6B79"/>
    <w:rsid w:val="00AD0B98"/>
    <w:rsid w:val="00AE70E6"/>
    <w:rsid w:val="00AE7D9A"/>
    <w:rsid w:val="00AF0BC5"/>
    <w:rsid w:val="00AF7D97"/>
    <w:rsid w:val="00B001F9"/>
    <w:rsid w:val="00B076B8"/>
    <w:rsid w:val="00B13CFB"/>
    <w:rsid w:val="00B15CD2"/>
    <w:rsid w:val="00B24518"/>
    <w:rsid w:val="00B2532B"/>
    <w:rsid w:val="00B31530"/>
    <w:rsid w:val="00B32EFC"/>
    <w:rsid w:val="00B41EE8"/>
    <w:rsid w:val="00B452F0"/>
    <w:rsid w:val="00B539A9"/>
    <w:rsid w:val="00B5715A"/>
    <w:rsid w:val="00B646E4"/>
    <w:rsid w:val="00B67A06"/>
    <w:rsid w:val="00B74AFF"/>
    <w:rsid w:val="00B832D5"/>
    <w:rsid w:val="00B92BB3"/>
    <w:rsid w:val="00B94A4B"/>
    <w:rsid w:val="00B95965"/>
    <w:rsid w:val="00BA0E46"/>
    <w:rsid w:val="00BA2E4F"/>
    <w:rsid w:val="00BA67D4"/>
    <w:rsid w:val="00BB0CBE"/>
    <w:rsid w:val="00BB496A"/>
    <w:rsid w:val="00BB764C"/>
    <w:rsid w:val="00BD3D24"/>
    <w:rsid w:val="00BD7CAD"/>
    <w:rsid w:val="00BF2146"/>
    <w:rsid w:val="00BF3934"/>
    <w:rsid w:val="00BF5A65"/>
    <w:rsid w:val="00C0702B"/>
    <w:rsid w:val="00C078A2"/>
    <w:rsid w:val="00C07EEF"/>
    <w:rsid w:val="00C11A55"/>
    <w:rsid w:val="00C1763D"/>
    <w:rsid w:val="00C208C6"/>
    <w:rsid w:val="00C22C65"/>
    <w:rsid w:val="00C230F7"/>
    <w:rsid w:val="00C662A9"/>
    <w:rsid w:val="00C670EA"/>
    <w:rsid w:val="00C674D8"/>
    <w:rsid w:val="00C833ED"/>
    <w:rsid w:val="00C8398E"/>
    <w:rsid w:val="00C87908"/>
    <w:rsid w:val="00C92D54"/>
    <w:rsid w:val="00C92DC0"/>
    <w:rsid w:val="00C945A2"/>
    <w:rsid w:val="00CA6678"/>
    <w:rsid w:val="00CB1134"/>
    <w:rsid w:val="00CB15D8"/>
    <w:rsid w:val="00CB4073"/>
    <w:rsid w:val="00CC579C"/>
    <w:rsid w:val="00CC747C"/>
    <w:rsid w:val="00CD482B"/>
    <w:rsid w:val="00CE09BE"/>
    <w:rsid w:val="00CF3844"/>
    <w:rsid w:val="00CF4558"/>
    <w:rsid w:val="00D056F1"/>
    <w:rsid w:val="00D0694D"/>
    <w:rsid w:val="00D159C5"/>
    <w:rsid w:val="00D24F9E"/>
    <w:rsid w:val="00D25056"/>
    <w:rsid w:val="00D26FE5"/>
    <w:rsid w:val="00D31D0B"/>
    <w:rsid w:val="00D366F4"/>
    <w:rsid w:val="00D4021C"/>
    <w:rsid w:val="00D455DD"/>
    <w:rsid w:val="00D6716C"/>
    <w:rsid w:val="00D718E9"/>
    <w:rsid w:val="00D73D5E"/>
    <w:rsid w:val="00D75E56"/>
    <w:rsid w:val="00D81BD3"/>
    <w:rsid w:val="00D82C87"/>
    <w:rsid w:val="00D84688"/>
    <w:rsid w:val="00D84BCD"/>
    <w:rsid w:val="00D87A0A"/>
    <w:rsid w:val="00D969C0"/>
    <w:rsid w:val="00DA5C6F"/>
    <w:rsid w:val="00DB020C"/>
    <w:rsid w:val="00DB4D75"/>
    <w:rsid w:val="00DB7825"/>
    <w:rsid w:val="00DC7353"/>
    <w:rsid w:val="00DD581F"/>
    <w:rsid w:val="00DE05B0"/>
    <w:rsid w:val="00DE4D1C"/>
    <w:rsid w:val="00DE7B7E"/>
    <w:rsid w:val="00DF04E6"/>
    <w:rsid w:val="00DF3308"/>
    <w:rsid w:val="00E00D68"/>
    <w:rsid w:val="00E06F4B"/>
    <w:rsid w:val="00E11411"/>
    <w:rsid w:val="00E13C13"/>
    <w:rsid w:val="00E15E06"/>
    <w:rsid w:val="00E22D79"/>
    <w:rsid w:val="00E338D9"/>
    <w:rsid w:val="00E33AF8"/>
    <w:rsid w:val="00E3582C"/>
    <w:rsid w:val="00E4041B"/>
    <w:rsid w:val="00E51910"/>
    <w:rsid w:val="00E52D4E"/>
    <w:rsid w:val="00E665F7"/>
    <w:rsid w:val="00E75CD7"/>
    <w:rsid w:val="00E8017D"/>
    <w:rsid w:val="00E971CA"/>
    <w:rsid w:val="00EA1AF6"/>
    <w:rsid w:val="00EB10A9"/>
    <w:rsid w:val="00EB2DAD"/>
    <w:rsid w:val="00EC3FE5"/>
    <w:rsid w:val="00EC4B7A"/>
    <w:rsid w:val="00ED0DC4"/>
    <w:rsid w:val="00ED2B35"/>
    <w:rsid w:val="00ED4B25"/>
    <w:rsid w:val="00EE0C0C"/>
    <w:rsid w:val="00EF3F3F"/>
    <w:rsid w:val="00EF7953"/>
    <w:rsid w:val="00EF7E8B"/>
    <w:rsid w:val="00F05B41"/>
    <w:rsid w:val="00F06A3B"/>
    <w:rsid w:val="00F0760A"/>
    <w:rsid w:val="00F1314A"/>
    <w:rsid w:val="00F13769"/>
    <w:rsid w:val="00F241C2"/>
    <w:rsid w:val="00F30825"/>
    <w:rsid w:val="00F3560A"/>
    <w:rsid w:val="00F4397F"/>
    <w:rsid w:val="00F468EC"/>
    <w:rsid w:val="00F56E11"/>
    <w:rsid w:val="00F57DA8"/>
    <w:rsid w:val="00F632FF"/>
    <w:rsid w:val="00F6685B"/>
    <w:rsid w:val="00F6726A"/>
    <w:rsid w:val="00F7361C"/>
    <w:rsid w:val="00F73B12"/>
    <w:rsid w:val="00F77DAD"/>
    <w:rsid w:val="00F81917"/>
    <w:rsid w:val="00F86237"/>
    <w:rsid w:val="00FA12B1"/>
    <w:rsid w:val="00FA1907"/>
    <w:rsid w:val="00FA7C30"/>
    <w:rsid w:val="00FB3354"/>
    <w:rsid w:val="00FB69F9"/>
    <w:rsid w:val="00FC2695"/>
    <w:rsid w:val="00FD138E"/>
    <w:rsid w:val="00FE0864"/>
    <w:rsid w:val="00FE310D"/>
    <w:rsid w:val="00FE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5:docId w15:val="{D171BD78-5600-4B3D-ADB5-A0A75D4E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18" w:qFormat="1"/>
    <w:lsdException w:name="heading 8" w:semiHidden="1" w:uiPriority="18" w:qFormat="1"/>
    <w:lsdException w:name="heading 9" w:semiHidden="1" w:uiPriority="18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7148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uiPriority w:val="9"/>
    <w:semiHidden/>
    <w:qFormat/>
    <w:rsid w:val="0024763B"/>
    <w:pPr>
      <w:keepNext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uiPriority w:val="9"/>
    <w:semiHidden/>
    <w:qFormat/>
    <w:rsid w:val="0024763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uiPriority w:val="9"/>
    <w:semiHidden/>
    <w:qFormat/>
    <w:rsid w:val="0024763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uiPriority w:val="9"/>
    <w:semiHidden/>
    <w:qFormat/>
    <w:rsid w:val="002476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uiPriority w:val="9"/>
    <w:semiHidden/>
    <w:qFormat/>
    <w:rsid w:val="002476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uiPriority w:val="9"/>
    <w:semiHidden/>
    <w:qFormat/>
    <w:rsid w:val="0024763B"/>
    <w:pPr>
      <w:spacing w:before="240" w:after="60"/>
      <w:outlineLvl w:val="5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Fuzeile"/>
    <w:link w:val="KopfzeileZchn"/>
    <w:uiPriority w:val="99"/>
    <w:rsid w:val="00670683"/>
  </w:style>
  <w:style w:type="paragraph" w:styleId="Fuzeile">
    <w:name w:val="footer"/>
    <w:basedOn w:val="Standard"/>
    <w:uiPriority w:val="10"/>
    <w:rsid w:val="00670683"/>
    <w:pPr>
      <w:tabs>
        <w:tab w:val="right" w:pos="9356"/>
      </w:tabs>
      <w:spacing w:line="160" w:lineRule="atLeast"/>
    </w:pPr>
    <w:rPr>
      <w:sz w:val="16"/>
      <w:szCs w:val="16"/>
    </w:rPr>
  </w:style>
  <w:style w:type="paragraph" w:styleId="Sprechblasentext">
    <w:name w:val="Balloon Text"/>
    <w:basedOn w:val="Standard"/>
    <w:uiPriority w:val="9"/>
    <w:semiHidden/>
    <w:rsid w:val="0024763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4763B"/>
    <w:pPr>
      <w:spacing w:line="25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rsid w:val="0024763B"/>
    <w:pPr>
      <w:spacing w:line="250" w:lineRule="atLeast"/>
    </w:pPr>
    <w:tblPr>
      <w:tblBorders>
        <w:top w:val="single" w:sz="4" w:space="0" w:color="F4F5FF"/>
        <w:left w:val="single" w:sz="4" w:space="0" w:color="F4F5FF"/>
        <w:bottom w:val="single" w:sz="4" w:space="0" w:color="F4F5FF"/>
        <w:right w:val="single" w:sz="4" w:space="0" w:color="F4F5FF"/>
        <w:insideH w:val="single" w:sz="4" w:space="0" w:color="F4F5FF"/>
        <w:insideV w:val="single" w:sz="4" w:space="0" w:color="F4F5FF"/>
      </w:tblBorders>
    </w:tblPr>
  </w:style>
  <w:style w:type="character" w:styleId="Hyperlink">
    <w:name w:val="Hyperlink"/>
    <w:basedOn w:val="Absatz-Standardschriftart"/>
    <w:uiPriority w:val="99"/>
    <w:rsid w:val="0024763B"/>
    <w:rPr>
      <w:color w:val="0000FF"/>
      <w:u w:val="single"/>
    </w:rPr>
  </w:style>
  <w:style w:type="character" w:styleId="BesuchterLink">
    <w:name w:val="FollowedHyperlink"/>
    <w:basedOn w:val="Absatz-Standardschriftart"/>
    <w:uiPriority w:val="10"/>
    <w:rsid w:val="0024763B"/>
    <w:rPr>
      <w:color w:val="800080"/>
      <w:u w:val="single"/>
    </w:rPr>
  </w:style>
  <w:style w:type="paragraph" w:customStyle="1" w:styleId="IRBGrundtextnormal">
    <w:name w:val="IRB Grundtext normal"/>
    <w:basedOn w:val="Standard"/>
    <w:qFormat/>
    <w:rsid w:val="00ED2B35"/>
    <w:rPr>
      <w:spacing w:val="6"/>
    </w:rPr>
  </w:style>
  <w:style w:type="paragraph" w:customStyle="1" w:styleId="IRBTitelTitelseite">
    <w:name w:val="IRB Titel Titelseite"/>
    <w:basedOn w:val="Standard"/>
    <w:uiPriority w:val="3"/>
    <w:qFormat/>
    <w:rsid w:val="00E33AF8"/>
    <w:pPr>
      <w:spacing w:line="240" w:lineRule="auto"/>
    </w:pPr>
    <w:rPr>
      <w:b/>
      <w:spacing w:val="18"/>
      <w:sz w:val="50"/>
      <w:szCs w:val="50"/>
    </w:rPr>
  </w:style>
  <w:style w:type="paragraph" w:customStyle="1" w:styleId="IRBGrundtextfett">
    <w:name w:val="IRB Grundtext fett"/>
    <w:basedOn w:val="Standard"/>
    <w:uiPriority w:val="1"/>
    <w:qFormat/>
    <w:rsid w:val="00ED2B35"/>
    <w:rPr>
      <w:b/>
    </w:rPr>
  </w:style>
  <w:style w:type="paragraph" w:customStyle="1" w:styleId="IRBTitel1InhVerz">
    <w:name w:val="IRB Titel 1 (InhVerz)"/>
    <w:basedOn w:val="Standard"/>
    <w:next w:val="IRBTitel2InhVerz"/>
    <w:uiPriority w:val="4"/>
    <w:qFormat/>
    <w:rsid w:val="003B0B26"/>
    <w:pPr>
      <w:numPr>
        <w:numId w:val="19"/>
      </w:numPr>
      <w:tabs>
        <w:tab w:val="clear" w:pos="454"/>
        <w:tab w:val="left" w:pos="397"/>
      </w:tabs>
      <w:ind w:left="397" w:hanging="397"/>
    </w:pPr>
    <w:rPr>
      <w:b/>
      <w:color w:val="F00000" w:themeColor="text2"/>
      <w:spacing w:val="6"/>
      <w:sz w:val="24"/>
      <w:szCs w:val="24"/>
    </w:rPr>
  </w:style>
  <w:style w:type="paragraph" w:customStyle="1" w:styleId="IRBTitel2InhVerz">
    <w:name w:val="IRB Titel 2 (InhVerz)"/>
    <w:basedOn w:val="Standard"/>
    <w:next w:val="IRBGrundtextnormal"/>
    <w:uiPriority w:val="4"/>
    <w:qFormat/>
    <w:rsid w:val="003B0B26"/>
    <w:pPr>
      <w:numPr>
        <w:ilvl w:val="1"/>
        <w:numId w:val="19"/>
      </w:numPr>
      <w:tabs>
        <w:tab w:val="clear" w:pos="822"/>
        <w:tab w:val="left" w:pos="510"/>
      </w:tabs>
      <w:ind w:left="510" w:hanging="510"/>
    </w:pPr>
    <w:rPr>
      <w:b/>
      <w:spacing w:val="6"/>
    </w:rPr>
  </w:style>
  <w:style w:type="paragraph" w:customStyle="1" w:styleId="IRBTitel3InhVerz">
    <w:name w:val="IRB Titel 3 (InhVerz)"/>
    <w:basedOn w:val="Standard"/>
    <w:next w:val="IRBGrundtextnormal"/>
    <w:uiPriority w:val="4"/>
    <w:qFormat/>
    <w:rsid w:val="003B0B26"/>
    <w:pPr>
      <w:numPr>
        <w:ilvl w:val="2"/>
        <w:numId w:val="19"/>
      </w:numPr>
      <w:tabs>
        <w:tab w:val="clear" w:pos="1333"/>
        <w:tab w:val="left" w:pos="680"/>
      </w:tabs>
      <w:ind w:left="680" w:hanging="680"/>
    </w:pPr>
    <w:rPr>
      <w:b/>
      <w:color w:val="6E6E6E" w:themeColor="accent1"/>
      <w:spacing w:val="6"/>
    </w:rPr>
  </w:style>
  <w:style w:type="paragraph" w:customStyle="1" w:styleId="IRBTitelInhaltsverzeichnis">
    <w:name w:val="IRB Titel Inhaltsverzeichnis"/>
    <w:basedOn w:val="Standard"/>
    <w:uiPriority w:val="5"/>
    <w:qFormat/>
    <w:rsid w:val="00F13769"/>
    <w:pPr>
      <w:spacing w:after="280"/>
    </w:pPr>
    <w:rPr>
      <w:b/>
      <w:color w:val="F00000" w:themeColor="text2"/>
      <w:spacing w:val="6"/>
      <w:sz w:val="24"/>
      <w:szCs w:val="24"/>
    </w:rPr>
  </w:style>
  <w:style w:type="paragraph" w:customStyle="1" w:styleId="IRBGrundtextklein">
    <w:name w:val="IRB Grundtext klein"/>
    <w:basedOn w:val="Standard"/>
    <w:uiPriority w:val="1"/>
    <w:qFormat/>
    <w:rsid w:val="000E5482"/>
    <w:pPr>
      <w:spacing w:line="160" w:lineRule="atLeast"/>
    </w:pPr>
    <w:rPr>
      <w:sz w:val="16"/>
    </w:rPr>
  </w:style>
  <w:style w:type="paragraph" w:customStyle="1" w:styleId="IRBTitelklein">
    <w:name w:val="IRB Titel klein"/>
    <w:basedOn w:val="IRBGrundtextklein"/>
    <w:next w:val="IRBGrundtextklein"/>
    <w:uiPriority w:val="1"/>
    <w:qFormat/>
    <w:rsid w:val="000E5482"/>
    <w:rPr>
      <w:b/>
    </w:rPr>
  </w:style>
  <w:style w:type="paragraph" w:customStyle="1" w:styleId="IRBAufzhlung">
    <w:name w:val="IRB Aufzählung"/>
    <w:basedOn w:val="IRBGrundtextnormal"/>
    <w:uiPriority w:val="2"/>
    <w:qFormat/>
    <w:rsid w:val="0030293D"/>
    <w:pPr>
      <w:numPr>
        <w:numId w:val="12"/>
      </w:numPr>
    </w:pPr>
  </w:style>
  <w:style w:type="numbering" w:customStyle="1" w:styleId="IRBListeAufzhlung">
    <w:name w:val="IRB Liste Aufzählung"/>
    <w:uiPriority w:val="99"/>
    <w:rsid w:val="0030293D"/>
    <w:pPr>
      <w:numPr>
        <w:numId w:val="12"/>
      </w:numPr>
    </w:pPr>
  </w:style>
  <w:style w:type="numbering" w:customStyle="1" w:styleId="IRBListeTitel">
    <w:name w:val="IRB Liste Titel"/>
    <w:uiPriority w:val="99"/>
    <w:rsid w:val="008D2BD3"/>
    <w:pPr>
      <w:numPr>
        <w:numId w:val="20"/>
      </w:numPr>
    </w:pPr>
  </w:style>
  <w:style w:type="paragraph" w:styleId="Verzeichnis2">
    <w:name w:val="toc 2"/>
    <w:basedOn w:val="Standard"/>
    <w:next w:val="Standard"/>
    <w:autoRedefine/>
    <w:uiPriority w:val="39"/>
    <w:rsid w:val="00F13769"/>
    <w:pPr>
      <w:tabs>
        <w:tab w:val="left" w:pos="680"/>
        <w:tab w:val="right" w:leader="dot" w:pos="9072"/>
      </w:tabs>
      <w:ind w:left="680" w:right="851" w:hanging="680"/>
    </w:pPr>
  </w:style>
  <w:style w:type="paragraph" w:styleId="Verzeichnis1">
    <w:name w:val="toc 1"/>
    <w:basedOn w:val="Standard"/>
    <w:next w:val="Standard"/>
    <w:autoRedefine/>
    <w:uiPriority w:val="39"/>
    <w:rsid w:val="008E3F57"/>
    <w:pPr>
      <w:tabs>
        <w:tab w:val="left" w:pos="680"/>
        <w:tab w:val="right" w:leader="dot" w:pos="9072"/>
      </w:tabs>
      <w:spacing w:before="220"/>
      <w:ind w:left="680" w:right="851" w:hanging="680"/>
    </w:pPr>
    <w:rPr>
      <w:b/>
    </w:rPr>
  </w:style>
  <w:style w:type="paragraph" w:styleId="Verzeichnis3">
    <w:name w:val="toc 3"/>
    <w:basedOn w:val="Standard"/>
    <w:next w:val="Standard"/>
    <w:autoRedefine/>
    <w:uiPriority w:val="39"/>
    <w:rsid w:val="00F13769"/>
    <w:pPr>
      <w:tabs>
        <w:tab w:val="left" w:pos="680"/>
        <w:tab w:val="right" w:leader="dot" w:pos="9072"/>
      </w:tabs>
      <w:ind w:left="680" w:right="851" w:hanging="680"/>
    </w:pPr>
    <w:rPr>
      <w:noProof/>
    </w:rPr>
  </w:style>
  <w:style w:type="table" w:customStyle="1" w:styleId="IRBTabelle">
    <w:name w:val="IRB Tabelle"/>
    <w:basedOn w:val="NormaleTabelle"/>
    <w:uiPriority w:val="99"/>
    <w:rsid w:val="001E22F1"/>
    <w:rPr>
      <w:rFonts w:asciiTheme="minorHAnsi" w:hAnsiTheme="minorHAnsi"/>
      <w:sz w:val="16"/>
    </w:rPr>
    <w:tblPr>
      <w:tblInd w:w="85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1" w:type="dxa"/>
        <w:left w:w="85" w:type="dxa"/>
        <w:bottom w:w="51" w:type="dxa"/>
        <w:right w:w="85" w:type="dxa"/>
      </w:tblCellMar>
    </w:tblPr>
    <w:tblStylePr w:type="firstRow">
      <w:rPr>
        <w:rFonts w:asciiTheme="minorHAnsi" w:hAnsiTheme="minorHAnsi"/>
        <w:b w:val="0"/>
        <w:spacing w:val="0"/>
        <w:sz w:val="16"/>
      </w:rPr>
    </w:tblStylePr>
  </w:style>
  <w:style w:type="character" w:customStyle="1" w:styleId="KopfzeileZchn">
    <w:name w:val="Kopfzeile Zchn"/>
    <w:basedOn w:val="Absatz-Standardschriftart"/>
    <w:link w:val="Kopfzeile"/>
    <w:uiPriority w:val="99"/>
    <w:rsid w:val="00BF3934"/>
    <w:rPr>
      <w:rFonts w:ascii="Arial" w:hAnsi="Arial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8F79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trieb@itransfusion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ertrieb@itransfusio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erlin\appl95\vorlagen\1_Sekretariat\00_Leere%20Seite%20mit%20Logo_d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theme/theme1.xml><?xml version="1.0" encoding="utf-8"?>
<a:theme xmlns:a="http://schemas.openxmlformats.org/drawingml/2006/main" name="Design IRB">
  <a:themeElements>
    <a:clrScheme name="IRB">
      <a:dk1>
        <a:srgbClr val="000000"/>
      </a:dk1>
      <a:lt1>
        <a:sysClr val="window" lastClr="FFFFFF"/>
      </a:lt1>
      <a:dk2>
        <a:srgbClr val="F00000"/>
      </a:dk2>
      <a:lt2>
        <a:srgbClr val="FFFFFF"/>
      </a:lt2>
      <a:accent1>
        <a:srgbClr val="6E6E6E"/>
      </a:accent1>
      <a:accent2>
        <a:srgbClr val="0A556C"/>
      </a:accent2>
      <a:accent3>
        <a:srgbClr val="F26C5D"/>
      </a:accent3>
      <a:accent4>
        <a:srgbClr val="F68A25"/>
      </a:accent4>
      <a:accent5>
        <a:srgbClr val="C6DC57"/>
      </a:accent5>
      <a:accent6>
        <a:srgbClr val="159B85"/>
      </a:accent6>
      <a:hlink>
        <a:srgbClr val="000000"/>
      </a:hlink>
      <a:folHlink>
        <a:srgbClr val="000000"/>
      </a:folHlink>
    </a:clrScheme>
    <a:fontScheme name="IR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solidFill>
            <a:schemeClr val="accent2"/>
          </a:solidFill>
        </a:ln>
      </a:spPr>
      <a:bodyPr rtlCol="0" anchor="ctr"/>
      <a:lstStyle>
        <a:defPPr algn="ctr">
          <a:defRPr sz="1600" dirty="0" err="1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marL="252000" indent="-252000">
          <a:lnSpc>
            <a:spcPts val="2500"/>
          </a:lnSpc>
          <a:buSzPct val="100000"/>
          <a:buBlip>
            <a:blip xmlns:r="http://schemas.openxmlformats.org/officeDocument/2006/relationships" r:embed="rId1"/>
          </a:buBlip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5356331-C1AA-413A-9677-E079CCB95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00_Leere Seite mit Logo_de.dotx</Template>
  <TotalTime>0</TotalTime>
  <Pages>1</Pages>
  <Words>167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 Seite mit Logo</vt:lpstr>
    </vt:vector>
  </TitlesOfParts>
  <Company>Interregionale Blutspende SRK AG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 Seite mit Logo</dc:title>
  <dc:creator>Gyger Tatjana</dc:creator>
  <cp:lastModifiedBy>Gyger Tatjana</cp:lastModifiedBy>
  <cp:revision>5</cp:revision>
  <cp:lastPrinted>2021-09-22T13:49:00Z</cp:lastPrinted>
  <dcterms:created xsi:type="dcterms:W3CDTF">2021-09-24T09:54:00Z</dcterms:created>
  <dcterms:modified xsi:type="dcterms:W3CDTF">2021-09-24T12:38:00Z</dcterms:modified>
</cp:coreProperties>
</file>